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15469" w14:textId="77777777" w:rsidR="00916F8A" w:rsidRDefault="00916F8A" w:rsidP="00916F8A">
      <w:pPr>
        <w:pStyle w:val="streepjes"/>
      </w:pPr>
      <w:r>
        <w:tab/>
        <w:t>/////////////////////////////////////////////////////////////////////////////////////////////////////////////////////////////////////////////////////////</w:t>
      </w:r>
    </w:p>
    <w:p w14:paraId="62B022E6" w14:textId="77777777" w:rsidR="00916F8A" w:rsidRDefault="00916F8A" w:rsidP="00916F8A">
      <w:pPr>
        <w:pStyle w:val="Titel"/>
        <w:rPr>
          <w:caps w:val="0"/>
        </w:rPr>
      </w:pPr>
      <w:r>
        <w:rPr>
          <w:caps w:val="0"/>
        </w:rPr>
        <w:t>MODEL GUNNINGSVERSLAG</w:t>
      </w:r>
    </w:p>
    <w:p w14:paraId="1A37BAD5" w14:textId="2DB69E45" w:rsidR="00916F8A" w:rsidRDefault="00916F8A" w:rsidP="00916F8A">
      <w:pPr>
        <w:pStyle w:val="Ondertitel"/>
      </w:pPr>
      <w:r>
        <w:t>Vereenvoudigde onderhandelingsprocedure met bekendmaking</w:t>
      </w:r>
    </w:p>
    <w:p w14:paraId="670738B8" w14:textId="77777777" w:rsidR="00916F8A" w:rsidRDefault="00916F8A" w:rsidP="00916F8A"/>
    <w:p w14:paraId="1B17E5A7" w14:textId="3A1E5911" w:rsidR="00916F8A" w:rsidRDefault="00916F8A" w:rsidP="00916F8A">
      <w:pPr>
        <w:pStyle w:val="Ondertitel"/>
      </w:pPr>
      <w:r>
        <w:rPr>
          <w:lang w:val="nl-NL"/>
        </w:rPr>
        <w:t xml:space="preserve"> </w:t>
      </w:r>
      <w:sdt>
        <w:sdtPr>
          <w:alias w:val="Publish Date"/>
          <w:id w:val="-449478654"/>
          <w:placeholder>
            <w:docPart w:val="96BD8302E6D0408A96FAD505F79B2D67"/>
          </w:placeholder>
          <w:dataBinding w:prefixMappings="xmlns:ns0='http://schemas.microsoft.com/office/2006/coverPageProps' " w:xpath="/ns0:CoverPageProperties[1]/ns0:PublishDate[1]" w:storeItemID="{55AF091B-3C7A-41E3-B477-F2FDAA23CFDA}"/>
          <w:date w:fullDate="2020-09-01T00:00:00Z">
            <w:dateFormat w:val="d.MM.yyyy"/>
            <w:lid w:val="nl-BE"/>
            <w:storeMappedDataAs w:val="dateTime"/>
            <w:calendar w:val="gregorian"/>
          </w:date>
        </w:sdtPr>
        <w:sdtEndPr/>
        <w:sdtContent>
          <w:r>
            <w:t>1.09.2020</w:t>
          </w:r>
        </w:sdtContent>
      </w:sdt>
    </w:p>
    <w:p w14:paraId="7ED20657" w14:textId="77777777" w:rsidR="00916F8A" w:rsidRDefault="00916F8A" w:rsidP="00916F8A">
      <w:pPr>
        <w:pStyle w:val="streepjes"/>
      </w:pPr>
    </w:p>
    <w:p w14:paraId="5A4A2D2B" w14:textId="77777777" w:rsidR="00916F8A" w:rsidRDefault="00916F8A" w:rsidP="00916F8A">
      <w:pPr>
        <w:pStyle w:val="streepjes"/>
      </w:pPr>
      <w:r>
        <w:tab/>
        <w:t>/////////////////////////////////////////////////////////////////////////////////////////////////////////////////////////////////////////////////////////</w:t>
      </w:r>
    </w:p>
    <w:p w14:paraId="6AB3A44F" w14:textId="77777777" w:rsidR="00916F8A" w:rsidRDefault="00916F8A" w:rsidP="00916F8A">
      <w:pPr>
        <w:pStyle w:val="streepjes"/>
        <w:jc w:val="left"/>
      </w:pPr>
    </w:p>
    <w:p w14:paraId="08B354CD" w14:textId="77777777" w:rsidR="00916F8A" w:rsidRDefault="00916F8A" w:rsidP="00916F8A">
      <w:pPr>
        <w:pStyle w:val="streepjes"/>
        <w:jc w:val="left"/>
      </w:pPr>
    </w:p>
    <w:p w14:paraId="62C8F7BD" w14:textId="77777777" w:rsidR="00916F8A" w:rsidRDefault="00916F8A" w:rsidP="00916F8A">
      <w:pPr>
        <w:pStyle w:val="streepjes"/>
        <w:jc w:val="left"/>
      </w:pPr>
    </w:p>
    <w:p w14:paraId="52D50180" w14:textId="77777777" w:rsidR="00916F8A" w:rsidRDefault="00916F8A" w:rsidP="00916F8A">
      <w:pPr>
        <w:pStyle w:val="streepjes"/>
        <w:jc w:val="left"/>
      </w:pPr>
    </w:p>
    <w:p w14:paraId="50A75E4C" w14:textId="77777777" w:rsidR="00916F8A" w:rsidRDefault="00916F8A" w:rsidP="00916F8A">
      <w:pPr>
        <w:pStyle w:val="streepjes"/>
        <w:jc w:val="left"/>
      </w:pPr>
    </w:p>
    <w:p w14:paraId="3FD9586F" w14:textId="77777777" w:rsidR="00916F8A" w:rsidRDefault="00916F8A" w:rsidP="00916F8A">
      <w:pPr>
        <w:pStyle w:val="streepjes"/>
        <w:jc w:val="left"/>
      </w:pPr>
    </w:p>
    <w:p w14:paraId="10227777" w14:textId="77777777" w:rsidR="00916F8A" w:rsidRDefault="00916F8A" w:rsidP="00916F8A">
      <w:pPr>
        <w:pStyle w:val="streepjes"/>
        <w:jc w:val="left"/>
      </w:pPr>
      <w:r>
        <w:br w:type="page"/>
      </w:r>
    </w:p>
    <w:p w14:paraId="5AA0E821" w14:textId="77777777" w:rsidR="00B31A51" w:rsidRDefault="00B31A51" w:rsidP="00B31A51">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i/>
          <w:iCs/>
          <w:spacing w:val="-3"/>
          <w:sz w:val="20"/>
          <w:szCs w:val="20"/>
        </w:rPr>
      </w:pPr>
      <w:r w:rsidRPr="00CE7289">
        <w:rPr>
          <w:rFonts w:ascii="FlandersArtSans-Regular" w:hAnsi="FlandersArtSans-Regular" w:cs="Arial"/>
          <w:b/>
          <w:spacing w:val="-3"/>
          <w:sz w:val="20"/>
          <w:szCs w:val="20"/>
        </w:rPr>
        <w:lastRenderedPageBreak/>
        <w:t xml:space="preserve">VLAAMSE GEMEENSCHAP </w:t>
      </w:r>
      <w:r w:rsidRPr="002150C5">
        <w:rPr>
          <w:rFonts w:ascii="FlandersArtSans-Regular" w:hAnsi="FlandersArtSans-Regular" w:cs="Arial"/>
          <w:b/>
          <w:i/>
          <w:iCs/>
          <w:spacing w:val="-3"/>
          <w:sz w:val="20"/>
          <w:szCs w:val="20"/>
          <w:highlight w:val="yellow"/>
        </w:rPr>
        <w:t>of</w:t>
      </w:r>
      <w:r>
        <w:rPr>
          <w:rFonts w:ascii="FlandersArtSans-Regular" w:hAnsi="FlandersArtSans-Regular" w:cs="Arial"/>
          <w:b/>
          <w:spacing w:val="-3"/>
          <w:sz w:val="20"/>
          <w:szCs w:val="20"/>
        </w:rPr>
        <w:t xml:space="preserve"> VLAAMS GEWEST</w:t>
      </w:r>
      <w:r w:rsidRPr="00CE7289">
        <w:rPr>
          <w:rFonts w:ascii="FlandersArtSans-Regular" w:hAnsi="FlandersArtSans-Regular" w:cs="Arial"/>
          <w:b/>
          <w:spacing w:val="-3"/>
          <w:sz w:val="20"/>
          <w:szCs w:val="20"/>
        </w:rPr>
        <w:t xml:space="preserve"> </w:t>
      </w:r>
      <w:r w:rsidRPr="002150C5">
        <w:rPr>
          <w:rFonts w:ascii="FlandersArtSans-Regular" w:hAnsi="FlandersArtSans-Regular" w:cs="Arial"/>
          <w:b/>
          <w:i/>
          <w:iCs/>
          <w:spacing w:val="-3"/>
          <w:sz w:val="20"/>
          <w:szCs w:val="20"/>
          <w:highlight w:val="yellow"/>
        </w:rPr>
        <w:t>of</w:t>
      </w:r>
      <w:r>
        <w:rPr>
          <w:rFonts w:ascii="FlandersArtSans-Regular" w:hAnsi="FlandersArtSans-Regular" w:cs="Arial"/>
          <w:b/>
          <w:spacing w:val="-3"/>
          <w:sz w:val="20"/>
          <w:szCs w:val="20"/>
        </w:rPr>
        <w:t xml:space="preserve"> </w:t>
      </w:r>
      <w:r w:rsidRPr="002150C5">
        <w:rPr>
          <w:rFonts w:ascii="FlandersArtSans-Regular" w:hAnsi="FlandersArtSans-Regular" w:cs="Arial"/>
          <w:b/>
          <w:i/>
          <w:iCs/>
          <w:spacing w:val="-3"/>
          <w:sz w:val="20"/>
          <w:szCs w:val="20"/>
          <w:highlight w:val="yellow"/>
        </w:rPr>
        <w:t>(naam van IVA met RP) of (naam van EVA)</w:t>
      </w:r>
    </w:p>
    <w:p w14:paraId="69F63000" w14:textId="77777777" w:rsidR="00B31A51" w:rsidRPr="00CE7289" w:rsidRDefault="00B31A51" w:rsidP="00B31A51">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spacing w:val="-3"/>
          <w:sz w:val="20"/>
          <w:szCs w:val="20"/>
        </w:rPr>
      </w:pPr>
    </w:p>
    <w:p w14:paraId="249C4D10" w14:textId="77777777" w:rsidR="00B31A51" w:rsidRPr="00CE7289" w:rsidRDefault="00B31A51" w:rsidP="00B31A51">
      <w:pPr>
        <w:pBdr>
          <w:top w:val="single" w:sz="4" w:space="1" w:color="auto"/>
          <w:left w:val="single" w:sz="4" w:space="4" w:color="auto"/>
          <w:bottom w:val="single" w:sz="4" w:space="1" w:color="auto"/>
          <w:right w:val="single" w:sz="4" w:space="4" w:color="auto"/>
        </w:pBdr>
        <w:tabs>
          <w:tab w:val="left" w:pos="-1440"/>
          <w:tab w:val="left" w:pos="-720"/>
        </w:tabs>
        <w:suppressAutoHyphens/>
        <w:rPr>
          <w:rFonts w:ascii="FlandersArtSans-Regular" w:hAnsi="FlandersArtSans-Regular" w:cs="Arial"/>
          <w:b/>
          <w:spacing w:val="-3"/>
          <w:sz w:val="20"/>
          <w:szCs w:val="20"/>
        </w:rPr>
      </w:pPr>
      <w:r w:rsidRPr="002150C5">
        <w:rPr>
          <w:rFonts w:ascii="FlandersArtSans-Regular" w:hAnsi="FlandersArtSans-Regular" w:cs="Arial"/>
          <w:b/>
          <w:i/>
          <w:iCs/>
          <w:spacing w:val="-3"/>
          <w:sz w:val="22"/>
          <w:szCs w:val="22"/>
          <w:highlight w:val="yellow"/>
        </w:rPr>
        <w:t>(naam van de administratieve entiteit die belast is met de opvolging van de plaatsingsprocedure)</w:t>
      </w:r>
      <w:r w:rsidRPr="002150C5">
        <w:rPr>
          <w:rFonts w:ascii="FlandersArtSans-Regular" w:hAnsi="FlandersArtSans-Regular" w:cs="Arial"/>
          <w:b/>
          <w:spacing w:val="-3"/>
          <w:sz w:val="20"/>
          <w:szCs w:val="20"/>
          <w:highlight w:val="yellow"/>
        </w:rPr>
        <w:br/>
      </w:r>
      <w:r w:rsidRPr="002150C5">
        <w:rPr>
          <w:rFonts w:ascii="FlandersArtSans-Regular" w:hAnsi="FlandersArtSans-Regular" w:cs="Arial"/>
          <w:b/>
          <w:spacing w:val="-3"/>
          <w:sz w:val="20"/>
          <w:szCs w:val="20"/>
          <w:highlight w:val="yellow"/>
        </w:rPr>
        <w:br/>
      </w:r>
      <w:r w:rsidRPr="002150C5">
        <w:rPr>
          <w:rFonts w:ascii="FlandersArtSans-Regular" w:hAnsi="FlandersArtSans-Regular" w:cs="Arial"/>
          <w:bCs/>
          <w:i/>
          <w:iCs/>
          <w:spacing w:val="-3"/>
          <w:sz w:val="20"/>
          <w:szCs w:val="20"/>
          <w:highlight w:val="yellow"/>
        </w:rPr>
        <w:t>(adres van de voormelde administratieve entiteit)</w:t>
      </w:r>
    </w:p>
    <w:p w14:paraId="1B452938" w14:textId="77777777" w:rsidR="00B31A51" w:rsidRPr="00CE7289" w:rsidRDefault="00B31A51" w:rsidP="00B31A51">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spacing w:val="-3"/>
          <w:sz w:val="20"/>
          <w:szCs w:val="20"/>
        </w:rPr>
      </w:pPr>
    </w:p>
    <w:p w14:paraId="43A7F273"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5244"/>
      </w:tblGrid>
      <w:tr w:rsidR="00C71A57" w:rsidRPr="00CE7289" w14:paraId="65D10E1C" w14:textId="77777777" w:rsidTr="007D29AB">
        <w:trPr>
          <w:trHeight w:val="459"/>
        </w:trPr>
        <w:tc>
          <w:tcPr>
            <w:tcW w:w="4465" w:type="dxa"/>
          </w:tcPr>
          <w:p w14:paraId="1D0CF56E" w14:textId="77777777" w:rsidR="00C71A57" w:rsidRPr="00CE7289" w:rsidRDefault="00C71A57" w:rsidP="007D29A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Besteknummer</w:t>
            </w:r>
          </w:p>
          <w:p w14:paraId="153033A9" w14:textId="77777777" w:rsidR="00C71A57" w:rsidRPr="00CE7289" w:rsidRDefault="00C71A57" w:rsidP="007D29AB">
            <w:pPr>
              <w:tabs>
                <w:tab w:val="left" w:pos="-1440"/>
                <w:tab w:val="left" w:pos="-720"/>
              </w:tabs>
              <w:suppressAutoHyphens/>
              <w:jc w:val="both"/>
              <w:rPr>
                <w:rFonts w:ascii="FlandersArtSans-Regular" w:hAnsi="FlandersArtSans-Regular" w:cs="Arial"/>
                <w:spacing w:val="-3"/>
                <w:sz w:val="20"/>
                <w:szCs w:val="20"/>
              </w:rPr>
            </w:pPr>
          </w:p>
        </w:tc>
        <w:tc>
          <w:tcPr>
            <w:tcW w:w="5244" w:type="dxa"/>
          </w:tcPr>
          <w:p w14:paraId="753AA4CC" w14:textId="01D7B55F" w:rsidR="00C71A57" w:rsidRPr="00CE7289" w:rsidRDefault="00B31A51" w:rsidP="007D29AB">
            <w:pPr>
              <w:tabs>
                <w:tab w:val="left" w:pos="-1440"/>
                <w:tab w:val="left" w:pos="-720"/>
              </w:tabs>
              <w:suppressAutoHyphens/>
              <w:jc w:val="both"/>
              <w:rPr>
                <w:rFonts w:ascii="FlandersArtSans-Regular" w:hAnsi="FlandersArtSans-Regular" w:cs="Arial"/>
                <w:color w:val="0070C0"/>
                <w:spacing w:val="-3"/>
                <w:sz w:val="20"/>
                <w:szCs w:val="20"/>
              </w:rPr>
            </w:pPr>
            <w:r w:rsidRPr="003F37E3">
              <w:rPr>
                <w:rFonts w:ascii="FlandersArtSans-Regular" w:hAnsi="FlandersArtSans-Regular" w:cs="Arial"/>
                <w:color w:val="0070C0"/>
                <w:spacing w:val="-3"/>
                <w:sz w:val="20"/>
                <w:szCs w:val="20"/>
                <w:highlight w:val="yellow"/>
              </w:rPr>
              <w:t>Besteknummer</w:t>
            </w:r>
          </w:p>
        </w:tc>
      </w:tr>
      <w:tr w:rsidR="00C71A57" w:rsidRPr="00CE7289" w14:paraId="7B8F09D2" w14:textId="77777777" w:rsidTr="007D29AB">
        <w:trPr>
          <w:trHeight w:val="443"/>
        </w:trPr>
        <w:tc>
          <w:tcPr>
            <w:tcW w:w="4465" w:type="dxa"/>
          </w:tcPr>
          <w:p w14:paraId="332D1701" w14:textId="0E69B27C" w:rsidR="00C71A57" w:rsidRPr="00CE7289" w:rsidRDefault="00C71A57" w:rsidP="005E6BB3">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 xml:space="preserve">Opdracht voor </w:t>
            </w:r>
          </w:p>
        </w:tc>
        <w:tc>
          <w:tcPr>
            <w:tcW w:w="5244" w:type="dxa"/>
          </w:tcPr>
          <w:p w14:paraId="63D849AB" w14:textId="77777777" w:rsidR="00C71A57" w:rsidRPr="00CE7289" w:rsidRDefault="00611FAA" w:rsidP="007D29AB">
            <w:pPr>
              <w:tabs>
                <w:tab w:val="left" w:pos="-1440"/>
                <w:tab w:val="left" w:pos="-720"/>
              </w:tabs>
              <w:suppressAutoHyphens/>
              <w:jc w:val="both"/>
              <w:rPr>
                <w:rFonts w:ascii="FlandersArtSans-Regular" w:hAnsi="FlandersArtSans-Regular" w:cs="Arial"/>
                <w:color w:val="0070C0"/>
                <w:spacing w:val="-3"/>
                <w:sz w:val="20"/>
                <w:szCs w:val="20"/>
              </w:rPr>
            </w:pPr>
            <w:r w:rsidRPr="00CE7289">
              <w:rPr>
                <w:rFonts w:ascii="FlandersArtSans-Regular" w:hAnsi="FlandersArtSans-Regular" w:cs="Arial"/>
                <w:color w:val="0070C0"/>
                <w:spacing w:val="-3"/>
                <w:sz w:val="20"/>
                <w:szCs w:val="20"/>
                <w:highlight w:val="yellow"/>
              </w:rPr>
              <w:t>Werken / leveringen / diensten</w:t>
            </w:r>
          </w:p>
        </w:tc>
      </w:tr>
      <w:tr w:rsidR="00C71A57" w:rsidRPr="00CE7289" w14:paraId="21C7D5EE" w14:textId="77777777" w:rsidTr="007D29AB">
        <w:trPr>
          <w:trHeight w:val="459"/>
        </w:trPr>
        <w:tc>
          <w:tcPr>
            <w:tcW w:w="4465" w:type="dxa"/>
          </w:tcPr>
          <w:p w14:paraId="68C2543E" w14:textId="2737BAF1" w:rsidR="00C71A57" w:rsidRPr="00CE7289" w:rsidRDefault="00AB4E99" w:rsidP="007D29A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 xml:space="preserve">Plaatsingsprocedure </w:t>
            </w:r>
          </w:p>
        </w:tc>
        <w:tc>
          <w:tcPr>
            <w:tcW w:w="5244" w:type="dxa"/>
          </w:tcPr>
          <w:p w14:paraId="0226B3AE" w14:textId="357154DB" w:rsidR="00C71A57" w:rsidRPr="00CE7289" w:rsidRDefault="00007956" w:rsidP="00104BFB">
            <w:pPr>
              <w:tabs>
                <w:tab w:val="left" w:pos="-1440"/>
                <w:tab w:val="left" w:pos="-720"/>
              </w:tabs>
              <w:suppressAutoHyphens/>
              <w:jc w:val="both"/>
              <w:rPr>
                <w:rFonts w:ascii="FlandersArtSans-Regular" w:hAnsi="FlandersArtSans-Regular" w:cs="Arial"/>
                <w:spacing w:val="-3"/>
                <w:sz w:val="20"/>
                <w:szCs w:val="20"/>
              </w:rPr>
            </w:pPr>
            <w:r w:rsidRPr="00007956">
              <w:rPr>
                <w:rFonts w:ascii="FlandersArtSans-Regular" w:hAnsi="FlandersArtSans-Regular" w:cs="Arial"/>
                <w:spacing w:val="-3"/>
                <w:sz w:val="20"/>
                <w:szCs w:val="20"/>
              </w:rPr>
              <w:t>Vereenvoudigde onderhandelingsprocedure met voorafgaande bekendmaking</w:t>
            </w:r>
          </w:p>
        </w:tc>
      </w:tr>
      <w:tr w:rsidR="00376B8E" w:rsidRPr="00CE7289" w14:paraId="2D923CE2" w14:textId="77777777" w:rsidTr="007D29AB">
        <w:trPr>
          <w:trHeight w:val="459"/>
        </w:trPr>
        <w:tc>
          <w:tcPr>
            <w:tcW w:w="4465" w:type="dxa"/>
          </w:tcPr>
          <w:p w14:paraId="5C81F636" w14:textId="26C520B8" w:rsidR="00376B8E" w:rsidRPr="00CE7289" w:rsidRDefault="00376B8E" w:rsidP="007D29AB">
            <w:pPr>
              <w:tabs>
                <w:tab w:val="left" w:pos="-1440"/>
                <w:tab w:val="left" w:pos="-720"/>
              </w:tabs>
              <w:suppressAutoHyphens/>
              <w:jc w:val="both"/>
              <w:rPr>
                <w:rFonts w:ascii="FlandersArtSans-Regular" w:hAnsi="FlandersArtSans-Regular" w:cs="Arial"/>
                <w:spacing w:val="-3"/>
                <w:sz w:val="20"/>
                <w:szCs w:val="20"/>
              </w:rPr>
            </w:pPr>
            <w:bookmarkStart w:id="0" w:name="_Hlk509307690"/>
            <w:r w:rsidRPr="00CE7289">
              <w:rPr>
                <w:rFonts w:ascii="FlandersArtSans-Regular" w:hAnsi="FlandersArtSans-Regular" w:cs="Arial"/>
                <w:b/>
                <w:i/>
                <w:color w:val="0070C0"/>
                <w:spacing w:val="-3"/>
                <w:sz w:val="20"/>
                <w:szCs w:val="20"/>
              </w:rPr>
              <w:t xml:space="preserve">(indien van toepassing) </w:t>
            </w:r>
            <w:r w:rsidRPr="00CE7289">
              <w:rPr>
                <w:rFonts w:ascii="FlandersArtSans-Regular" w:hAnsi="FlandersArtSans-Regular" w:cs="Arial"/>
                <w:b/>
                <w:color w:val="0070C0"/>
                <w:spacing w:val="-3"/>
                <w:sz w:val="20"/>
                <w:szCs w:val="20"/>
              </w:rPr>
              <w:t>Perceel</w:t>
            </w:r>
          </w:p>
        </w:tc>
        <w:tc>
          <w:tcPr>
            <w:tcW w:w="5244" w:type="dxa"/>
          </w:tcPr>
          <w:p w14:paraId="00CF58E7" w14:textId="3740387F" w:rsidR="00376B8E" w:rsidRPr="00CE7289" w:rsidRDefault="00376B8E" w:rsidP="00104BF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b/>
                <w:color w:val="0070C0"/>
                <w:spacing w:val="-3"/>
                <w:sz w:val="20"/>
                <w:szCs w:val="20"/>
              </w:rPr>
              <w:t>(nummer + naam)</w:t>
            </w:r>
          </w:p>
        </w:tc>
      </w:tr>
      <w:bookmarkEnd w:id="0"/>
    </w:tbl>
    <w:p w14:paraId="0A66DC64"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u w:val="single"/>
        </w:rPr>
      </w:pPr>
    </w:p>
    <w:p w14:paraId="2721930A"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rPr>
      </w:pPr>
      <w:bookmarkStart w:id="1" w:name="_Hlk504053971"/>
      <w:bookmarkStart w:id="2" w:name="_Hlk504056207"/>
      <w:r w:rsidRPr="00CE7289">
        <w:rPr>
          <w:rFonts w:ascii="FlandersArtSans-Regular" w:hAnsi="FlandersArtSans-Regular" w:cs="Arial"/>
          <w:spacing w:val="-3"/>
          <w:sz w:val="20"/>
          <w:szCs w:val="20"/>
          <w:u w:val="single"/>
        </w:rPr>
        <w:t>Voorwerp van de opdracht</w:t>
      </w:r>
      <w:r w:rsidRPr="00CE7289">
        <w:rPr>
          <w:rFonts w:ascii="FlandersArtSans-Regular" w:hAnsi="FlandersArtSans-Regular" w:cs="Arial"/>
          <w:spacing w:val="-3"/>
          <w:sz w:val="20"/>
          <w:szCs w:val="20"/>
        </w:rPr>
        <w:t xml:space="preserve">: </w:t>
      </w:r>
    </w:p>
    <w:p w14:paraId="3DC29269" w14:textId="6B06D39E" w:rsidR="00C71A57" w:rsidRPr="00CE7289" w:rsidRDefault="00C71A57" w:rsidP="00376B8E">
      <w:pPr>
        <w:tabs>
          <w:tab w:val="left" w:pos="2552"/>
        </w:tabs>
        <w:spacing w:before="120"/>
        <w:rPr>
          <w:rFonts w:ascii="FlandersArtSans-Regular" w:hAnsi="FlandersArtSans-Regular" w:cs="Arial"/>
          <w:b/>
          <w:sz w:val="20"/>
          <w:szCs w:val="20"/>
        </w:rPr>
      </w:pPr>
      <w:r w:rsidRPr="00CE7289">
        <w:rPr>
          <w:rFonts w:ascii="FlandersArtSans-Regular" w:hAnsi="FlandersArtSans-Regular" w:cs="Arial"/>
          <w:b/>
          <w:color w:val="0070C0"/>
          <w:sz w:val="20"/>
          <w:szCs w:val="20"/>
        </w:rPr>
        <w:t>Werk</w:t>
      </w:r>
      <w:r w:rsidR="002D5E99" w:rsidRPr="00CE7289">
        <w:rPr>
          <w:rFonts w:ascii="FlandersArtSans-Regular" w:hAnsi="FlandersArtSans-Regular" w:cs="Arial"/>
          <w:b/>
          <w:color w:val="0070C0"/>
          <w:sz w:val="20"/>
          <w:szCs w:val="20"/>
        </w:rPr>
        <w:t>/Levering/Dienst</w:t>
      </w:r>
      <w:r w:rsidRPr="00CE7289">
        <w:rPr>
          <w:rFonts w:ascii="FlandersArtSans-Regular" w:hAnsi="FlandersArtSans-Regular" w:cs="Arial"/>
          <w:b/>
          <w:sz w:val="20"/>
          <w:szCs w:val="20"/>
        </w:rPr>
        <w:tab/>
        <w:t xml:space="preserve">:  </w:t>
      </w:r>
      <w:r w:rsidRPr="00CE7289">
        <w:rPr>
          <w:rFonts w:ascii="FlandersArtSans-Regular" w:hAnsi="FlandersArtSans-Regular" w:cs="Arial"/>
          <w:b/>
          <w:color w:val="0070C0"/>
          <w:sz w:val="20"/>
          <w:szCs w:val="20"/>
        </w:rPr>
        <w:t>omschrijving van opdracht</w:t>
      </w:r>
      <w:r w:rsidR="007C76F5" w:rsidRPr="00CE7289">
        <w:rPr>
          <w:rFonts w:ascii="FlandersArtSans-Regular" w:hAnsi="FlandersArtSans-Regular" w:cs="Arial"/>
          <w:b/>
          <w:color w:val="0070C0"/>
          <w:sz w:val="20"/>
          <w:szCs w:val="20"/>
        </w:rPr>
        <w:t xml:space="preserve"> + eventuele locatie</w:t>
      </w:r>
      <w:bookmarkEnd w:id="1"/>
    </w:p>
    <w:bookmarkEnd w:id="2"/>
    <w:p w14:paraId="66652B09" w14:textId="130B1760" w:rsidR="00E35582" w:rsidRDefault="00E35582" w:rsidP="004F67C5">
      <w:pPr>
        <w:tabs>
          <w:tab w:val="left" w:pos="6015"/>
        </w:tabs>
        <w:rPr>
          <w:rFonts w:ascii="FlandersArtSans-Regular" w:hAnsi="FlandersArtSans-Regular" w:cs="Arial"/>
          <w:sz w:val="22"/>
          <w:szCs w:val="22"/>
        </w:rPr>
      </w:pPr>
    </w:p>
    <w:sdt>
      <w:sdtPr>
        <w:rPr>
          <w:rFonts w:ascii="Times New Roman" w:eastAsia="Times New Roman" w:hAnsi="Times New Roman" w:cs="Times New Roman"/>
          <w:color w:val="auto"/>
          <w:sz w:val="24"/>
          <w:szCs w:val="24"/>
          <w:lang w:val="nl-NL" w:eastAsia="nl-NL"/>
        </w:rPr>
        <w:id w:val="46726568"/>
        <w:docPartObj>
          <w:docPartGallery w:val="Table of Contents"/>
          <w:docPartUnique/>
        </w:docPartObj>
      </w:sdtPr>
      <w:sdtEndPr>
        <w:rPr>
          <w:b/>
          <w:bCs/>
        </w:rPr>
      </w:sdtEndPr>
      <w:sdtContent>
        <w:p w14:paraId="1A147E29" w14:textId="1E6E5DA5" w:rsidR="004D2286" w:rsidRPr="004D2286" w:rsidRDefault="004D2286">
          <w:pPr>
            <w:pStyle w:val="Kopvaninhoudsopgave"/>
            <w:rPr>
              <w:rFonts w:ascii="FlandersArtSans-Regular" w:eastAsia="Times New Roman" w:hAnsi="FlandersArtSans-Regular" w:cs="Arial"/>
              <w:b/>
              <w:bCs/>
              <w:color w:val="auto"/>
              <w:kern w:val="32"/>
              <w:lang w:val="nl-NL" w:eastAsia="nl-NL"/>
            </w:rPr>
          </w:pPr>
          <w:r w:rsidRPr="004D2286">
            <w:rPr>
              <w:rFonts w:ascii="FlandersArtSans-Regular" w:eastAsia="Times New Roman" w:hAnsi="FlandersArtSans-Regular" w:cs="Arial"/>
              <w:b/>
              <w:bCs/>
              <w:color w:val="auto"/>
              <w:kern w:val="32"/>
              <w:lang w:val="nl-NL" w:eastAsia="nl-NL"/>
            </w:rPr>
            <w:t>Inhoudsopgave</w:t>
          </w:r>
        </w:p>
        <w:p w14:paraId="0B0B53DE" w14:textId="77777777" w:rsidR="004D2286" w:rsidRPr="004D2536" w:rsidRDefault="004D2286" w:rsidP="004D2286">
          <w:pPr>
            <w:rPr>
              <w:rFonts w:ascii="FlandersArtSans-Regular" w:hAnsi="FlandersArtSans-Regular"/>
              <w:sz w:val="22"/>
              <w:lang w:eastAsia="nl-BE"/>
            </w:rPr>
          </w:pPr>
        </w:p>
        <w:p w14:paraId="17CAD5E9" w14:textId="0757E4BB" w:rsidR="004D2536" w:rsidRPr="004D2536" w:rsidRDefault="004D2286">
          <w:pPr>
            <w:pStyle w:val="Inhopg1"/>
            <w:tabs>
              <w:tab w:val="left" w:pos="480"/>
              <w:tab w:val="right" w:leader="dot" w:pos="9488"/>
            </w:tabs>
            <w:rPr>
              <w:rFonts w:ascii="FlandersArtSans-Regular" w:eastAsiaTheme="minorEastAsia" w:hAnsi="FlandersArtSans-Regular" w:cstheme="minorBidi"/>
              <w:noProof/>
              <w:sz w:val="20"/>
              <w:szCs w:val="22"/>
              <w:lang w:val="nl-BE" w:eastAsia="nl-BE"/>
            </w:rPr>
          </w:pPr>
          <w:r w:rsidRPr="004D2536">
            <w:rPr>
              <w:rFonts w:ascii="FlandersArtSans-Regular" w:hAnsi="FlandersArtSans-Regular"/>
              <w:sz w:val="22"/>
            </w:rPr>
            <w:fldChar w:fldCharType="begin"/>
          </w:r>
          <w:r w:rsidRPr="004D2536">
            <w:rPr>
              <w:rFonts w:ascii="FlandersArtSans-Regular" w:hAnsi="FlandersArtSans-Regular"/>
              <w:sz w:val="22"/>
            </w:rPr>
            <w:instrText xml:space="preserve"> TOC \o "1-3" \h \z \u </w:instrText>
          </w:r>
          <w:r w:rsidRPr="004D2536">
            <w:rPr>
              <w:rFonts w:ascii="FlandersArtSans-Regular" w:hAnsi="FlandersArtSans-Regular"/>
              <w:sz w:val="22"/>
            </w:rPr>
            <w:fldChar w:fldCharType="separate"/>
          </w:r>
          <w:hyperlink w:anchor="_Toc8397589" w:history="1">
            <w:r w:rsidR="004D2536" w:rsidRPr="004D2536">
              <w:rPr>
                <w:rStyle w:val="Hyperlink"/>
                <w:rFonts w:ascii="FlandersArtSans-Regular" w:hAnsi="FlandersArtSans-Regular"/>
                <w:noProof/>
                <w:sz w:val="22"/>
              </w:rPr>
              <w:t>A.</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Initiële offertes</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_Toc8397589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2</w:t>
            </w:r>
            <w:r w:rsidR="004D2536" w:rsidRPr="004D2536">
              <w:rPr>
                <w:rFonts w:ascii="FlandersArtSans-Regular" w:hAnsi="FlandersArtSans-Regular"/>
                <w:noProof/>
                <w:webHidden/>
                <w:sz w:val="22"/>
              </w:rPr>
              <w:fldChar w:fldCharType="end"/>
            </w:r>
          </w:hyperlink>
        </w:p>
        <w:p w14:paraId="5B7D057D" w14:textId="456BE3C2" w:rsidR="004D2536" w:rsidRPr="004D2536" w:rsidRDefault="00860992">
          <w:pPr>
            <w:pStyle w:val="Inhopg2"/>
            <w:tabs>
              <w:tab w:val="left" w:pos="880"/>
              <w:tab w:val="right" w:leader="dot" w:pos="9488"/>
            </w:tabs>
            <w:rPr>
              <w:rFonts w:ascii="FlandersArtSans-Regular" w:eastAsiaTheme="minorEastAsia" w:hAnsi="FlandersArtSans-Regular" w:cstheme="minorBidi"/>
              <w:noProof/>
              <w:sz w:val="20"/>
              <w:szCs w:val="22"/>
              <w:lang w:val="nl-BE" w:eastAsia="nl-BE"/>
            </w:rPr>
          </w:pPr>
          <w:hyperlink w:anchor="_Toc8397590" w:history="1">
            <w:r w:rsidR="004D2536" w:rsidRPr="004D2536">
              <w:rPr>
                <w:rStyle w:val="Hyperlink"/>
                <w:rFonts w:ascii="FlandersArtSans-Regular" w:hAnsi="FlandersArtSans-Regular"/>
                <w:noProof/>
                <w:sz w:val="22"/>
              </w:rPr>
              <w:t>A.1</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Ontvangen initiële offertes</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_Toc8397590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2</w:t>
            </w:r>
            <w:r w:rsidR="004D2536" w:rsidRPr="004D2536">
              <w:rPr>
                <w:rFonts w:ascii="FlandersArtSans-Regular" w:hAnsi="FlandersArtSans-Regular"/>
                <w:noProof/>
                <w:webHidden/>
                <w:sz w:val="22"/>
              </w:rPr>
              <w:fldChar w:fldCharType="end"/>
            </w:r>
          </w:hyperlink>
        </w:p>
        <w:p w14:paraId="66486EF0" w14:textId="7EBDFE52" w:rsidR="004D2536" w:rsidRPr="004D2536" w:rsidRDefault="00860992">
          <w:pPr>
            <w:pStyle w:val="Inhopg2"/>
            <w:tabs>
              <w:tab w:val="left" w:pos="880"/>
              <w:tab w:val="right" w:leader="dot" w:pos="9488"/>
            </w:tabs>
            <w:rPr>
              <w:rFonts w:ascii="FlandersArtSans-Regular" w:eastAsiaTheme="minorEastAsia" w:hAnsi="FlandersArtSans-Regular" w:cstheme="minorBidi"/>
              <w:noProof/>
              <w:sz w:val="20"/>
              <w:szCs w:val="22"/>
              <w:lang w:val="nl-BE" w:eastAsia="nl-BE"/>
            </w:rPr>
          </w:pPr>
          <w:hyperlink w:anchor="_Toc8397591" w:history="1">
            <w:r w:rsidR="004D2536" w:rsidRPr="004D2536">
              <w:rPr>
                <w:rStyle w:val="Hyperlink"/>
                <w:rFonts w:ascii="FlandersArtSans-Regular" w:hAnsi="FlandersArtSans-Regular"/>
                <w:noProof/>
                <w:sz w:val="22"/>
              </w:rPr>
              <w:t>A.2</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Selectie</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_Toc8397591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2</w:t>
            </w:r>
            <w:r w:rsidR="004D2536" w:rsidRPr="004D2536">
              <w:rPr>
                <w:rFonts w:ascii="FlandersArtSans-Regular" w:hAnsi="FlandersArtSans-Regular"/>
                <w:noProof/>
                <w:webHidden/>
                <w:sz w:val="22"/>
              </w:rPr>
              <w:fldChar w:fldCharType="end"/>
            </w:r>
          </w:hyperlink>
        </w:p>
        <w:p w14:paraId="03D4E7ED" w14:textId="20A86A7F" w:rsidR="004D2536" w:rsidRPr="004D2536" w:rsidRDefault="00860992">
          <w:pPr>
            <w:pStyle w:val="Inhopg3"/>
            <w:tabs>
              <w:tab w:val="left" w:pos="1320"/>
              <w:tab w:val="right" w:leader="dot" w:pos="9488"/>
            </w:tabs>
            <w:rPr>
              <w:rFonts w:ascii="FlandersArtSans-Regular" w:eastAsiaTheme="minorEastAsia" w:hAnsi="FlandersArtSans-Regular" w:cstheme="minorBidi"/>
              <w:noProof/>
              <w:sz w:val="20"/>
              <w:szCs w:val="22"/>
              <w:lang w:val="nl-BE" w:eastAsia="nl-BE"/>
            </w:rPr>
          </w:pPr>
          <w:hyperlink w:anchor="_Toc8397592" w:history="1">
            <w:r w:rsidR="004D2536" w:rsidRPr="004D2536">
              <w:rPr>
                <w:rStyle w:val="Hyperlink"/>
                <w:rFonts w:ascii="FlandersArtSans-Regular" w:hAnsi="FlandersArtSans-Regular"/>
                <w:noProof/>
                <w:sz w:val="22"/>
              </w:rPr>
              <w:t>A.2.1</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Controle uitsluitingsgronden</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_Toc8397592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2</w:t>
            </w:r>
            <w:r w:rsidR="004D2536" w:rsidRPr="004D2536">
              <w:rPr>
                <w:rFonts w:ascii="FlandersArtSans-Regular" w:hAnsi="FlandersArtSans-Regular"/>
                <w:noProof/>
                <w:webHidden/>
                <w:sz w:val="22"/>
              </w:rPr>
              <w:fldChar w:fldCharType="end"/>
            </w:r>
          </w:hyperlink>
        </w:p>
        <w:p w14:paraId="19D21072" w14:textId="58CC5F10" w:rsidR="004D2536" w:rsidRPr="004D2536" w:rsidRDefault="00860992">
          <w:pPr>
            <w:pStyle w:val="Inhopg3"/>
            <w:tabs>
              <w:tab w:val="left" w:pos="1320"/>
              <w:tab w:val="right" w:leader="dot" w:pos="9488"/>
            </w:tabs>
            <w:rPr>
              <w:rFonts w:ascii="FlandersArtSans-Regular" w:eastAsiaTheme="minorEastAsia" w:hAnsi="FlandersArtSans-Regular" w:cstheme="minorBidi"/>
              <w:noProof/>
              <w:sz w:val="20"/>
              <w:szCs w:val="22"/>
              <w:lang w:val="nl-BE" w:eastAsia="nl-BE"/>
            </w:rPr>
          </w:pPr>
          <w:hyperlink w:anchor="_Toc8397593" w:history="1">
            <w:r w:rsidR="004D2536" w:rsidRPr="004D2536">
              <w:rPr>
                <w:rStyle w:val="Hyperlink"/>
                <w:rFonts w:ascii="FlandersArtSans-Regular" w:hAnsi="FlandersArtSans-Regular"/>
                <w:noProof/>
                <w:sz w:val="22"/>
              </w:rPr>
              <w:t>A.2.2</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Controle selectiecriteria</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_Toc8397593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4</w:t>
            </w:r>
            <w:r w:rsidR="004D2536" w:rsidRPr="004D2536">
              <w:rPr>
                <w:rFonts w:ascii="FlandersArtSans-Regular" w:hAnsi="FlandersArtSans-Regular"/>
                <w:noProof/>
                <w:webHidden/>
                <w:sz w:val="22"/>
              </w:rPr>
              <w:fldChar w:fldCharType="end"/>
            </w:r>
          </w:hyperlink>
        </w:p>
        <w:p w14:paraId="2ACD925F" w14:textId="051BF1A1" w:rsidR="004D2536" w:rsidRPr="004D2536" w:rsidRDefault="00860992">
          <w:pPr>
            <w:pStyle w:val="Inhopg3"/>
            <w:tabs>
              <w:tab w:val="left" w:pos="1320"/>
              <w:tab w:val="right" w:leader="dot" w:pos="9488"/>
            </w:tabs>
            <w:rPr>
              <w:rFonts w:ascii="FlandersArtSans-Regular" w:eastAsiaTheme="minorEastAsia" w:hAnsi="FlandersArtSans-Regular" w:cstheme="minorBidi"/>
              <w:noProof/>
              <w:sz w:val="20"/>
              <w:szCs w:val="22"/>
              <w:lang w:val="nl-BE" w:eastAsia="nl-BE"/>
            </w:rPr>
          </w:pPr>
          <w:hyperlink w:anchor="_Toc8397594" w:history="1">
            <w:r w:rsidR="004D2536" w:rsidRPr="004D2536">
              <w:rPr>
                <w:rStyle w:val="Hyperlink"/>
                <w:rFonts w:ascii="FlandersArtSans-Regular" w:hAnsi="FlandersArtSans-Regular"/>
                <w:noProof/>
                <w:sz w:val="22"/>
              </w:rPr>
              <w:t>A.2.3</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Besluit selectie</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_Toc8397594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4</w:t>
            </w:r>
            <w:r w:rsidR="004D2536" w:rsidRPr="004D2536">
              <w:rPr>
                <w:rFonts w:ascii="FlandersArtSans-Regular" w:hAnsi="FlandersArtSans-Regular"/>
                <w:noProof/>
                <w:webHidden/>
                <w:sz w:val="22"/>
              </w:rPr>
              <w:fldChar w:fldCharType="end"/>
            </w:r>
          </w:hyperlink>
        </w:p>
        <w:p w14:paraId="2B751FC1" w14:textId="4AE7D95A" w:rsidR="004D2536" w:rsidRPr="004D2536" w:rsidRDefault="00860992">
          <w:pPr>
            <w:pStyle w:val="Inhopg2"/>
            <w:tabs>
              <w:tab w:val="left" w:pos="880"/>
              <w:tab w:val="right" w:leader="dot" w:pos="9488"/>
            </w:tabs>
            <w:rPr>
              <w:rFonts w:ascii="FlandersArtSans-Regular" w:eastAsiaTheme="minorEastAsia" w:hAnsi="FlandersArtSans-Regular" w:cstheme="minorBidi"/>
              <w:noProof/>
              <w:sz w:val="20"/>
              <w:szCs w:val="22"/>
              <w:lang w:val="nl-BE" w:eastAsia="nl-BE"/>
            </w:rPr>
          </w:pPr>
          <w:hyperlink w:anchor="_Toc8397595" w:history="1">
            <w:r w:rsidR="004D2536" w:rsidRPr="004D2536">
              <w:rPr>
                <w:rStyle w:val="Hyperlink"/>
                <w:rFonts w:ascii="FlandersArtSans-Regular" w:hAnsi="FlandersArtSans-Regular"/>
                <w:noProof/>
                <w:sz w:val="22"/>
              </w:rPr>
              <w:t>A.3</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Onderzoek van de regelmatigheid van de initiële offertes</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_Toc8397595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5</w:t>
            </w:r>
            <w:r w:rsidR="004D2536" w:rsidRPr="004D2536">
              <w:rPr>
                <w:rFonts w:ascii="FlandersArtSans-Regular" w:hAnsi="FlandersArtSans-Regular"/>
                <w:noProof/>
                <w:webHidden/>
                <w:sz w:val="22"/>
              </w:rPr>
              <w:fldChar w:fldCharType="end"/>
            </w:r>
          </w:hyperlink>
        </w:p>
        <w:p w14:paraId="474FEF67" w14:textId="1DAB2CA7" w:rsidR="004D2536" w:rsidRPr="004D2536" w:rsidRDefault="00860992">
          <w:pPr>
            <w:pStyle w:val="Inhopg3"/>
            <w:tabs>
              <w:tab w:val="left" w:pos="1320"/>
              <w:tab w:val="right" w:leader="dot" w:pos="9488"/>
            </w:tabs>
            <w:rPr>
              <w:rFonts w:ascii="FlandersArtSans-Regular" w:eastAsiaTheme="minorEastAsia" w:hAnsi="FlandersArtSans-Regular" w:cstheme="minorBidi"/>
              <w:noProof/>
              <w:sz w:val="20"/>
              <w:szCs w:val="22"/>
              <w:lang w:val="nl-BE" w:eastAsia="nl-BE"/>
            </w:rPr>
          </w:pPr>
          <w:hyperlink w:anchor="_Toc8397596" w:history="1">
            <w:r w:rsidR="004D2536" w:rsidRPr="004D2536">
              <w:rPr>
                <w:rStyle w:val="Hyperlink"/>
                <w:rFonts w:ascii="FlandersArtSans-Regular" w:hAnsi="FlandersArtSans-Regular"/>
                <w:noProof/>
                <w:sz w:val="22"/>
              </w:rPr>
              <w:t>A.3.1</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Formele vereisten</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_Toc8397596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5</w:t>
            </w:r>
            <w:r w:rsidR="004D2536" w:rsidRPr="004D2536">
              <w:rPr>
                <w:rFonts w:ascii="FlandersArtSans-Regular" w:hAnsi="FlandersArtSans-Regular"/>
                <w:noProof/>
                <w:webHidden/>
                <w:sz w:val="22"/>
              </w:rPr>
              <w:fldChar w:fldCharType="end"/>
            </w:r>
          </w:hyperlink>
        </w:p>
        <w:p w14:paraId="60A01669" w14:textId="0B16F719" w:rsidR="004D2536" w:rsidRPr="004D2536" w:rsidRDefault="00860992">
          <w:pPr>
            <w:pStyle w:val="Inhopg3"/>
            <w:tabs>
              <w:tab w:val="left" w:pos="1320"/>
              <w:tab w:val="right" w:leader="dot" w:pos="9488"/>
            </w:tabs>
            <w:rPr>
              <w:rFonts w:ascii="FlandersArtSans-Regular" w:eastAsiaTheme="minorEastAsia" w:hAnsi="FlandersArtSans-Regular" w:cstheme="minorBidi"/>
              <w:noProof/>
              <w:sz w:val="20"/>
              <w:szCs w:val="22"/>
              <w:lang w:val="nl-BE" w:eastAsia="nl-BE"/>
            </w:rPr>
          </w:pPr>
          <w:hyperlink w:anchor="_Toc8397597" w:history="1">
            <w:r w:rsidR="004D2536" w:rsidRPr="004D2536">
              <w:rPr>
                <w:rStyle w:val="Hyperlink"/>
                <w:rFonts w:ascii="FlandersArtSans-Regular" w:hAnsi="FlandersArtSans-Regular"/>
                <w:noProof/>
                <w:sz w:val="22"/>
              </w:rPr>
              <w:t>A.3.2</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Materiële vereisten</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_Toc8397597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7</w:t>
            </w:r>
            <w:r w:rsidR="004D2536" w:rsidRPr="004D2536">
              <w:rPr>
                <w:rFonts w:ascii="FlandersArtSans-Regular" w:hAnsi="FlandersArtSans-Regular"/>
                <w:noProof/>
                <w:webHidden/>
                <w:sz w:val="22"/>
              </w:rPr>
              <w:fldChar w:fldCharType="end"/>
            </w:r>
          </w:hyperlink>
        </w:p>
        <w:p w14:paraId="7888ABBC" w14:textId="6E94225D" w:rsidR="004D2536" w:rsidRPr="004D2536" w:rsidRDefault="00860992">
          <w:pPr>
            <w:pStyle w:val="Inhopg2"/>
            <w:tabs>
              <w:tab w:val="left" w:pos="880"/>
              <w:tab w:val="right" w:leader="dot" w:pos="9488"/>
            </w:tabs>
            <w:rPr>
              <w:rFonts w:ascii="FlandersArtSans-Regular" w:eastAsiaTheme="minorEastAsia" w:hAnsi="FlandersArtSans-Regular" w:cstheme="minorBidi"/>
              <w:noProof/>
              <w:sz w:val="20"/>
              <w:szCs w:val="22"/>
              <w:lang w:val="nl-BE" w:eastAsia="nl-BE"/>
            </w:rPr>
          </w:pPr>
          <w:hyperlink w:anchor="_Toc8397598" w:history="1">
            <w:r w:rsidR="004D2536" w:rsidRPr="004D2536">
              <w:rPr>
                <w:rStyle w:val="Hyperlink"/>
                <w:rFonts w:ascii="FlandersArtSans-Regular" w:hAnsi="FlandersArtSans-Regular"/>
                <w:noProof/>
                <w:sz w:val="22"/>
              </w:rPr>
              <w:t>A.4</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Regularisatie onregelmatigheden of nietigverklaring initiële offerte</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_Toc8397598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9</w:t>
            </w:r>
            <w:r w:rsidR="004D2536" w:rsidRPr="004D2536">
              <w:rPr>
                <w:rFonts w:ascii="FlandersArtSans-Regular" w:hAnsi="FlandersArtSans-Regular"/>
                <w:noProof/>
                <w:webHidden/>
                <w:sz w:val="22"/>
              </w:rPr>
              <w:fldChar w:fldCharType="end"/>
            </w:r>
          </w:hyperlink>
        </w:p>
        <w:p w14:paraId="2E313339" w14:textId="2CF274D9" w:rsidR="004D2536" w:rsidRPr="004D2536" w:rsidRDefault="00860992">
          <w:pPr>
            <w:pStyle w:val="Inhopg2"/>
            <w:tabs>
              <w:tab w:val="left" w:pos="880"/>
              <w:tab w:val="right" w:leader="dot" w:pos="9488"/>
            </w:tabs>
            <w:rPr>
              <w:rFonts w:ascii="FlandersArtSans-Regular" w:eastAsiaTheme="minorEastAsia" w:hAnsi="FlandersArtSans-Regular" w:cstheme="minorBidi"/>
              <w:noProof/>
              <w:sz w:val="20"/>
              <w:szCs w:val="22"/>
              <w:lang w:val="nl-BE" w:eastAsia="nl-BE"/>
            </w:rPr>
          </w:pPr>
          <w:hyperlink w:anchor="_Toc8397599" w:history="1">
            <w:r w:rsidR="004D2536" w:rsidRPr="004D2536">
              <w:rPr>
                <w:rStyle w:val="Hyperlink"/>
                <w:rFonts w:ascii="FlandersArtSans-Regular" w:hAnsi="FlandersArtSans-Regular"/>
                <w:noProof/>
                <w:sz w:val="22"/>
              </w:rPr>
              <w:t>A.5</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Beoordeling van de initiële offertes op basis van de gunningscriteria</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_Toc8397599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10</w:t>
            </w:r>
            <w:r w:rsidR="004D2536" w:rsidRPr="004D2536">
              <w:rPr>
                <w:rFonts w:ascii="FlandersArtSans-Regular" w:hAnsi="FlandersArtSans-Regular"/>
                <w:noProof/>
                <w:webHidden/>
                <w:sz w:val="22"/>
              </w:rPr>
              <w:fldChar w:fldCharType="end"/>
            </w:r>
          </w:hyperlink>
        </w:p>
        <w:p w14:paraId="3086E926" w14:textId="0F81E419" w:rsidR="004D2536" w:rsidRPr="004D2536" w:rsidRDefault="00860992">
          <w:pPr>
            <w:pStyle w:val="Inhopg1"/>
            <w:tabs>
              <w:tab w:val="left" w:pos="480"/>
              <w:tab w:val="right" w:leader="dot" w:pos="9488"/>
            </w:tabs>
            <w:rPr>
              <w:rFonts w:ascii="FlandersArtSans-Regular" w:eastAsiaTheme="minorEastAsia" w:hAnsi="FlandersArtSans-Regular" w:cstheme="minorBidi"/>
              <w:noProof/>
              <w:sz w:val="20"/>
              <w:szCs w:val="22"/>
              <w:lang w:val="nl-BE" w:eastAsia="nl-BE"/>
            </w:rPr>
          </w:pPr>
          <w:hyperlink w:anchor="_Toc8397600" w:history="1">
            <w:r w:rsidR="004D2536" w:rsidRPr="004D2536">
              <w:rPr>
                <w:rStyle w:val="Hyperlink"/>
                <w:rFonts w:ascii="FlandersArtSans-Regular" w:hAnsi="FlandersArtSans-Regular"/>
                <w:noProof/>
                <w:sz w:val="22"/>
              </w:rPr>
              <w:t>B.</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Onderhandelingen</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_Toc8397600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11</w:t>
            </w:r>
            <w:r w:rsidR="004D2536" w:rsidRPr="004D2536">
              <w:rPr>
                <w:rFonts w:ascii="FlandersArtSans-Regular" w:hAnsi="FlandersArtSans-Regular"/>
                <w:noProof/>
                <w:webHidden/>
                <w:sz w:val="22"/>
              </w:rPr>
              <w:fldChar w:fldCharType="end"/>
            </w:r>
          </w:hyperlink>
        </w:p>
        <w:p w14:paraId="42AB2FAB" w14:textId="26EC0088" w:rsidR="004D2536" w:rsidRPr="004D2536" w:rsidRDefault="00860992">
          <w:pPr>
            <w:pStyle w:val="Inhopg1"/>
            <w:tabs>
              <w:tab w:val="left" w:pos="480"/>
              <w:tab w:val="right" w:leader="dot" w:pos="9488"/>
            </w:tabs>
            <w:rPr>
              <w:rFonts w:ascii="FlandersArtSans-Regular" w:eastAsiaTheme="minorEastAsia" w:hAnsi="FlandersArtSans-Regular" w:cstheme="minorBidi"/>
              <w:noProof/>
              <w:sz w:val="20"/>
              <w:szCs w:val="22"/>
              <w:lang w:val="nl-BE" w:eastAsia="nl-BE"/>
            </w:rPr>
          </w:pPr>
          <w:hyperlink w:anchor="_Toc8397601" w:history="1">
            <w:r w:rsidR="004D2536" w:rsidRPr="004D2536">
              <w:rPr>
                <w:rStyle w:val="Hyperlink"/>
                <w:rFonts w:ascii="FlandersArtSans-Regular" w:hAnsi="FlandersArtSans-Regular"/>
                <w:noProof/>
                <w:sz w:val="22"/>
              </w:rPr>
              <w:t>C.</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Definitieve offertes</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_Toc8397601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12</w:t>
            </w:r>
            <w:r w:rsidR="004D2536" w:rsidRPr="004D2536">
              <w:rPr>
                <w:rFonts w:ascii="FlandersArtSans-Regular" w:hAnsi="FlandersArtSans-Regular"/>
                <w:noProof/>
                <w:webHidden/>
                <w:sz w:val="22"/>
              </w:rPr>
              <w:fldChar w:fldCharType="end"/>
            </w:r>
          </w:hyperlink>
        </w:p>
        <w:p w14:paraId="3C509D4C" w14:textId="7835BBDC" w:rsidR="004D2536" w:rsidRPr="004D2536" w:rsidRDefault="00860992">
          <w:pPr>
            <w:pStyle w:val="Inhopg2"/>
            <w:tabs>
              <w:tab w:val="left" w:pos="880"/>
              <w:tab w:val="right" w:leader="dot" w:pos="9488"/>
            </w:tabs>
            <w:rPr>
              <w:rFonts w:ascii="FlandersArtSans-Regular" w:eastAsiaTheme="minorEastAsia" w:hAnsi="FlandersArtSans-Regular" w:cstheme="minorBidi"/>
              <w:noProof/>
              <w:sz w:val="20"/>
              <w:szCs w:val="22"/>
              <w:lang w:val="nl-BE" w:eastAsia="nl-BE"/>
            </w:rPr>
          </w:pPr>
          <w:hyperlink w:anchor="_Toc8397602" w:history="1">
            <w:r w:rsidR="004D2536" w:rsidRPr="004D2536">
              <w:rPr>
                <w:rStyle w:val="Hyperlink"/>
                <w:rFonts w:ascii="FlandersArtSans-Regular" w:hAnsi="FlandersArtSans-Regular"/>
                <w:noProof/>
                <w:sz w:val="22"/>
              </w:rPr>
              <w:t>C.1</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Onderzoek van de regelmatigheid van de definitieve offertes</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_Toc8397602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12</w:t>
            </w:r>
            <w:r w:rsidR="004D2536" w:rsidRPr="004D2536">
              <w:rPr>
                <w:rFonts w:ascii="FlandersArtSans-Regular" w:hAnsi="FlandersArtSans-Regular"/>
                <w:noProof/>
                <w:webHidden/>
                <w:sz w:val="22"/>
              </w:rPr>
              <w:fldChar w:fldCharType="end"/>
            </w:r>
          </w:hyperlink>
        </w:p>
        <w:p w14:paraId="7BAF2ED8" w14:textId="549941ED" w:rsidR="004D2536" w:rsidRPr="004D2536" w:rsidRDefault="00860992">
          <w:pPr>
            <w:pStyle w:val="Inhopg3"/>
            <w:tabs>
              <w:tab w:val="left" w:pos="1320"/>
              <w:tab w:val="right" w:leader="dot" w:pos="9488"/>
            </w:tabs>
            <w:rPr>
              <w:rFonts w:ascii="FlandersArtSans-Regular" w:eastAsiaTheme="minorEastAsia" w:hAnsi="FlandersArtSans-Regular" w:cstheme="minorBidi"/>
              <w:noProof/>
              <w:sz w:val="20"/>
              <w:szCs w:val="22"/>
              <w:lang w:val="nl-BE" w:eastAsia="nl-BE"/>
            </w:rPr>
          </w:pPr>
          <w:hyperlink w:anchor="_Toc8397603" w:history="1">
            <w:r w:rsidR="004D2536" w:rsidRPr="004D2536">
              <w:rPr>
                <w:rStyle w:val="Hyperlink"/>
                <w:rFonts w:ascii="FlandersArtSans-Regular" w:hAnsi="FlandersArtSans-Regular"/>
                <w:noProof/>
                <w:sz w:val="22"/>
              </w:rPr>
              <w:t>C.1.1</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Formele vereisten</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_Toc8397603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12</w:t>
            </w:r>
            <w:r w:rsidR="004D2536" w:rsidRPr="004D2536">
              <w:rPr>
                <w:rFonts w:ascii="FlandersArtSans-Regular" w:hAnsi="FlandersArtSans-Regular"/>
                <w:noProof/>
                <w:webHidden/>
                <w:sz w:val="22"/>
              </w:rPr>
              <w:fldChar w:fldCharType="end"/>
            </w:r>
          </w:hyperlink>
        </w:p>
        <w:p w14:paraId="0AA50431" w14:textId="54516AE1" w:rsidR="004D2536" w:rsidRPr="004D2536" w:rsidRDefault="00860992">
          <w:pPr>
            <w:pStyle w:val="Inhopg3"/>
            <w:tabs>
              <w:tab w:val="left" w:pos="1320"/>
              <w:tab w:val="right" w:leader="dot" w:pos="9488"/>
            </w:tabs>
            <w:rPr>
              <w:rFonts w:ascii="FlandersArtSans-Regular" w:eastAsiaTheme="minorEastAsia" w:hAnsi="FlandersArtSans-Regular" w:cstheme="minorBidi"/>
              <w:noProof/>
              <w:sz w:val="20"/>
              <w:szCs w:val="22"/>
              <w:lang w:val="nl-BE" w:eastAsia="nl-BE"/>
            </w:rPr>
          </w:pPr>
          <w:hyperlink w:anchor="_Toc8397604" w:history="1">
            <w:r w:rsidR="004D2536" w:rsidRPr="004D2536">
              <w:rPr>
                <w:rStyle w:val="Hyperlink"/>
                <w:rFonts w:ascii="FlandersArtSans-Regular" w:hAnsi="FlandersArtSans-Regular"/>
                <w:noProof/>
                <w:sz w:val="22"/>
              </w:rPr>
              <w:t>C.1.2</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Materiële vereisten</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_Toc8397604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14</w:t>
            </w:r>
            <w:r w:rsidR="004D2536" w:rsidRPr="004D2536">
              <w:rPr>
                <w:rFonts w:ascii="FlandersArtSans-Regular" w:hAnsi="FlandersArtSans-Regular"/>
                <w:noProof/>
                <w:webHidden/>
                <w:sz w:val="22"/>
              </w:rPr>
              <w:fldChar w:fldCharType="end"/>
            </w:r>
          </w:hyperlink>
        </w:p>
        <w:p w14:paraId="779E78AE" w14:textId="7EEA50E9" w:rsidR="004D2536" w:rsidRPr="004D2536" w:rsidRDefault="00860992">
          <w:pPr>
            <w:pStyle w:val="Inhopg2"/>
            <w:tabs>
              <w:tab w:val="left" w:pos="880"/>
              <w:tab w:val="right" w:leader="dot" w:pos="9488"/>
            </w:tabs>
            <w:rPr>
              <w:rFonts w:ascii="FlandersArtSans-Regular" w:eastAsiaTheme="minorEastAsia" w:hAnsi="FlandersArtSans-Regular" w:cstheme="minorBidi"/>
              <w:noProof/>
              <w:sz w:val="20"/>
              <w:szCs w:val="22"/>
              <w:lang w:val="nl-BE" w:eastAsia="nl-BE"/>
            </w:rPr>
          </w:pPr>
          <w:hyperlink w:anchor="_Toc8397605" w:history="1">
            <w:r w:rsidR="004D2536" w:rsidRPr="004D2536">
              <w:rPr>
                <w:rStyle w:val="Hyperlink"/>
                <w:rFonts w:ascii="FlandersArtSans-Regular" w:hAnsi="FlandersArtSans-Regular"/>
                <w:noProof/>
                <w:sz w:val="22"/>
              </w:rPr>
              <w:t>C.2</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Regularisatie onregelmatigheden of nietigverklaring definitieve offerte</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_Toc8397605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18</w:t>
            </w:r>
            <w:r w:rsidR="004D2536" w:rsidRPr="004D2536">
              <w:rPr>
                <w:rFonts w:ascii="FlandersArtSans-Regular" w:hAnsi="FlandersArtSans-Regular"/>
                <w:noProof/>
                <w:webHidden/>
                <w:sz w:val="22"/>
              </w:rPr>
              <w:fldChar w:fldCharType="end"/>
            </w:r>
          </w:hyperlink>
        </w:p>
        <w:p w14:paraId="1588A3D9" w14:textId="77D7BC82" w:rsidR="004D2536" w:rsidRPr="004D2536" w:rsidRDefault="00860992">
          <w:pPr>
            <w:pStyle w:val="Inhopg2"/>
            <w:tabs>
              <w:tab w:val="left" w:pos="880"/>
              <w:tab w:val="right" w:leader="dot" w:pos="9488"/>
            </w:tabs>
            <w:rPr>
              <w:rFonts w:ascii="FlandersArtSans-Regular" w:eastAsiaTheme="minorEastAsia" w:hAnsi="FlandersArtSans-Regular" w:cstheme="minorBidi"/>
              <w:noProof/>
              <w:sz w:val="20"/>
              <w:szCs w:val="22"/>
              <w:lang w:val="nl-BE" w:eastAsia="nl-BE"/>
            </w:rPr>
          </w:pPr>
          <w:hyperlink w:anchor="_Toc8397606" w:history="1">
            <w:r w:rsidR="004D2536" w:rsidRPr="004D2536">
              <w:rPr>
                <w:rStyle w:val="Hyperlink"/>
                <w:rFonts w:ascii="FlandersArtSans-Regular" w:hAnsi="FlandersArtSans-Regular"/>
                <w:noProof/>
                <w:sz w:val="22"/>
              </w:rPr>
              <w:t>C.3</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Beoordeling definitieve offertes op basis van de gunningscriteria</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_Toc8397606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18</w:t>
            </w:r>
            <w:r w:rsidR="004D2536" w:rsidRPr="004D2536">
              <w:rPr>
                <w:rFonts w:ascii="FlandersArtSans-Regular" w:hAnsi="FlandersArtSans-Regular"/>
                <w:noProof/>
                <w:webHidden/>
                <w:sz w:val="22"/>
              </w:rPr>
              <w:fldChar w:fldCharType="end"/>
            </w:r>
          </w:hyperlink>
        </w:p>
        <w:p w14:paraId="36028064" w14:textId="4BEBBC1F" w:rsidR="004D2536" w:rsidRPr="004D2536" w:rsidRDefault="00860992">
          <w:pPr>
            <w:pStyle w:val="Inhopg1"/>
            <w:tabs>
              <w:tab w:val="left" w:pos="480"/>
              <w:tab w:val="right" w:leader="dot" w:pos="9488"/>
            </w:tabs>
            <w:rPr>
              <w:rFonts w:ascii="FlandersArtSans-Regular" w:eastAsiaTheme="minorEastAsia" w:hAnsi="FlandersArtSans-Regular" w:cstheme="minorBidi"/>
              <w:noProof/>
              <w:sz w:val="20"/>
              <w:szCs w:val="22"/>
              <w:lang w:val="nl-BE" w:eastAsia="nl-BE"/>
            </w:rPr>
          </w:pPr>
          <w:hyperlink w:anchor="_Toc8397607" w:history="1">
            <w:r w:rsidR="004D2536" w:rsidRPr="004D2536">
              <w:rPr>
                <w:rStyle w:val="Hyperlink"/>
                <w:rFonts w:ascii="FlandersArtSans-Regular" w:hAnsi="FlandersArtSans-Regular"/>
                <w:noProof/>
                <w:sz w:val="22"/>
              </w:rPr>
              <w:t>D.</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Definitieve eindrangschikking</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_Toc8397607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19</w:t>
            </w:r>
            <w:r w:rsidR="004D2536" w:rsidRPr="004D2536">
              <w:rPr>
                <w:rFonts w:ascii="FlandersArtSans-Regular" w:hAnsi="FlandersArtSans-Regular"/>
                <w:noProof/>
                <w:webHidden/>
                <w:sz w:val="22"/>
              </w:rPr>
              <w:fldChar w:fldCharType="end"/>
            </w:r>
          </w:hyperlink>
        </w:p>
        <w:p w14:paraId="19045DE3" w14:textId="79C31ECD" w:rsidR="004D2536" w:rsidRPr="004D2536" w:rsidRDefault="00860992">
          <w:pPr>
            <w:pStyle w:val="Inhopg1"/>
            <w:tabs>
              <w:tab w:val="left" w:pos="480"/>
              <w:tab w:val="right" w:leader="dot" w:pos="9488"/>
            </w:tabs>
            <w:rPr>
              <w:rFonts w:ascii="FlandersArtSans-Regular" w:eastAsiaTheme="minorEastAsia" w:hAnsi="FlandersArtSans-Regular" w:cstheme="minorBidi"/>
              <w:noProof/>
              <w:sz w:val="20"/>
              <w:szCs w:val="22"/>
              <w:lang w:val="nl-BE" w:eastAsia="nl-BE"/>
            </w:rPr>
          </w:pPr>
          <w:hyperlink w:anchor="_Toc8397608" w:history="1">
            <w:r w:rsidR="004D2536" w:rsidRPr="004D2536">
              <w:rPr>
                <w:rStyle w:val="Hyperlink"/>
                <w:rFonts w:ascii="FlandersArtSans-Regular" w:hAnsi="FlandersArtSans-Regular"/>
                <w:noProof/>
                <w:sz w:val="22"/>
              </w:rPr>
              <w:t>E.</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Controle uitsluitingsgronden in hoofde van de best gerangschikte inschrijver</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_Toc8397608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20</w:t>
            </w:r>
            <w:r w:rsidR="004D2536" w:rsidRPr="004D2536">
              <w:rPr>
                <w:rFonts w:ascii="FlandersArtSans-Regular" w:hAnsi="FlandersArtSans-Regular"/>
                <w:noProof/>
                <w:webHidden/>
                <w:sz w:val="22"/>
              </w:rPr>
              <w:fldChar w:fldCharType="end"/>
            </w:r>
          </w:hyperlink>
        </w:p>
        <w:p w14:paraId="579293F9" w14:textId="5A0B90AD" w:rsidR="004D2536" w:rsidRPr="004D2536" w:rsidRDefault="00860992">
          <w:pPr>
            <w:pStyle w:val="Inhopg1"/>
            <w:tabs>
              <w:tab w:val="left" w:pos="480"/>
              <w:tab w:val="right" w:leader="dot" w:pos="9488"/>
            </w:tabs>
            <w:rPr>
              <w:rFonts w:ascii="FlandersArtSans-Regular" w:eastAsiaTheme="minorEastAsia" w:hAnsi="FlandersArtSans-Regular" w:cstheme="minorBidi"/>
              <w:noProof/>
              <w:sz w:val="20"/>
              <w:szCs w:val="22"/>
              <w:lang w:val="nl-BE" w:eastAsia="nl-BE"/>
            </w:rPr>
          </w:pPr>
          <w:hyperlink w:anchor="_Toc8397609" w:history="1">
            <w:r w:rsidR="004D2536" w:rsidRPr="004D2536">
              <w:rPr>
                <w:rStyle w:val="Hyperlink"/>
                <w:rFonts w:ascii="FlandersArtSans-Regular" w:hAnsi="FlandersArtSans-Regular"/>
                <w:noProof/>
                <w:sz w:val="22"/>
              </w:rPr>
              <w:t>F.</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Besluit en voorstel voor de gunning</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_Toc8397609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21</w:t>
            </w:r>
            <w:r w:rsidR="004D2536" w:rsidRPr="004D2536">
              <w:rPr>
                <w:rFonts w:ascii="FlandersArtSans-Regular" w:hAnsi="FlandersArtSans-Regular"/>
                <w:noProof/>
                <w:webHidden/>
                <w:sz w:val="22"/>
              </w:rPr>
              <w:fldChar w:fldCharType="end"/>
            </w:r>
          </w:hyperlink>
        </w:p>
        <w:p w14:paraId="1F389AC7" w14:textId="18267E60" w:rsidR="004D2286" w:rsidRDefault="004D2286">
          <w:r w:rsidRPr="004D2536">
            <w:rPr>
              <w:rFonts w:ascii="FlandersArtSans-Regular" w:hAnsi="FlandersArtSans-Regular"/>
              <w:b/>
              <w:bCs/>
              <w:sz w:val="22"/>
            </w:rPr>
            <w:fldChar w:fldCharType="end"/>
          </w:r>
        </w:p>
      </w:sdtContent>
    </w:sdt>
    <w:p w14:paraId="695009AC" w14:textId="1454C995" w:rsidR="006F3CDC" w:rsidRPr="006F3CDC" w:rsidRDefault="006F3CDC" w:rsidP="006F3CDC">
      <w:pPr>
        <w:pStyle w:val="Kop1"/>
      </w:pPr>
      <w:bookmarkStart w:id="3" w:name="_Toc8397589"/>
      <w:r w:rsidRPr="006F3CDC">
        <w:lastRenderedPageBreak/>
        <w:t>Initiële offertes</w:t>
      </w:r>
      <w:bookmarkEnd w:id="3"/>
    </w:p>
    <w:p w14:paraId="5230F360" w14:textId="256A6DE9" w:rsidR="009D4909" w:rsidRPr="006F3CDC" w:rsidRDefault="009D4909" w:rsidP="006F3CDC">
      <w:pPr>
        <w:pStyle w:val="Kop2"/>
      </w:pPr>
      <w:bookmarkStart w:id="4" w:name="_Toc8397590"/>
      <w:r w:rsidRPr="006F3CDC">
        <w:t xml:space="preserve">Ontvangen </w:t>
      </w:r>
      <w:r w:rsidR="00007956" w:rsidRPr="006F3CDC">
        <w:t xml:space="preserve">initiële </w:t>
      </w:r>
      <w:r w:rsidRPr="006F3CDC">
        <w:t>offertes</w:t>
      </w:r>
      <w:bookmarkEnd w:id="4"/>
      <w:r w:rsidR="00C71A57" w:rsidRPr="006F3CDC">
        <w:t xml:space="preserve"> </w:t>
      </w:r>
    </w:p>
    <w:p w14:paraId="3AF5946C" w14:textId="77777777" w:rsidR="009D4909" w:rsidRPr="00F45AB1" w:rsidRDefault="009D4909" w:rsidP="004F67C5">
      <w:pPr>
        <w:tabs>
          <w:tab w:val="left" w:pos="6015"/>
        </w:tabs>
        <w:rPr>
          <w:rFonts w:ascii="FlandersArtSans-Regular" w:hAnsi="FlandersArtSans-Regular" w:cs="Arial"/>
          <w:sz w:val="20"/>
          <w:szCs w:val="20"/>
        </w:rPr>
      </w:pPr>
    </w:p>
    <w:p w14:paraId="114C8459" w14:textId="15D1ECE2" w:rsidR="009A38B2" w:rsidRPr="00F45AB1" w:rsidRDefault="009A38B2" w:rsidP="004F67C5">
      <w:pPr>
        <w:tabs>
          <w:tab w:val="left" w:pos="6015"/>
        </w:tabs>
        <w:rPr>
          <w:rFonts w:ascii="FlandersArtSans-Regular" w:hAnsi="FlandersArtSans-Regular" w:cs="Arial"/>
          <w:i/>
          <w:sz w:val="20"/>
          <w:szCs w:val="20"/>
        </w:rPr>
      </w:pPr>
      <w:r w:rsidRPr="00F45AB1">
        <w:rPr>
          <w:rFonts w:ascii="FlandersArtSans-Regular" w:hAnsi="FlandersArtSans-Regular" w:cs="Arial"/>
          <w:sz w:val="20"/>
          <w:szCs w:val="20"/>
        </w:rPr>
        <w:t xml:space="preserve">Limietdatum en limiet-uur voor indiening van de </w:t>
      </w:r>
      <w:r w:rsidR="00007956">
        <w:rPr>
          <w:rFonts w:ascii="FlandersArtSans-Regular" w:hAnsi="FlandersArtSans-Regular" w:cs="Arial"/>
          <w:sz w:val="20"/>
          <w:szCs w:val="20"/>
        </w:rPr>
        <w:t xml:space="preserve">initiële </w:t>
      </w:r>
      <w:r w:rsidRPr="00F45AB1">
        <w:rPr>
          <w:rFonts w:ascii="FlandersArtSans-Regular" w:hAnsi="FlandersArtSans-Regular" w:cs="Arial"/>
          <w:sz w:val="20"/>
          <w:szCs w:val="20"/>
        </w:rPr>
        <w:t>offertes</w:t>
      </w:r>
      <w:r w:rsidR="00611FAA" w:rsidRPr="00F45AB1">
        <w:rPr>
          <w:rFonts w:ascii="FlandersArtSans-Regular" w:hAnsi="FlandersArtSans-Regular" w:cs="Arial"/>
          <w:sz w:val="20"/>
          <w:szCs w:val="20"/>
        </w:rPr>
        <w:t>:</w:t>
      </w:r>
      <w:r w:rsidR="00490D0F" w:rsidRPr="00F45AB1">
        <w:rPr>
          <w:rFonts w:ascii="FlandersArtSans-Regular" w:hAnsi="FlandersArtSans-Regular" w:cs="Arial"/>
          <w:color w:val="0070C0"/>
          <w:sz w:val="20"/>
          <w:szCs w:val="20"/>
        </w:rPr>
        <w:t xml:space="preserve"> datum </w:t>
      </w:r>
      <w:r w:rsidR="00490D0F" w:rsidRPr="00F45AB1">
        <w:rPr>
          <w:rFonts w:ascii="FlandersArtSans-Regular" w:hAnsi="FlandersArtSans-Regular" w:cs="Arial"/>
          <w:sz w:val="20"/>
          <w:szCs w:val="20"/>
        </w:rPr>
        <w:t>om</w:t>
      </w:r>
      <w:r w:rsidR="00490D0F" w:rsidRPr="00F45AB1">
        <w:rPr>
          <w:rFonts w:ascii="FlandersArtSans-Regular" w:hAnsi="FlandersArtSans-Regular" w:cs="Arial"/>
          <w:color w:val="0070C0"/>
          <w:sz w:val="20"/>
          <w:szCs w:val="20"/>
        </w:rPr>
        <w:t xml:space="preserve"> uur </w:t>
      </w:r>
      <w:r w:rsidR="00490D0F" w:rsidRPr="00F45AB1">
        <w:rPr>
          <w:rFonts w:ascii="FlandersArtSans-Regular" w:hAnsi="FlandersArtSans-Regular" w:cs="Arial"/>
          <w:i/>
          <w:color w:val="0070C0"/>
          <w:sz w:val="20"/>
          <w:szCs w:val="20"/>
        </w:rPr>
        <w:t>(zie voorblad bestek)</w:t>
      </w:r>
    </w:p>
    <w:p w14:paraId="7A4BD84F" w14:textId="55EBE526" w:rsidR="00894272" w:rsidRPr="00F45AB1" w:rsidRDefault="00490D0F" w:rsidP="004F67C5">
      <w:pPr>
        <w:tabs>
          <w:tab w:val="left" w:pos="6015"/>
        </w:tabs>
        <w:rPr>
          <w:rFonts w:ascii="FlandersArtSans-Regular" w:hAnsi="FlandersArtSans-Regular" w:cs="Arial"/>
          <w:sz w:val="20"/>
          <w:szCs w:val="20"/>
        </w:rPr>
      </w:pPr>
      <w:r w:rsidRPr="00F45AB1">
        <w:rPr>
          <w:rFonts w:ascii="FlandersArtSans-Regular" w:hAnsi="FlandersArtSans-Regular" w:cs="Arial"/>
          <w:sz w:val="20"/>
          <w:szCs w:val="20"/>
        </w:rPr>
        <w:t>Datum en uur van opening:</w:t>
      </w:r>
      <w:r w:rsidR="00611FAA" w:rsidRPr="00F45AB1">
        <w:rPr>
          <w:rFonts w:ascii="FlandersArtSans-Regular" w:hAnsi="FlandersArtSans-Regular" w:cs="Arial"/>
          <w:sz w:val="20"/>
          <w:szCs w:val="20"/>
        </w:rPr>
        <w:t xml:space="preserve"> </w:t>
      </w:r>
      <w:r w:rsidR="00A1149C" w:rsidRPr="00F45AB1">
        <w:rPr>
          <w:rFonts w:ascii="FlandersArtSans-Regular" w:hAnsi="FlandersArtSans-Regular" w:cs="Arial"/>
          <w:color w:val="0070C0"/>
          <w:sz w:val="20"/>
          <w:szCs w:val="20"/>
        </w:rPr>
        <w:t xml:space="preserve">datum </w:t>
      </w:r>
      <w:r w:rsidR="00D25F1A" w:rsidRPr="00F45AB1">
        <w:rPr>
          <w:rFonts w:ascii="FlandersArtSans-Regular" w:hAnsi="FlandersArtSans-Regular" w:cs="Arial"/>
          <w:sz w:val="20"/>
          <w:szCs w:val="20"/>
        </w:rPr>
        <w:t>om</w:t>
      </w:r>
      <w:r w:rsidR="00D25F1A" w:rsidRPr="00F45AB1">
        <w:rPr>
          <w:rFonts w:ascii="FlandersArtSans-Regular" w:hAnsi="FlandersArtSans-Regular" w:cs="Arial"/>
          <w:color w:val="0070C0"/>
          <w:sz w:val="20"/>
          <w:szCs w:val="20"/>
        </w:rPr>
        <w:t xml:space="preserve"> uur </w:t>
      </w:r>
      <w:r w:rsidRPr="00F45AB1">
        <w:rPr>
          <w:rFonts w:ascii="FlandersArtSans-Regular" w:hAnsi="FlandersArtSans-Regular" w:cs="Arial"/>
          <w:i/>
          <w:color w:val="0070C0"/>
          <w:sz w:val="20"/>
          <w:szCs w:val="20"/>
        </w:rPr>
        <w:t>(waarop de offertes geopend werden, zie PV van opening)</w:t>
      </w:r>
    </w:p>
    <w:p w14:paraId="3397A86A" w14:textId="77777777" w:rsidR="00544153" w:rsidRPr="00F45AB1" w:rsidRDefault="00544153" w:rsidP="004F67C5">
      <w:pPr>
        <w:tabs>
          <w:tab w:val="left" w:pos="6015"/>
        </w:tabs>
        <w:rPr>
          <w:rFonts w:ascii="FlandersArtSans-Regular" w:hAnsi="FlandersArtSans-Regular" w:cs="Arial"/>
          <w:sz w:val="20"/>
          <w:szCs w:val="20"/>
        </w:rPr>
      </w:pPr>
    </w:p>
    <w:p w14:paraId="4AB6502D" w14:textId="405B7692" w:rsidR="00894272" w:rsidRPr="00F45AB1" w:rsidRDefault="00894272" w:rsidP="004F67C5">
      <w:pPr>
        <w:tabs>
          <w:tab w:val="left" w:pos="6015"/>
        </w:tabs>
        <w:rPr>
          <w:rFonts w:ascii="FlandersArtSans-Regular" w:hAnsi="FlandersArtSans-Regular" w:cs="Arial"/>
          <w:sz w:val="20"/>
          <w:szCs w:val="20"/>
        </w:rPr>
      </w:pPr>
      <w:r w:rsidRPr="00F45AB1">
        <w:rPr>
          <w:rFonts w:ascii="FlandersArtSans-Regular" w:hAnsi="FlandersArtSans-Regular" w:cs="Arial"/>
          <w:sz w:val="20"/>
          <w:szCs w:val="20"/>
        </w:rPr>
        <w:t xml:space="preserve">Er werden </w:t>
      </w:r>
      <w:r w:rsidR="004071DB" w:rsidRPr="00F45AB1">
        <w:rPr>
          <w:rFonts w:ascii="FlandersArtSans-Regular" w:hAnsi="FlandersArtSans-Regular" w:cs="Arial"/>
          <w:sz w:val="20"/>
          <w:szCs w:val="20"/>
        </w:rPr>
        <w:t xml:space="preserve"> </w:t>
      </w:r>
      <w:r w:rsidR="004071DB" w:rsidRPr="00F45AB1">
        <w:rPr>
          <w:rFonts w:ascii="FlandersArtSans-Regular" w:hAnsi="FlandersArtSans-Regular" w:cs="Arial"/>
          <w:color w:val="0070C0"/>
          <w:sz w:val="20"/>
          <w:szCs w:val="20"/>
        </w:rPr>
        <w:t>aantal</w:t>
      </w:r>
      <w:r w:rsidR="004071DB" w:rsidRPr="00F45AB1">
        <w:rPr>
          <w:rFonts w:ascii="FlandersArtSans-Regular" w:hAnsi="FlandersArtSans-Regular" w:cs="Arial"/>
          <w:sz w:val="20"/>
          <w:szCs w:val="20"/>
        </w:rPr>
        <w:t xml:space="preserve"> </w:t>
      </w:r>
      <w:r w:rsidRPr="00F45AB1">
        <w:rPr>
          <w:rFonts w:ascii="FlandersArtSans-Regular" w:hAnsi="FlandersArtSans-Regular" w:cs="Arial"/>
          <w:sz w:val="20"/>
          <w:szCs w:val="20"/>
        </w:rPr>
        <w:t xml:space="preserve"> </w:t>
      </w:r>
      <w:r w:rsidR="00544153">
        <w:rPr>
          <w:rFonts w:ascii="FlandersArtSans-Regular" w:hAnsi="FlandersArtSans-Regular" w:cs="Arial"/>
          <w:sz w:val="20"/>
          <w:szCs w:val="20"/>
        </w:rPr>
        <w:t xml:space="preserve">initiële </w:t>
      </w:r>
      <w:r w:rsidR="00611FAA" w:rsidRPr="00F45AB1">
        <w:rPr>
          <w:rFonts w:ascii="FlandersArtSans-Regular" w:hAnsi="FlandersArtSans-Regular" w:cs="Arial"/>
          <w:sz w:val="20"/>
          <w:szCs w:val="20"/>
        </w:rPr>
        <w:t>offertes</w:t>
      </w:r>
      <w:r w:rsidRPr="00F45AB1">
        <w:rPr>
          <w:rFonts w:ascii="FlandersArtSans-Regular" w:hAnsi="FlandersArtSans-Regular" w:cs="Arial"/>
          <w:sz w:val="20"/>
          <w:szCs w:val="20"/>
        </w:rPr>
        <w:t xml:space="preserve"> ontvangen :</w:t>
      </w:r>
    </w:p>
    <w:p w14:paraId="4F2EA364" w14:textId="45BCC5EE" w:rsidR="00F06329" w:rsidRPr="00F45AB1" w:rsidRDefault="000167B3" w:rsidP="000167B3">
      <w:pPr>
        <w:tabs>
          <w:tab w:val="left" w:pos="7272"/>
        </w:tabs>
        <w:rPr>
          <w:rFonts w:ascii="FlandersArtSans-Regular" w:hAnsi="FlandersArtSans-Regular" w:cs="Arial"/>
          <w:sz w:val="20"/>
          <w:szCs w:val="20"/>
        </w:rPr>
      </w:pPr>
      <w:r w:rsidRPr="00F45AB1">
        <w:rPr>
          <w:rFonts w:ascii="FlandersArtSans-Regular" w:hAnsi="FlandersArtSans-Regular" w:cs="Arial"/>
          <w:sz w:val="20"/>
          <w:szCs w:val="20"/>
        </w:rPr>
        <w:tab/>
      </w:r>
    </w:p>
    <w:p w14:paraId="4B3F1363" w14:textId="77777777" w:rsidR="000F68A0" w:rsidRPr="00F45AB1" w:rsidRDefault="00104BFB" w:rsidP="000F68A0">
      <w:pPr>
        <w:tabs>
          <w:tab w:val="left" w:pos="567"/>
          <w:tab w:val="right" w:pos="6237"/>
        </w:tabs>
        <w:rPr>
          <w:rFonts w:ascii="FlandersArtSans-Regular" w:hAnsi="FlandersArtSans-Regular" w:cs="Arial"/>
          <w:color w:val="0070C0"/>
          <w:sz w:val="20"/>
          <w:szCs w:val="20"/>
        </w:rPr>
      </w:pPr>
      <w:bookmarkStart w:id="5" w:name="_Hlk499045645"/>
      <w:r w:rsidRPr="00F45AB1">
        <w:rPr>
          <w:rFonts w:ascii="FlandersArtSans-Regular" w:hAnsi="FlandersArtSans-Regular" w:cs="Arial"/>
          <w:color w:val="0070C0"/>
          <w:sz w:val="20"/>
          <w:szCs w:val="20"/>
        </w:rPr>
        <w:t>Naam inschrijver :</w:t>
      </w:r>
    </w:p>
    <w:p w14:paraId="4DD7918F" w14:textId="77777777" w:rsidR="00104BFB" w:rsidRPr="00F45AB1" w:rsidRDefault="00104BFB" w:rsidP="000F68A0">
      <w:pPr>
        <w:tabs>
          <w:tab w:val="left" w:pos="567"/>
          <w:tab w:val="right" w:pos="6237"/>
        </w:tabs>
        <w:rPr>
          <w:rFonts w:ascii="FlandersArtSans-Regular" w:hAnsi="FlandersArtSans-Regular" w:cs="Arial"/>
          <w:color w:val="0070C0"/>
          <w:sz w:val="20"/>
          <w:szCs w:val="20"/>
        </w:rPr>
      </w:pPr>
      <w:r w:rsidRPr="00F45AB1">
        <w:rPr>
          <w:rFonts w:ascii="FlandersArtSans-Regular" w:hAnsi="FlandersArtSans-Regular" w:cs="Arial"/>
          <w:color w:val="0070C0"/>
          <w:sz w:val="20"/>
          <w:szCs w:val="20"/>
        </w:rPr>
        <w:t>Naam inschrijver :</w:t>
      </w:r>
    </w:p>
    <w:bookmarkEnd w:id="5"/>
    <w:p w14:paraId="42BF99BB" w14:textId="2FCDA500" w:rsidR="00A660D5" w:rsidRPr="00752DD2" w:rsidRDefault="00A660D5" w:rsidP="000F68A0">
      <w:pPr>
        <w:tabs>
          <w:tab w:val="left" w:pos="567"/>
          <w:tab w:val="right" w:pos="6237"/>
        </w:tabs>
        <w:rPr>
          <w:rFonts w:ascii="FlandersArtSans-Regular" w:hAnsi="FlandersArtSans-Regular" w:cs="Arial"/>
          <w:sz w:val="20"/>
          <w:szCs w:val="20"/>
        </w:rPr>
      </w:pPr>
    </w:p>
    <w:p w14:paraId="4BC9B10D" w14:textId="23107F9F" w:rsidR="00556DB3" w:rsidRPr="00CE7289" w:rsidRDefault="00CF6D90"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00E44333" w:rsidRPr="00752DD2">
        <w:rPr>
          <w:rFonts w:ascii="FlandersArtSans-Regular" w:hAnsi="FlandersArtSans-Regular" w:cs="Arial"/>
          <w:i/>
          <w:color w:val="0070C0"/>
          <w:sz w:val="18"/>
          <w:szCs w:val="18"/>
        </w:rPr>
        <w:t>:</w:t>
      </w:r>
    </w:p>
    <w:p w14:paraId="5B442F70" w14:textId="77777777" w:rsidR="00556DB3" w:rsidRPr="00CE7289" w:rsidRDefault="00556DB3"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1D318DF9" w14:textId="4F74444E" w:rsidR="00E44333" w:rsidRDefault="00964EBA"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Ook o</w:t>
      </w:r>
      <w:r w:rsidRPr="00CE7289">
        <w:rPr>
          <w:rFonts w:ascii="FlandersArtSans-Regular" w:hAnsi="FlandersArtSans-Regular" w:cs="Arial"/>
          <w:i/>
          <w:color w:val="0070C0"/>
          <w:sz w:val="18"/>
          <w:szCs w:val="18"/>
        </w:rPr>
        <w:t xml:space="preserve">ffertes </w:t>
      </w:r>
      <w:r w:rsidR="00E44333" w:rsidRPr="00CE7289">
        <w:rPr>
          <w:rFonts w:ascii="FlandersArtSans-Regular" w:hAnsi="FlandersArtSans-Regular" w:cs="Arial"/>
          <w:i/>
          <w:color w:val="0070C0"/>
          <w:sz w:val="18"/>
          <w:szCs w:val="18"/>
        </w:rPr>
        <w:t xml:space="preserve">die </w:t>
      </w:r>
      <w:r w:rsidR="008C5B62" w:rsidRPr="00CE7289">
        <w:rPr>
          <w:rFonts w:ascii="FlandersArtSans-Regular" w:hAnsi="FlandersArtSans-Regular" w:cs="Arial"/>
          <w:i/>
          <w:color w:val="0070C0"/>
          <w:sz w:val="18"/>
          <w:szCs w:val="18"/>
        </w:rPr>
        <w:t xml:space="preserve">op het eerste </w:t>
      </w:r>
      <w:r w:rsidR="00577176">
        <w:rPr>
          <w:rFonts w:ascii="FlandersArtSans-Regular" w:hAnsi="FlandersArtSans-Regular" w:cs="Arial"/>
          <w:i/>
          <w:color w:val="0070C0"/>
          <w:sz w:val="18"/>
          <w:szCs w:val="18"/>
        </w:rPr>
        <w:t>ge</w:t>
      </w:r>
      <w:r w:rsidR="008C5B62" w:rsidRPr="00CE7289">
        <w:rPr>
          <w:rFonts w:ascii="FlandersArtSans-Regular" w:hAnsi="FlandersArtSans-Regular" w:cs="Arial"/>
          <w:i/>
          <w:color w:val="0070C0"/>
          <w:sz w:val="18"/>
          <w:szCs w:val="18"/>
        </w:rPr>
        <w:t xml:space="preserve">zicht </w:t>
      </w:r>
      <w:r w:rsidR="00E44333" w:rsidRPr="00CE7289">
        <w:rPr>
          <w:rFonts w:ascii="FlandersArtSans-Regular" w:hAnsi="FlandersArtSans-Regular" w:cs="Arial"/>
          <w:i/>
          <w:color w:val="0070C0"/>
          <w:sz w:val="18"/>
          <w:szCs w:val="18"/>
        </w:rPr>
        <w:t xml:space="preserve">een </w:t>
      </w:r>
      <w:r w:rsidR="00577176">
        <w:rPr>
          <w:rFonts w:ascii="FlandersArtSans-Regular" w:hAnsi="FlandersArtSans-Regular" w:cs="Arial"/>
          <w:i/>
          <w:color w:val="0070C0"/>
          <w:sz w:val="18"/>
          <w:szCs w:val="18"/>
        </w:rPr>
        <w:t xml:space="preserve">overduidelijke </w:t>
      </w:r>
      <w:r w:rsidR="00E44333" w:rsidRPr="00CE7289">
        <w:rPr>
          <w:rFonts w:ascii="FlandersArtSans-Regular" w:hAnsi="FlandersArtSans-Regular" w:cs="Arial"/>
          <w:i/>
          <w:color w:val="0070C0"/>
          <w:sz w:val="18"/>
          <w:szCs w:val="18"/>
        </w:rPr>
        <w:t xml:space="preserve">substantiële onregelmatigheid bevatten, worden </w:t>
      </w:r>
      <w:r>
        <w:rPr>
          <w:rFonts w:ascii="FlandersArtSans-Regular" w:hAnsi="FlandersArtSans-Regular" w:cs="Arial"/>
          <w:i/>
          <w:color w:val="0070C0"/>
          <w:sz w:val="18"/>
          <w:szCs w:val="18"/>
        </w:rPr>
        <w:t>hier vermeld in de opsomming</w:t>
      </w:r>
      <w:r w:rsidR="00E44333" w:rsidRPr="00CE7289">
        <w:rPr>
          <w:rFonts w:ascii="FlandersArtSans-Regular" w:hAnsi="FlandersArtSans-Regular" w:cs="Arial"/>
          <w:i/>
          <w:color w:val="0070C0"/>
          <w:sz w:val="18"/>
          <w:szCs w:val="18"/>
        </w:rPr>
        <w:t xml:space="preserve">. </w:t>
      </w:r>
      <w:r>
        <w:rPr>
          <w:rFonts w:ascii="FlandersArtSans-Regular" w:hAnsi="FlandersArtSans-Regular" w:cs="Arial"/>
          <w:i/>
          <w:color w:val="0070C0"/>
          <w:sz w:val="18"/>
          <w:szCs w:val="18"/>
        </w:rPr>
        <w:t>De verdere behandeling van de</w:t>
      </w:r>
      <w:r w:rsidRPr="00CE7289">
        <w:rPr>
          <w:rFonts w:ascii="FlandersArtSans-Regular" w:hAnsi="FlandersArtSans-Regular" w:cs="Arial"/>
          <w:i/>
          <w:color w:val="0070C0"/>
          <w:sz w:val="18"/>
          <w:szCs w:val="18"/>
        </w:rPr>
        <w:t xml:space="preserve"> </w:t>
      </w:r>
      <w:r w:rsidR="00E44333" w:rsidRPr="00CE7289">
        <w:rPr>
          <w:rFonts w:ascii="FlandersArtSans-Regular" w:hAnsi="FlandersArtSans-Regular" w:cs="Arial"/>
          <w:i/>
          <w:color w:val="0070C0"/>
          <w:sz w:val="18"/>
          <w:szCs w:val="18"/>
        </w:rPr>
        <w:t xml:space="preserve">onregelmatigheid zal </w:t>
      </w:r>
      <w:r w:rsidR="00B714D4" w:rsidRPr="00CE7289">
        <w:rPr>
          <w:rFonts w:ascii="FlandersArtSans-Regular" w:hAnsi="FlandersArtSans-Regular" w:cs="Arial"/>
          <w:i/>
          <w:color w:val="0070C0"/>
          <w:sz w:val="18"/>
          <w:szCs w:val="18"/>
        </w:rPr>
        <w:t xml:space="preserve">beschreven </w:t>
      </w:r>
      <w:r w:rsidR="00E44333" w:rsidRPr="00CE7289">
        <w:rPr>
          <w:rFonts w:ascii="FlandersArtSans-Regular" w:hAnsi="FlandersArtSans-Regular" w:cs="Arial"/>
          <w:i/>
          <w:color w:val="0070C0"/>
          <w:sz w:val="18"/>
          <w:szCs w:val="18"/>
        </w:rPr>
        <w:t xml:space="preserve">worden onder de </w:t>
      </w:r>
      <w:r w:rsidR="006F3169">
        <w:rPr>
          <w:rFonts w:ascii="FlandersArtSans-Regular" w:hAnsi="FlandersArtSans-Regular" w:cs="Arial"/>
          <w:i/>
          <w:color w:val="0070C0"/>
          <w:sz w:val="18"/>
          <w:szCs w:val="18"/>
        </w:rPr>
        <w:t>relevante</w:t>
      </w:r>
      <w:r w:rsidR="00E44333" w:rsidRPr="00CE7289">
        <w:rPr>
          <w:rFonts w:ascii="FlandersArtSans-Regular" w:hAnsi="FlandersArtSans-Regular" w:cs="Arial"/>
          <w:i/>
          <w:color w:val="0070C0"/>
          <w:sz w:val="18"/>
          <w:szCs w:val="18"/>
        </w:rPr>
        <w:t xml:space="preserve"> titel in hoofdstuk </w:t>
      </w:r>
      <w:r w:rsidR="000F6049">
        <w:rPr>
          <w:rFonts w:ascii="FlandersArtSans-Regular" w:hAnsi="FlandersArtSans-Regular" w:cs="Arial"/>
          <w:i/>
          <w:color w:val="0070C0"/>
          <w:sz w:val="18"/>
          <w:szCs w:val="18"/>
        </w:rPr>
        <w:t>A.3</w:t>
      </w:r>
      <w:r w:rsidR="00E44333" w:rsidRPr="00CE7289">
        <w:rPr>
          <w:rFonts w:ascii="FlandersArtSans-Regular" w:hAnsi="FlandersArtSans-Regular" w:cs="Arial"/>
          <w:i/>
          <w:color w:val="0070C0"/>
          <w:sz w:val="18"/>
          <w:szCs w:val="18"/>
        </w:rPr>
        <w:t xml:space="preserve"> Regelmatigheid</w:t>
      </w:r>
      <w:r w:rsidR="00790354">
        <w:rPr>
          <w:rFonts w:ascii="FlandersArtSans-Regular" w:hAnsi="FlandersArtSans-Regular" w:cs="Arial"/>
          <w:i/>
          <w:color w:val="0070C0"/>
          <w:sz w:val="18"/>
          <w:szCs w:val="18"/>
        </w:rPr>
        <w:t xml:space="preserve"> (bv. </w:t>
      </w:r>
      <w:r>
        <w:rPr>
          <w:rFonts w:ascii="FlandersArtSans-Regular" w:hAnsi="FlandersArtSans-Regular" w:cs="Arial"/>
          <w:i/>
          <w:color w:val="0070C0"/>
          <w:sz w:val="18"/>
          <w:szCs w:val="18"/>
        </w:rPr>
        <w:t xml:space="preserve">laattijdige offerte onder </w:t>
      </w:r>
      <w:r w:rsidR="000F6049">
        <w:rPr>
          <w:rFonts w:ascii="FlandersArtSans-Regular" w:hAnsi="FlandersArtSans-Regular" w:cs="Arial"/>
          <w:i/>
          <w:color w:val="0070C0"/>
          <w:sz w:val="18"/>
          <w:szCs w:val="18"/>
        </w:rPr>
        <w:t>A.3</w:t>
      </w:r>
      <w:r>
        <w:rPr>
          <w:rFonts w:ascii="FlandersArtSans-Regular" w:hAnsi="FlandersArtSans-Regular" w:cs="Arial"/>
          <w:i/>
          <w:color w:val="0070C0"/>
          <w:sz w:val="18"/>
          <w:szCs w:val="18"/>
        </w:rPr>
        <w:t xml:space="preserve">.1.1, </w:t>
      </w:r>
      <w:r w:rsidR="00790354">
        <w:rPr>
          <w:rFonts w:ascii="FlandersArtSans-Regular" w:hAnsi="FlandersArtSans-Regular" w:cs="Arial"/>
          <w:i/>
          <w:color w:val="0070C0"/>
          <w:sz w:val="18"/>
          <w:szCs w:val="18"/>
        </w:rPr>
        <w:t xml:space="preserve">niet-ondertekende offerte onder </w:t>
      </w:r>
      <w:r w:rsidR="000F6049">
        <w:rPr>
          <w:rFonts w:ascii="FlandersArtSans-Regular" w:hAnsi="FlandersArtSans-Regular" w:cs="Arial"/>
          <w:i/>
          <w:color w:val="0070C0"/>
          <w:sz w:val="18"/>
          <w:szCs w:val="18"/>
        </w:rPr>
        <w:t>A.3</w:t>
      </w:r>
      <w:r w:rsidR="00790354">
        <w:rPr>
          <w:rFonts w:ascii="FlandersArtSans-Regular" w:hAnsi="FlandersArtSans-Regular" w:cs="Arial"/>
          <w:i/>
          <w:color w:val="0070C0"/>
          <w:sz w:val="18"/>
          <w:szCs w:val="18"/>
        </w:rPr>
        <w:t>.1.</w:t>
      </w:r>
      <w:r w:rsidR="003D5AE2">
        <w:rPr>
          <w:rFonts w:ascii="FlandersArtSans-Regular" w:hAnsi="FlandersArtSans-Regular" w:cs="Arial"/>
          <w:i/>
          <w:color w:val="0070C0"/>
          <w:sz w:val="18"/>
          <w:szCs w:val="18"/>
        </w:rPr>
        <w:t>5</w:t>
      </w:r>
      <w:r w:rsidR="004E4ADB">
        <w:rPr>
          <w:rFonts w:ascii="FlandersArtSans-Regular" w:hAnsi="FlandersArtSans-Regular" w:cs="Arial"/>
          <w:i/>
          <w:color w:val="0070C0"/>
          <w:sz w:val="18"/>
          <w:szCs w:val="18"/>
        </w:rPr>
        <w:t>)</w:t>
      </w:r>
    </w:p>
    <w:p w14:paraId="3A6D47B1" w14:textId="411A48A1" w:rsidR="006D7765" w:rsidRDefault="006D7765"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275978BC" w14:textId="63459B02" w:rsidR="00A40395" w:rsidRDefault="00A40395" w:rsidP="00A4039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Zie evenwel de gebruiksinstructie bij A.3 inzake regularisatie.</w:t>
      </w:r>
    </w:p>
    <w:p w14:paraId="1355D64F" w14:textId="6074F3D8" w:rsidR="006A74BF" w:rsidRPr="00CE7289" w:rsidDel="00CA3A8E" w:rsidRDefault="006A74BF" w:rsidP="000F68A0">
      <w:pPr>
        <w:tabs>
          <w:tab w:val="left" w:pos="567"/>
          <w:tab w:val="right" w:pos="6237"/>
        </w:tabs>
        <w:rPr>
          <w:rFonts w:ascii="FlandersArtSans-Regular" w:hAnsi="FlandersArtSans-Regular" w:cs="Arial"/>
          <w:sz w:val="20"/>
          <w:szCs w:val="20"/>
        </w:rPr>
      </w:pPr>
    </w:p>
    <w:p w14:paraId="5F0B585C" w14:textId="3451EA5C" w:rsidR="00084C8D" w:rsidRDefault="00B042DD" w:rsidP="001E2B56">
      <w:pPr>
        <w:pStyle w:val="Kop2"/>
      </w:pPr>
      <w:bookmarkStart w:id="6" w:name="_Toc8397591"/>
      <w:r>
        <w:t>S</w:t>
      </w:r>
      <w:r w:rsidR="00C424AC" w:rsidRPr="00CE7289">
        <w:t>electie</w:t>
      </w:r>
      <w:bookmarkEnd w:id="6"/>
    </w:p>
    <w:tbl>
      <w:tblPr>
        <w:tblStyle w:val="Tabelraster"/>
        <w:tblW w:w="0" w:type="auto"/>
        <w:tblLook w:val="04A0" w:firstRow="1" w:lastRow="0" w:firstColumn="1" w:lastColumn="0" w:noHBand="0" w:noVBand="1"/>
      </w:tblPr>
      <w:tblGrid>
        <w:gridCol w:w="704"/>
        <w:gridCol w:w="8784"/>
      </w:tblGrid>
      <w:tr w:rsidR="00583CB0" w14:paraId="79DBCE60" w14:textId="77777777" w:rsidTr="007321E3">
        <w:tc>
          <w:tcPr>
            <w:tcW w:w="704" w:type="dxa"/>
            <w:tcBorders>
              <w:right w:val="nil"/>
            </w:tcBorders>
            <w:shd w:val="clear" w:color="auto" w:fill="FFFFCC"/>
          </w:tcPr>
          <w:p w14:paraId="21C2DC96" w14:textId="77777777" w:rsidR="00583CB0" w:rsidRDefault="00583CB0" w:rsidP="007321E3">
            <w:pPr>
              <w:rPr>
                <w:rFonts w:ascii="FlandersArtSans-Regular" w:hAnsi="FlandersArtSans-Regular" w:cs="Arial"/>
                <w:i/>
                <w:sz w:val="18"/>
                <w:szCs w:val="18"/>
              </w:rPr>
            </w:pPr>
            <w:bookmarkStart w:id="7" w:name="_Hlk48823967"/>
            <w:r>
              <w:rPr>
                <w:rFonts w:ascii="FlandersArtSans-Regular" w:hAnsi="FlandersArtSans-Regular" w:cs="Arial"/>
                <w:i/>
                <w:noProof/>
                <w:sz w:val="18"/>
                <w:szCs w:val="18"/>
              </w:rPr>
              <w:drawing>
                <wp:inline distT="0" distB="0" distL="0" distR="0" wp14:anchorId="008937CF" wp14:editId="2B2EA84A">
                  <wp:extent cx="223069" cy="220134"/>
                  <wp:effectExtent l="0" t="0" r="5715" b="8890"/>
                  <wp:docPr id="1" name="Afbeelding 1"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4B9523B5" w14:textId="77777777" w:rsidR="00583CB0" w:rsidRPr="00CA1B4D" w:rsidRDefault="00583CB0" w:rsidP="007321E3">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3387BFF4" w14:textId="7D1855D2" w:rsidR="00583CB0" w:rsidRDefault="00860992" w:rsidP="007321E3">
            <w:pPr>
              <w:rPr>
                <w:rFonts w:ascii="FlandersArtSans-Regular" w:hAnsi="FlandersArtSans-Regular" w:cs="Arial"/>
                <w:i/>
                <w:sz w:val="18"/>
                <w:szCs w:val="18"/>
              </w:rPr>
            </w:pPr>
            <w:hyperlink r:id="rId13" w:anchor="selectie" w:history="1">
              <w:r w:rsidR="00583CB0" w:rsidRPr="00CA1B4D">
                <w:rPr>
                  <w:rStyle w:val="Hyperlink"/>
                  <w:rFonts w:ascii="FlandersArtSans-Regular" w:hAnsi="FlandersArtSans-Regular" w:cs="Arial"/>
                  <w:i/>
                  <w:sz w:val="18"/>
                  <w:szCs w:val="18"/>
                </w:rPr>
                <w:t>Onderzoek en beoordeling offertes &gt; Selectie</w:t>
              </w:r>
            </w:hyperlink>
            <w:r w:rsidR="00583CB0">
              <w:rPr>
                <w:rFonts w:ascii="FlandersArtSans-Regular" w:hAnsi="FlandersArtSans-Regular" w:cs="Arial"/>
                <w:i/>
                <w:sz w:val="18"/>
                <w:szCs w:val="18"/>
              </w:rPr>
              <w:t xml:space="preserve"> &gt; Opdrachten onder de Europese drempels</w:t>
            </w:r>
          </w:p>
        </w:tc>
      </w:tr>
      <w:bookmarkEnd w:id="7"/>
    </w:tbl>
    <w:p w14:paraId="29A450AA" w14:textId="77777777" w:rsidR="00583CB0" w:rsidRPr="001E2B56" w:rsidRDefault="00583CB0" w:rsidP="001E2B56"/>
    <w:p w14:paraId="077D02AD" w14:textId="429F351B" w:rsidR="00693B15" w:rsidRDefault="00693B15" w:rsidP="00693B15">
      <w:pPr>
        <w:pStyle w:val="Kop3"/>
      </w:pPr>
      <w:bookmarkStart w:id="8" w:name="_Toc8397592"/>
      <w:r>
        <w:t>Beroep op draagkracht</w:t>
      </w:r>
      <w:r w:rsidR="00803D7C">
        <w:t xml:space="preserve"> </w:t>
      </w:r>
      <w:r w:rsidR="00803D7C" w:rsidRPr="00803D7C">
        <w:t>(art. 78 Wet OO – art. 73 KB Plaatsing)</w:t>
      </w:r>
    </w:p>
    <w:p w14:paraId="61DC6A0E" w14:textId="77777777" w:rsidR="00693B15" w:rsidRDefault="00693B15" w:rsidP="00693B15">
      <w:pPr>
        <w:rPr>
          <w:rFonts w:ascii="FlandersArtSans-Regular" w:hAnsi="FlandersArtSans-Regular" w:cs="Arial"/>
          <w:i/>
          <w:sz w:val="18"/>
          <w:szCs w:val="18"/>
        </w:rPr>
      </w:pPr>
      <w:r w:rsidRPr="007A675B">
        <w:rPr>
          <w:rFonts w:ascii="FlandersArtSans-Regular" w:hAnsi="FlandersArtSans-Regular" w:cs="Arial"/>
          <w:i/>
          <w:sz w:val="18"/>
          <w:szCs w:val="18"/>
        </w:rPr>
        <w:t>Overzicht van de inschrijvers met vermelding of deze zich al dan niet beroepen op de draagkracht van onderaannemers of andere entiteiten.</w:t>
      </w:r>
      <w:r>
        <w:rPr>
          <w:rFonts w:ascii="FlandersArtSans-Regular" w:hAnsi="FlandersArtSans-Regular" w:cs="Arial"/>
          <w:i/>
          <w:sz w:val="18"/>
          <w:szCs w:val="18"/>
        </w:rPr>
        <w:t xml:space="preserve"> De controle of een inschrijver de verbintenis vanwege die onderaannemer of andere entiteit om de noodzakelijke middelen ter beschikking te stellen</w:t>
      </w:r>
      <w:r w:rsidRPr="00445DFC">
        <w:rPr>
          <w:rFonts w:ascii="FlandersArtSans-Regular" w:hAnsi="FlandersArtSans-Regular" w:cs="Arial"/>
          <w:i/>
          <w:sz w:val="18"/>
          <w:szCs w:val="18"/>
        </w:rPr>
        <w:t xml:space="preserve"> </w:t>
      </w:r>
      <w:r>
        <w:rPr>
          <w:rFonts w:ascii="FlandersArtSans-Regular" w:hAnsi="FlandersArtSans-Regular" w:cs="Arial"/>
          <w:i/>
          <w:sz w:val="18"/>
          <w:szCs w:val="18"/>
        </w:rPr>
        <w:t>aan zijn offerte heeft toegevoegd, geschiedt onder A.1.3.4.</w:t>
      </w:r>
    </w:p>
    <w:p w14:paraId="5FDD98AA" w14:textId="77777777" w:rsidR="00693B15" w:rsidRDefault="00693B15" w:rsidP="00693B15">
      <w:pPr>
        <w:rPr>
          <w:rFonts w:ascii="FlandersArtSans-Regular" w:hAnsi="FlandersArtSans-Regular" w:cs="Arial"/>
          <w:iCs/>
          <w:sz w:val="20"/>
          <w:szCs w:val="20"/>
        </w:rPr>
      </w:pPr>
    </w:p>
    <w:tbl>
      <w:tblPr>
        <w:tblStyle w:val="Tabelraster"/>
        <w:tblW w:w="0" w:type="auto"/>
        <w:tblLook w:val="04A0" w:firstRow="1" w:lastRow="0" w:firstColumn="1" w:lastColumn="0" w:noHBand="0" w:noVBand="1"/>
      </w:tblPr>
      <w:tblGrid>
        <w:gridCol w:w="1980"/>
        <w:gridCol w:w="1559"/>
        <w:gridCol w:w="5670"/>
      </w:tblGrid>
      <w:tr w:rsidR="00693B15" w:rsidRPr="00B44BB6" w14:paraId="23FD6A46" w14:textId="77777777" w:rsidTr="003B74E4">
        <w:tc>
          <w:tcPr>
            <w:tcW w:w="1980" w:type="dxa"/>
            <w:vAlign w:val="center"/>
          </w:tcPr>
          <w:p w14:paraId="53369C15" w14:textId="77777777" w:rsidR="00693B15" w:rsidRPr="00B44BB6" w:rsidRDefault="00693B15" w:rsidP="003B74E4">
            <w:pPr>
              <w:pStyle w:val="BodyText1"/>
              <w:rPr>
                <w:rFonts w:ascii="FlandersArtSans-Regular" w:hAnsi="FlandersArtSans-Regular"/>
                <w:sz w:val="20"/>
                <w:szCs w:val="20"/>
              </w:rPr>
            </w:pPr>
            <w:r>
              <w:rPr>
                <w:rFonts w:ascii="FlandersArtSans-Regular" w:hAnsi="FlandersArtSans-Regular"/>
                <w:sz w:val="20"/>
                <w:szCs w:val="20"/>
              </w:rPr>
              <w:t>Inschrijver</w:t>
            </w:r>
          </w:p>
        </w:tc>
        <w:tc>
          <w:tcPr>
            <w:tcW w:w="1559" w:type="dxa"/>
            <w:vAlign w:val="center"/>
          </w:tcPr>
          <w:p w14:paraId="710EA1CD" w14:textId="77777777" w:rsidR="00693B15" w:rsidRPr="00B44BB6" w:rsidRDefault="00693B15" w:rsidP="003B74E4">
            <w:pPr>
              <w:pStyle w:val="BodyText1"/>
              <w:jc w:val="center"/>
              <w:rPr>
                <w:rFonts w:ascii="FlandersArtSans-Regular" w:hAnsi="FlandersArtSans-Regular"/>
                <w:sz w:val="20"/>
                <w:szCs w:val="20"/>
              </w:rPr>
            </w:pPr>
            <w:r w:rsidRPr="00B44BB6">
              <w:rPr>
                <w:rFonts w:ascii="FlandersArtSans-Regular" w:hAnsi="FlandersArtSans-Regular"/>
                <w:sz w:val="20"/>
                <w:szCs w:val="20"/>
              </w:rPr>
              <w:t>Beroep op draagkracht?</w:t>
            </w:r>
          </w:p>
        </w:tc>
        <w:tc>
          <w:tcPr>
            <w:tcW w:w="5670" w:type="dxa"/>
            <w:vAlign w:val="center"/>
          </w:tcPr>
          <w:p w14:paraId="59621CF3" w14:textId="77777777" w:rsidR="00693B15" w:rsidRPr="00B44BB6" w:rsidRDefault="00693B15" w:rsidP="003B74E4">
            <w:pPr>
              <w:pStyle w:val="BodyText1"/>
              <w:jc w:val="center"/>
              <w:rPr>
                <w:rFonts w:ascii="FlandersArtSans-Regular" w:hAnsi="FlandersArtSans-Regular"/>
                <w:sz w:val="20"/>
                <w:szCs w:val="20"/>
              </w:rPr>
            </w:pPr>
            <w:r w:rsidRPr="00B44BB6">
              <w:rPr>
                <w:rFonts w:ascii="FlandersArtSans-Regular" w:hAnsi="FlandersArtSans-Regular"/>
                <w:sz w:val="20"/>
                <w:szCs w:val="20"/>
              </w:rPr>
              <w:t>Toelichting</w:t>
            </w:r>
          </w:p>
        </w:tc>
      </w:tr>
      <w:tr w:rsidR="00693B15" w:rsidRPr="00B44BB6" w14:paraId="58174A68" w14:textId="77777777" w:rsidTr="003B74E4">
        <w:tc>
          <w:tcPr>
            <w:tcW w:w="1980" w:type="dxa"/>
            <w:vAlign w:val="center"/>
          </w:tcPr>
          <w:p w14:paraId="4BE2CAA8" w14:textId="77777777" w:rsidR="00693B15" w:rsidRPr="00B44BB6" w:rsidRDefault="00693B15" w:rsidP="003B74E4">
            <w:pPr>
              <w:pStyle w:val="BodyText1"/>
              <w:rPr>
                <w:rFonts w:ascii="FlandersArtSans-Regular" w:hAnsi="FlandersArtSans-Regular"/>
                <w:sz w:val="20"/>
                <w:szCs w:val="20"/>
              </w:rPr>
            </w:pPr>
          </w:p>
        </w:tc>
        <w:tc>
          <w:tcPr>
            <w:tcW w:w="1559" w:type="dxa"/>
            <w:vAlign w:val="center"/>
          </w:tcPr>
          <w:p w14:paraId="568576F5" w14:textId="77777777" w:rsidR="00693B15" w:rsidRPr="00B44BB6" w:rsidRDefault="00693B15" w:rsidP="003B74E4">
            <w:pPr>
              <w:pStyle w:val="BodyText1"/>
              <w:jc w:val="center"/>
              <w:rPr>
                <w:rFonts w:ascii="FlandersArtSans-Regular" w:hAnsi="FlandersArtSans-Regular"/>
                <w:sz w:val="20"/>
                <w:szCs w:val="20"/>
              </w:rPr>
            </w:pPr>
            <w:r>
              <w:rPr>
                <w:rFonts w:ascii="FlandersArtSans-Regular" w:hAnsi="FlandersArtSans-Regular"/>
                <w:sz w:val="20"/>
                <w:szCs w:val="20"/>
              </w:rPr>
              <w:t>Ja/Neen</w:t>
            </w:r>
          </w:p>
        </w:tc>
        <w:tc>
          <w:tcPr>
            <w:tcW w:w="5670" w:type="dxa"/>
            <w:vAlign w:val="center"/>
          </w:tcPr>
          <w:p w14:paraId="59316C5E" w14:textId="77777777" w:rsidR="00693B15" w:rsidRPr="00B44BB6" w:rsidRDefault="00693B15" w:rsidP="003B74E4">
            <w:pPr>
              <w:pStyle w:val="BodyText1"/>
              <w:jc w:val="center"/>
              <w:rPr>
                <w:rFonts w:ascii="FlandersArtSans-Regular" w:hAnsi="FlandersArtSans-Regular"/>
                <w:sz w:val="20"/>
                <w:szCs w:val="20"/>
              </w:rPr>
            </w:pPr>
          </w:p>
        </w:tc>
      </w:tr>
      <w:tr w:rsidR="00693B15" w:rsidRPr="00B44BB6" w14:paraId="17279310" w14:textId="77777777" w:rsidTr="003B74E4">
        <w:tc>
          <w:tcPr>
            <w:tcW w:w="1980" w:type="dxa"/>
            <w:vAlign w:val="center"/>
          </w:tcPr>
          <w:p w14:paraId="108E6614" w14:textId="77777777" w:rsidR="00693B15" w:rsidRPr="00B44BB6" w:rsidRDefault="00693B15" w:rsidP="003B74E4">
            <w:pPr>
              <w:pStyle w:val="BodyText1"/>
              <w:rPr>
                <w:rFonts w:ascii="FlandersArtSans-Regular" w:hAnsi="FlandersArtSans-Regular"/>
                <w:sz w:val="20"/>
                <w:szCs w:val="20"/>
              </w:rPr>
            </w:pPr>
          </w:p>
        </w:tc>
        <w:tc>
          <w:tcPr>
            <w:tcW w:w="1559" w:type="dxa"/>
            <w:vAlign w:val="center"/>
          </w:tcPr>
          <w:p w14:paraId="41EECF21" w14:textId="77777777" w:rsidR="00693B15" w:rsidRPr="00B44BB6" w:rsidRDefault="00693B15" w:rsidP="003B74E4">
            <w:pPr>
              <w:pStyle w:val="BodyText1"/>
              <w:jc w:val="center"/>
              <w:rPr>
                <w:rFonts w:ascii="FlandersArtSans-Regular" w:hAnsi="FlandersArtSans-Regular"/>
                <w:sz w:val="20"/>
                <w:szCs w:val="20"/>
              </w:rPr>
            </w:pPr>
          </w:p>
        </w:tc>
        <w:tc>
          <w:tcPr>
            <w:tcW w:w="5670" w:type="dxa"/>
            <w:vAlign w:val="center"/>
          </w:tcPr>
          <w:p w14:paraId="018CF1DE" w14:textId="77777777" w:rsidR="00693B15" w:rsidRPr="00B44BB6" w:rsidRDefault="00693B15" w:rsidP="003B74E4">
            <w:pPr>
              <w:pStyle w:val="BodyText1"/>
              <w:jc w:val="center"/>
              <w:rPr>
                <w:rFonts w:ascii="FlandersArtSans-Regular" w:hAnsi="FlandersArtSans-Regular"/>
                <w:sz w:val="20"/>
                <w:szCs w:val="20"/>
              </w:rPr>
            </w:pPr>
          </w:p>
        </w:tc>
      </w:tr>
    </w:tbl>
    <w:p w14:paraId="6715615A" w14:textId="77777777" w:rsidR="00B83EF2" w:rsidRPr="00B83EF2" w:rsidRDefault="00B83EF2" w:rsidP="00B83EF2"/>
    <w:p w14:paraId="51499C16" w14:textId="77EE2596" w:rsidR="00831956" w:rsidRPr="00F075B9" w:rsidRDefault="00A85DD6" w:rsidP="00976664">
      <w:pPr>
        <w:pStyle w:val="Kop3"/>
      </w:pPr>
      <w:r w:rsidRPr="00F075B9">
        <w:t>Controle uitsluitingsgronden</w:t>
      </w:r>
      <w:bookmarkEnd w:id="8"/>
    </w:p>
    <w:p w14:paraId="008DDD35" w14:textId="4123E801" w:rsidR="0059513B" w:rsidRPr="001E2B56" w:rsidRDefault="0059513B" w:rsidP="009307EC">
      <w:pPr>
        <w:pStyle w:val="Kop4"/>
      </w:pPr>
      <w:r w:rsidRPr="001E2B56">
        <w:t xml:space="preserve">Fiscale </w:t>
      </w:r>
      <w:r w:rsidR="00AE3F75" w:rsidRPr="001E2B56">
        <w:t xml:space="preserve">schulden </w:t>
      </w:r>
      <w:r w:rsidRPr="001E2B56">
        <w:t>(art. 68 Wet OO - art</w:t>
      </w:r>
      <w:r w:rsidR="007C6672" w:rsidRPr="001E2B56">
        <w:t xml:space="preserve">. </w:t>
      </w:r>
      <w:r w:rsidR="00DC1B47" w:rsidRPr="001E2B56">
        <w:t>6</w:t>
      </w:r>
      <w:r w:rsidRPr="001E2B56">
        <w:t>3 KB Plaatsing)</w:t>
      </w:r>
    </w:p>
    <w:p w14:paraId="697EFDBF" w14:textId="7E3111AA" w:rsidR="006C683D" w:rsidRPr="00C34638" w:rsidRDefault="006C683D" w:rsidP="0089324A">
      <w:pPr>
        <w:pStyle w:val="Default"/>
        <w:rPr>
          <w:rFonts w:ascii="FlandersArtSans-Regular" w:hAnsi="FlandersArtSans-Regular"/>
          <w:i/>
          <w:iCs/>
          <w:color w:val="auto"/>
          <w:sz w:val="18"/>
          <w:szCs w:val="18"/>
        </w:rPr>
      </w:pPr>
      <w:r w:rsidRPr="00C34638">
        <w:rPr>
          <w:rFonts w:ascii="FlandersArtSans-Regular" w:hAnsi="FlandersArtSans-Regular"/>
          <w:i/>
          <w:iCs/>
          <w:color w:val="auto"/>
          <w:sz w:val="18"/>
          <w:szCs w:val="18"/>
        </w:rPr>
        <w:t>Controle afwezigheid van fiscale schulden.</w:t>
      </w:r>
    </w:p>
    <w:p w14:paraId="4969A519" w14:textId="77777777" w:rsidR="00583CB0" w:rsidRDefault="00583CB0" w:rsidP="00DC7EA2">
      <w:pPr>
        <w:tabs>
          <w:tab w:val="left" w:pos="567"/>
          <w:tab w:val="right" w:pos="6237"/>
        </w:tabs>
        <w:rPr>
          <w:rFonts w:ascii="FlandersArtSans-Regular" w:hAnsi="FlandersArtSans-Regular" w:cs="Arial"/>
          <w:color w:val="0070C0"/>
          <w:sz w:val="20"/>
          <w:szCs w:val="20"/>
        </w:rPr>
      </w:pPr>
      <w:bookmarkStart w:id="9" w:name="_Hlk499046669"/>
    </w:p>
    <w:tbl>
      <w:tblPr>
        <w:tblStyle w:val="Tabelraster"/>
        <w:tblW w:w="0" w:type="auto"/>
        <w:tblLook w:val="04A0" w:firstRow="1" w:lastRow="0" w:firstColumn="1" w:lastColumn="0" w:noHBand="0" w:noVBand="1"/>
      </w:tblPr>
      <w:tblGrid>
        <w:gridCol w:w="704"/>
        <w:gridCol w:w="8784"/>
      </w:tblGrid>
      <w:tr w:rsidR="00583CB0" w14:paraId="361A86EC" w14:textId="77777777" w:rsidTr="007321E3">
        <w:tc>
          <w:tcPr>
            <w:tcW w:w="704" w:type="dxa"/>
            <w:tcBorders>
              <w:right w:val="nil"/>
            </w:tcBorders>
            <w:shd w:val="clear" w:color="auto" w:fill="FFFFCC"/>
          </w:tcPr>
          <w:p w14:paraId="3FE786FA" w14:textId="77777777" w:rsidR="00583CB0" w:rsidRDefault="00583CB0" w:rsidP="007321E3">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32B6D5FD" wp14:editId="2B3C24FA">
                  <wp:extent cx="223069" cy="220134"/>
                  <wp:effectExtent l="0" t="0" r="5715" b="8890"/>
                  <wp:docPr id="2" name="Afbeelding 2"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3031F632" w14:textId="77777777" w:rsidR="00583CB0" w:rsidRPr="00CA1B4D" w:rsidRDefault="00583CB0" w:rsidP="007321E3">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07BE99AF" w14:textId="77777777" w:rsidR="00583CB0" w:rsidRDefault="00860992" w:rsidP="007321E3">
            <w:pPr>
              <w:rPr>
                <w:rFonts w:ascii="FlandersArtSans-Regular" w:hAnsi="FlandersArtSans-Regular" w:cs="Arial"/>
                <w:i/>
                <w:sz w:val="18"/>
                <w:szCs w:val="18"/>
              </w:rPr>
            </w:pPr>
            <w:hyperlink r:id="rId14" w:anchor="uitsluitingsgronden" w:history="1">
              <w:r w:rsidR="00583CB0" w:rsidRPr="00A74E19">
                <w:rPr>
                  <w:rStyle w:val="Hyperlink"/>
                  <w:rFonts w:ascii="FlandersArtSans-Regular" w:hAnsi="FlandersArtSans-Regular" w:cs="Arial"/>
                  <w:i/>
                  <w:sz w:val="18"/>
                  <w:szCs w:val="18"/>
                </w:rPr>
                <w:t>Selectie &gt; Ui</w:t>
              </w:r>
              <w:r w:rsidR="00583CB0">
                <w:rPr>
                  <w:rStyle w:val="Hyperlink"/>
                  <w:rFonts w:ascii="FlandersArtSans-Regular" w:hAnsi="FlandersArtSans-Regular" w:cs="Arial"/>
                  <w:i/>
                  <w:sz w:val="18"/>
                  <w:szCs w:val="18"/>
                </w:rPr>
                <w:t>t</w:t>
              </w:r>
              <w:r w:rsidR="00583CB0" w:rsidRPr="00A74E19">
                <w:rPr>
                  <w:rStyle w:val="Hyperlink"/>
                  <w:rFonts w:ascii="FlandersArtSans-Regular" w:hAnsi="FlandersArtSans-Regular" w:cs="Arial"/>
                  <w:i/>
                  <w:sz w:val="18"/>
                  <w:szCs w:val="18"/>
                </w:rPr>
                <w:t>sluitingsgronden</w:t>
              </w:r>
            </w:hyperlink>
            <w:r w:rsidR="00583CB0">
              <w:rPr>
                <w:rFonts w:ascii="FlandersArtSans-Regular" w:hAnsi="FlandersArtSans-Regular" w:cs="Arial"/>
                <w:i/>
                <w:sz w:val="18"/>
                <w:szCs w:val="18"/>
              </w:rPr>
              <w:t xml:space="preserve"> &gt; Sociale en fiscale schulden</w:t>
            </w:r>
          </w:p>
        </w:tc>
      </w:tr>
    </w:tbl>
    <w:p w14:paraId="6ED02BAA" w14:textId="324CDA90" w:rsidR="00DC7EA2" w:rsidRPr="00C34638" w:rsidRDefault="00DC7EA2" w:rsidP="00DC7EA2">
      <w:pPr>
        <w:tabs>
          <w:tab w:val="left" w:pos="567"/>
          <w:tab w:val="right" w:pos="6237"/>
        </w:tabs>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br/>
      </w:r>
      <w:bookmarkStart w:id="10" w:name="_Hlk499045854"/>
      <w:r w:rsidRPr="00C34638">
        <w:rPr>
          <w:rFonts w:ascii="FlandersArtSans-Regular" w:hAnsi="FlandersArtSans-Regular" w:cs="Arial"/>
          <w:sz w:val="20"/>
          <w:szCs w:val="20"/>
        </w:rPr>
        <w:t>Bij de volgende inschrijver</w:t>
      </w:r>
      <w:r w:rsidR="00220032" w:rsidRPr="00C34638">
        <w:rPr>
          <w:rFonts w:ascii="FlandersArtSans-Regular" w:hAnsi="FlandersArtSans-Regular" w:cs="Arial"/>
          <w:sz w:val="20"/>
          <w:szCs w:val="20"/>
        </w:rPr>
        <w:t>(</w:t>
      </w:r>
      <w:r w:rsidRPr="00C34638">
        <w:rPr>
          <w:rFonts w:ascii="FlandersArtSans-Regular" w:hAnsi="FlandersArtSans-Regular" w:cs="Arial"/>
          <w:sz w:val="20"/>
          <w:szCs w:val="20"/>
        </w:rPr>
        <w:t>s</w:t>
      </w:r>
      <w:r w:rsidR="00220032" w:rsidRPr="00C34638">
        <w:rPr>
          <w:rFonts w:ascii="FlandersArtSans-Regular" w:hAnsi="FlandersArtSans-Regular" w:cs="Arial"/>
          <w:sz w:val="20"/>
          <w:szCs w:val="20"/>
        </w:rPr>
        <w:t>)</w:t>
      </w:r>
      <w:r w:rsidRPr="00C34638">
        <w:rPr>
          <w:rFonts w:ascii="FlandersArtSans-Regular" w:hAnsi="FlandersArtSans-Regular" w:cs="Arial"/>
          <w:sz w:val="20"/>
          <w:szCs w:val="20"/>
        </w:rPr>
        <w:t xml:space="preserve"> werden fiscale schulden</w:t>
      </w:r>
      <w:r w:rsidR="001B61AD" w:rsidRPr="00C34638">
        <w:rPr>
          <w:rFonts w:ascii="FlandersArtSans-Regular" w:hAnsi="FlandersArtSans-Regular" w:cs="Arial"/>
          <w:sz w:val="20"/>
          <w:szCs w:val="20"/>
        </w:rPr>
        <w:t xml:space="preserve"> vastgesteld</w:t>
      </w:r>
      <w:r w:rsidRPr="00C34638">
        <w:rPr>
          <w:rFonts w:ascii="FlandersArtSans-Regular" w:hAnsi="FlandersArtSans-Regular" w:cs="Arial"/>
          <w:sz w:val="20"/>
          <w:szCs w:val="20"/>
        </w:rPr>
        <w:t xml:space="preserve"> die tot uitsluiting leiden</w:t>
      </w:r>
      <w:r w:rsidR="008A29CB" w:rsidRPr="00C34638">
        <w:rPr>
          <w:rFonts w:ascii="FlandersArtSans-Regular" w:hAnsi="FlandersArtSans-Regular" w:cs="Arial"/>
          <w:sz w:val="20"/>
          <w:szCs w:val="20"/>
        </w:rPr>
        <w:t>. Deze schulden werden</w:t>
      </w:r>
      <w:r w:rsidR="00ED4078" w:rsidRPr="00C34638">
        <w:rPr>
          <w:rFonts w:ascii="FlandersArtSans-Regular" w:hAnsi="FlandersArtSans-Regular" w:cs="Arial"/>
          <w:sz w:val="20"/>
          <w:szCs w:val="20"/>
        </w:rPr>
        <w:t xml:space="preserve"> </w:t>
      </w:r>
      <w:r w:rsidR="008A29CB" w:rsidRPr="00C34638">
        <w:rPr>
          <w:rFonts w:ascii="FlandersArtSans-Regular" w:hAnsi="FlandersArtSans-Regular" w:cs="Arial"/>
          <w:sz w:val="20"/>
          <w:szCs w:val="20"/>
        </w:rPr>
        <w:t xml:space="preserve">door de inschrijver </w:t>
      </w:r>
      <w:r w:rsidR="00ED4078" w:rsidRPr="00C34638">
        <w:rPr>
          <w:rFonts w:ascii="FlandersArtSans-Regular" w:hAnsi="FlandersArtSans-Regular" w:cs="Arial"/>
          <w:sz w:val="20"/>
          <w:szCs w:val="20"/>
        </w:rPr>
        <w:t>tijdig geregulariseerd</w:t>
      </w:r>
      <w:r w:rsidR="008E073E" w:rsidRPr="00C34638">
        <w:rPr>
          <w:rFonts w:ascii="FlandersArtSans-Regular" w:hAnsi="FlandersArtSans-Regular" w:cs="Arial"/>
          <w:sz w:val="20"/>
          <w:szCs w:val="20"/>
        </w:rPr>
        <w:t xml:space="preserve">. </w:t>
      </w:r>
      <w:r w:rsidR="00344837" w:rsidRPr="00C34638">
        <w:rPr>
          <w:rFonts w:ascii="FlandersArtSans-Regular" w:hAnsi="FlandersArtSans-Regular" w:cs="Arial"/>
          <w:sz w:val="20"/>
          <w:szCs w:val="20"/>
        </w:rPr>
        <w:t>De offerte</w:t>
      </w:r>
      <w:r w:rsidR="005A6B6F" w:rsidRPr="00C34638">
        <w:rPr>
          <w:rFonts w:ascii="FlandersArtSans-Regular" w:hAnsi="FlandersArtSans-Regular" w:cs="Arial"/>
          <w:sz w:val="20"/>
          <w:szCs w:val="20"/>
        </w:rPr>
        <w:t>(</w:t>
      </w:r>
      <w:r w:rsidR="00344837" w:rsidRPr="00C34638">
        <w:rPr>
          <w:rFonts w:ascii="FlandersArtSans-Regular" w:hAnsi="FlandersArtSans-Regular" w:cs="Arial"/>
          <w:sz w:val="20"/>
          <w:szCs w:val="20"/>
        </w:rPr>
        <w:t>s</w:t>
      </w:r>
      <w:r w:rsidR="005A6B6F" w:rsidRPr="00C34638">
        <w:rPr>
          <w:rFonts w:ascii="FlandersArtSans-Regular" w:hAnsi="FlandersArtSans-Regular" w:cs="Arial"/>
          <w:sz w:val="20"/>
          <w:szCs w:val="20"/>
        </w:rPr>
        <w:t>)</w:t>
      </w:r>
      <w:r w:rsidR="00344837" w:rsidRPr="00C34638">
        <w:rPr>
          <w:rFonts w:ascii="FlandersArtSans-Regular" w:hAnsi="FlandersArtSans-Regular" w:cs="Arial"/>
          <w:sz w:val="20"/>
          <w:szCs w:val="20"/>
        </w:rPr>
        <w:t xml:space="preserve"> van </w:t>
      </w:r>
      <w:r w:rsidR="006A10E7" w:rsidRPr="00C34638">
        <w:rPr>
          <w:rFonts w:ascii="FlandersArtSans-Regular" w:hAnsi="FlandersArtSans-Regular" w:cs="Arial"/>
          <w:sz w:val="20"/>
          <w:szCs w:val="20"/>
        </w:rPr>
        <w:t xml:space="preserve">deze </w:t>
      </w:r>
      <w:r w:rsidR="00220032" w:rsidRPr="00C34638">
        <w:rPr>
          <w:rFonts w:ascii="FlandersArtSans-Regular" w:hAnsi="FlandersArtSans-Regular" w:cs="Arial"/>
          <w:sz w:val="20"/>
          <w:szCs w:val="20"/>
        </w:rPr>
        <w:t xml:space="preserve">inschrijver(s) </w:t>
      </w:r>
      <w:r w:rsidR="006A10E7" w:rsidRPr="00C34638">
        <w:rPr>
          <w:rFonts w:ascii="FlandersArtSans-Regular" w:hAnsi="FlandersArtSans-Regular" w:cs="Arial"/>
          <w:sz w:val="20"/>
          <w:szCs w:val="20"/>
        </w:rPr>
        <w:t>kom</w:t>
      </w:r>
      <w:r w:rsidR="00220032" w:rsidRPr="00C34638">
        <w:rPr>
          <w:rFonts w:ascii="FlandersArtSans-Regular" w:hAnsi="FlandersArtSans-Regular" w:cs="Arial"/>
          <w:sz w:val="20"/>
          <w:szCs w:val="20"/>
        </w:rPr>
        <w:t>t (kom</w:t>
      </w:r>
      <w:r w:rsidR="006A10E7" w:rsidRPr="00C34638">
        <w:rPr>
          <w:rFonts w:ascii="FlandersArtSans-Regular" w:hAnsi="FlandersArtSans-Regular" w:cs="Arial"/>
          <w:sz w:val="20"/>
          <w:szCs w:val="20"/>
        </w:rPr>
        <w:t>en</w:t>
      </w:r>
      <w:r w:rsidR="00220032" w:rsidRPr="00C34638">
        <w:rPr>
          <w:rFonts w:ascii="FlandersArtSans-Regular" w:hAnsi="FlandersArtSans-Regular" w:cs="Arial"/>
          <w:sz w:val="20"/>
          <w:szCs w:val="20"/>
        </w:rPr>
        <w:t>)</w:t>
      </w:r>
      <w:r w:rsidR="008E073E" w:rsidRPr="00C34638">
        <w:rPr>
          <w:rFonts w:ascii="FlandersArtSans-Regular" w:hAnsi="FlandersArtSans-Regular" w:cs="Arial"/>
          <w:sz w:val="20"/>
          <w:szCs w:val="20"/>
        </w:rPr>
        <w:t xml:space="preserve"> bijgevolg voor ve</w:t>
      </w:r>
      <w:r w:rsidR="00D01B21" w:rsidRPr="00C34638">
        <w:rPr>
          <w:rFonts w:ascii="FlandersArtSans-Regular" w:hAnsi="FlandersArtSans-Regular" w:cs="Arial"/>
          <w:sz w:val="20"/>
          <w:szCs w:val="20"/>
        </w:rPr>
        <w:t>rdere beoordeling in aanmerking</w:t>
      </w:r>
      <w:r w:rsidRPr="00C34638">
        <w:rPr>
          <w:rFonts w:ascii="FlandersArtSans-Regular" w:hAnsi="FlandersArtSans-Regular" w:cs="Arial"/>
          <w:sz w:val="20"/>
          <w:szCs w:val="20"/>
        </w:rPr>
        <w:t>:</w:t>
      </w:r>
      <w:bookmarkEnd w:id="10"/>
      <w:r w:rsidRPr="00C34638">
        <w:rPr>
          <w:rFonts w:ascii="FlandersArtSans-Regular" w:hAnsi="FlandersArtSans-Regular" w:cs="Arial"/>
          <w:sz w:val="20"/>
          <w:szCs w:val="20"/>
        </w:rPr>
        <w:br/>
      </w:r>
      <w:r w:rsidRPr="00C34638">
        <w:rPr>
          <w:rFonts w:ascii="FlandersArtSans-Regular" w:hAnsi="FlandersArtSans-Regular" w:cs="Arial"/>
          <w:sz w:val="20"/>
          <w:szCs w:val="20"/>
        </w:rPr>
        <w:br/>
      </w:r>
      <w:bookmarkStart w:id="11" w:name="_Hlk499045882"/>
      <w:r w:rsidRPr="00C34638">
        <w:rPr>
          <w:rFonts w:ascii="FlandersArtSans-Regular" w:hAnsi="FlandersArtSans-Regular" w:cs="Arial"/>
          <w:color w:val="0070C0"/>
          <w:sz w:val="20"/>
          <w:szCs w:val="20"/>
        </w:rPr>
        <w:t>Naam inschrijver</w:t>
      </w:r>
      <w:r w:rsidR="00252FE0" w:rsidRPr="00C34638">
        <w:rPr>
          <w:rFonts w:ascii="FlandersArtSans-Regular" w:hAnsi="FlandersArtSans-Regular" w:cs="Arial"/>
          <w:color w:val="0070C0"/>
          <w:sz w:val="20"/>
          <w:szCs w:val="20"/>
        </w:rPr>
        <w:t xml:space="preserve"> </w:t>
      </w:r>
      <w:r w:rsidR="007078F5" w:rsidRPr="00C34638">
        <w:rPr>
          <w:rFonts w:ascii="FlandersArtSans-Regular" w:hAnsi="FlandersArtSans-Regular" w:cs="Arial"/>
          <w:color w:val="0070C0"/>
          <w:sz w:val="20"/>
          <w:szCs w:val="20"/>
        </w:rPr>
        <w:t xml:space="preserve">+ motivering over de gevolgde stappen overeenkomstig art. </w:t>
      </w:r>
      <w:r w:rsidR="00252FE0" w:rsidRPr="00C34638">
        <w:rPr>
          <w:rFonts w:ascii="FlandersArtSans-Regular" w:hAnsi="FlandersArtSans-Regular" w:cs="Arial"/>
          <w:color w:val="0070C0"/>
          <w:sz w:val="20"/>
          <w:szCs w:val="20"/>
        </w:rPr>
        <w:t>68 Wet OO, met data</w:t>
      </w:r>
    </w:p>
    <w:p w14:paraId="4328160A" w14:textId="5BF657E0" w:rsidR="00ED4078" w:rsidRPr="00C34638" w:rsidRDefault="00DC7EA2" w:rsidP="00ED4078">
      <w:pPr>
        <w:tabs>
          <w:tab w:val="left" w:pos="567"/>
          <w:tab w:val="right" w:pos="6237"/>
        </w:tabs>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t>Naam inschrijver</w:t>
      </w:r>
      <w:bookmarkEnd w:id="11"/>
      <w:r w:rsidR="00252FE0" w:rsidRPr="00C34638">
        <w:rPr>
          <w:rFonts w:ascii="FlandersArtSans-Regular" w:hAnsi="FlandersArtSans-Regular" w:cs="Arial"/>
          <w:color w:val="0070C0"/>
          <w:sz w:val="20"/>
          <w:szCs w:val="20"/>
        </w:rPr>
        <w:t xml:space="preserve"> </w:t>
      </w:r>
      <w:r w:rsidR="003C09CD" w:rsidRPr="00C34638">
        <w:rPr>
          <w:rFonts w:ascii="FlandersArtSans-Regular" w:hAnsi="FlandersArtSans-Regular" w:cs="Arial"/>
          <w:color w:val="0070C0"/>
          <w:sz w:val="20"/>
          <w:szCs w:val="20"/>
        </w:rPr>
        <w:t xml:space="preserve">+ motivering over de gevolgde stappen overeenkomstig art. </w:t>
      </w:r>
      <w:r w:rsidR="00252FE0" w:rsidRPr="00C34638">
        <w:rPr>
          <w:rFonts w:ascii="FlandersArtSans-Regular" w:hAnsi="FlandersArtSans-Regular" w:cs="Arial"/>
          <w:color w:val="0070C0"/>
          <w:sz w:val="20"/>
          <w:szCs w:val="20"/>
        </w:rPr>
        <w:t>68 Wet OO, met data</w:t>
      </w:r>
      <w:r w:rsidR="00ED4078" w:rsidRPr="00C34638">
        <w:rPr>
          <w:rFonts w:ascii="FlandersArtSans-Regular" w:hAnsi="FlandersArtSans-Regular" w:cs="Arial"/>
          <w:color w:val="0070C0"/>
          <w:sz w:val="20"/>
          <w:szCs w:val="20"/>
        </w:rPr>
        <w:br/>
      </w:r>
      <w:r w:rsidR="00ED4078" w:rsidRPr="00C34638">
        <w:rPr>
          <w:rFonts w:ascii="FlandersArtSans-Regular" w:hAnsi="FlandersArtSans-Regular" w:cs="Arial"/>
          <w:color w:val="0070C0"/>
          <w:sz w:val="20"/>
          <w:szCs w:val="20"/>
        </w:rPr>
        <w:br/>
      </w:r>
      <w:r w:rsidR="00ED4078" w:rsidRPr="00C34638">
        <w:rPr>
          <w:rFonts w:ascii="FlandersArtSans-Regular" w:hAnsi="FlandersArtSans-Regular" w:cs="Arial"/>
          <w:sz w:val="20"/>
          <w:szCs w:val="20"/>
        </w:rPr>
        <w:t>Bij de volgende inschrijver</w:t>
      </w:r>
      <w:r w:rsidR="00220032" w:rsidRPr="00C34638">
        <w:rPr>
          <w:rFonts w:ascii="FlandersArtSans-Regular" w:hAnsi="FlandersArtSans-Regular" w:cs="Arial"/>
          <w:sz w:val="20"/>
          <w:szCs w:val="20"/>
        </w:rPr>
        <w:t>(</w:t>
      </w:r>
      <w:r w:rsidR="00ED4078" w:rsidRPr="00C34638">
        <w:rPr>
          <w:rFonts w:ascii="FlandersArtSans-Regular" w:hAnsi="FlandersArtSans-Regular" w:cs="Arial"/>
          <w:sz w:val="20"/>
          <w:szCs w:val="20"/>
        </w:rPr>
        <w:t>s</w:t>
      </w:r>
      <w:r w:rsidR="00220032" w:rsidRPr="00C34638">
        <w:rPr>
          <w:rFonts w:ascii="FlandersArtSans-Regular" w:hAnsi="FlandersArtSans-Regular" w:cs="Arial"/>
          <w:sz w:val="20"/>
          <w:szCs w:val="20"/>
        </w:rPr>
        <w:t>)</w:t>
      </w:r>
      <w:r w:rsidR="00ED4078" w:rsidRPr="00C34638">
        <w:rPr>
          <w:rFonts w:ascii="FlandersArtSans-Regular" w:hAnsi="FlandersArtSans-Regular" w:cs="Arial"/>
          <w:sz w:val="20"/>
          <w:szCs w:val="20"/>
        </w:rPr>
        <w:t xml:space="preserve"> werden fiscale schulden</w:t>
      </w:r>
      <w:r w:rsidR="006E5FB5" w:rsidRPr="00C34638">
        <w:rPr>
          <w:rFonts w:ascii="FlandersArtSans-Regular" w:hAnsi="FlandersArtSans-Regular" w:cs="Arial"/>
          <w:sz w:val="20"/>
          <w:szCs w:val="20"/>
        </w:rPr>
        <w:t xml:space="preserve"> vastgesteld</w:t>
      </w:r>
      <w:r w:rsidR="00ED4078" w:rsidRPr="00C34638">
        <w:rPr>
          <w:rFonts w:ascii="FlandersArtSans-Regular" w:hAnsi="FlandersArtSans-Regular" w:cs="Arial"/>
          <w:sz w:val="20"/>
          <w:szCs w:val="20"/>
        </w:rPr>
        <w:t xml:space="preserve"> die tot uitsluiting leiden</w:t>
      </w:r>
      <w:r w:rsidR="008A29CB" w:rsidRPr="00C34638">
        <w:rPr>
          <w:rFonts w:ascii="FlandersArtSans-Regular" w:hAnsi="FlandersArtSans-Regular" w:cs="Arial"/>
          <w:sz w:val="20"/>
          <w:szCs w:val="20"/>
        </w:rPr>
        <w:t>. Deze schulden werden door de inschrijver</w:t>
      </w:r>
      <w:r w:rsidR="00ED4078" w:rsidRPr="00C34638">
        <w:rPr>
          <w:rFonts w:ascii="FlandersArtSans-Regular" w:hAnsi="FlandersArtSans-Regular" w:cs="Arial"/>
          <w:sz w:val="20"/>
          <w:szCs w:val="20"/>
        </w:rPr>
        <w:t xml:space="preserve"> niet tijdig geregulariseerd</w:t>
      </w:r>
      <w:r w:rsidR="008E073E" w:rsidRPr="00C34638">
        <w:rPr>
          <w:rFonts w:ascii="FlandersArtSans-Regular" w:hAnsi="FlandersArtSans-Regular" w:cs="Arial"/>
          <w:sz w:val="20"/>
          <w:szCs w:val="20"/>
        </w:rPr>
        <w:t xml:space="preserve">. </w:t>
      </w:r>
      <w:r w:rsidR="00220032" w:rsidRPr="00C34638">
        <w:rPr>
          <w:rFonts w:ascii="FlandersArtSans-Regular" w:hAnsi="FlandersArtSans-Regular" w:cs="Arial"/>
          <w:sz w:val="20"/>
          <w:szCs w:val="20"/>
        </w:rPr>
        <w:t>De offerte</w:t>
      </w:r>
      <w:r w:rsidR="005A6B6F" w:rsidRPr="00C34638">
        <w:rPr>
          <w:rFonts w:ascii="FlandersArtSans-Regular" w:hAnsi="FlandersArtSans-Regular" w:cs="Arial"/>
          <w:sz w:val="20"/>
          <w:szCs w:val="20"/>
        </w:rPr>
        <w:t>(s)</w:t>
      </w:r>
      <w:r w:rsidR="00220032" w:rsidRPr="00C34638">
        <w:rPr>
          <w:rFonts w:ascii="FlandersArtSans-Regular" w:hAnsi="FlandersArtSans-Regular" w:cs="Arial"/>
          <w:sz w:val="20"/>
          <w:szCs w:val="20"/>
        </w:rPr>
        <w:t xml:space="preserve"> van deze inschrijver(s) komt (</w:t>
      </w:r>
      <w:r w:rsidR="008E073E" w:rsidRPr="00C34638">
        <w:rPr>
          <w:rFonts w:ascii="FlandersArtSans-Regular" w:hAnsi="FlandersArtSans-Regular" w:cs="Arial"/>
          <w:sz w:val="20"/>
          <w:szCs w:val="20"/>
        </w:rPr>
        <w:t>komen</w:t>
      </w:r>
      <w:r w:rsidR="00220032" w:rsidRPr="00C34638">
        <w:rPr>
          <w:rFonts w:ascii="FlandersArtSans-Regular" w:hAnsi="FlandersArtSans-Regular" w:cs="Arial"/>
          <w:sz w:val="20"/>
          <w:szCs w:val="20"/>
        </w:rPr>
        <w:t>)</w:t>
      </w:r>
      <w:r w:rsidR="008E073E" w:rsidRPr="00C34638">
        <w:rPr>
          <w:rFonts w:ascii="FlandersArtSans-Regular" w:hAnsi="FlandersArtSans-Regular" w:cs="Arial"/>
          <w:sz w:val="20"/>
          <w:szCs w:val="20"/>
        </w:rPr>
        <w:t xml:space="preserve"> bijgevolg niet voor ver</w:t>
      </w:r>
      <w:r w:rsidR="00D01B21" w:rsidRPr="00C34638">
        <w:rPr>
          <w:rFonts w:ascii="FlandersArtSans-Regular" w:hAnsi="FlandersArtSans-Regular" w:cs="Arial"/>
          <w:sz w:val="20"/>
          <w:szCs w:val="20"/>
        </w:rPr>
        <w:t>dere beoordeling in aanmerking</w:t>
      </w:r>
      <w:r w:rsidR="00ED4078" w:rsidRPr="00C34638">
        <w:rPr>
          <w:rFonts w:ascii="FlandersArtSans-Regular" w:hAnsi="FlandersArtSans-Regular" w:cs="Arial"/>
          <w:sz w:val="20"/>
          <w:szCs w:val="20"/>
        </w:rPr>
        <w:t>:</w:t>
      </w:r>
      <w:r w:rsidR="00ED4078" w:rsidRPr="00C34638">
        <w:rPr>
          <w:rFonts w:ascii="FlandersArtSans-Regular" w:hAnsi="FlandersArtSans-Regular" w:cs="Arial"/>
          <w:sz w:val="20"/>
          <w:szCs w:val="20"/>
        </w:rPr>
        <w:br/>
      </w:r>
      <w:r w:rsidR="00ED4078" w:rsidRPr="00C34638">
        <w:rPr>
          <w:rFonts w:ascii="FlandersArtSans-Regular" w:hAnsi="FlandersArtSans-Regular" w:cs="Arial"/>
          <w:sz w:val="20"/>
          <w:szCs w:val="20"/>
        </w:rPr>
        <w:br/>
      </w:r>
      <w:r w:rsidR="00252FE0" w:rsidRPr="00C34638">
        <w:rPr>
          <w:rFonts w:ascii="FlandersArtSans-Regular" w:hAnsi="FlandersArtSans-Regular" w:cs="Arial"/>
          <w:color w:val="0070C0"/>
          <w:sz w:val="20"/>
          <w:szCs w:val="20"/>
        </w:rPr>
        <w:t>Naam inschrijver + motivering over de gevolgde stappen overeenkomstig art. 68 Wet OO, met data</w:t>
      </w:r>
    </w:p>
    <w:bookmarkEnd w:id="9"/>
    <w:p w14:paraId="5A71A64B" w14:textId="118C2F4B" w:rsidR="00BF3728" w:rsidRPr="00C34638" w:rsidRDefault="00252FE0" w:rsidP="00EB4842">
      <w:pPr>
        <w:tabs>
          <w:tab w:val="left" w:pos="567"/>
          <w:tab w:val="right" w:pos="6237"/>
        </w:tabs>
        <w:rPr>
          <w:rFonts w:ascii="FlandersArtSans-Regular" w:hAnsi="FlandersArtSans-Regular" w:cs="Arial"/>
          <w:sz w:val="20"/>
          <w:szCs w:val="20"/>
        </w:rPr>
      </w:pPr>
      <w:r w:rsidRPr="00C34638">
        <w:rPr>
          <w:rFonts w:ascii="FlandersArtSans-Regular" w:hAnsi="FlandersArtSans-Regular" w:cs="Arial"/>
          <w:color w:val="0070C0"/>
          <w:sz w:val="20"/>
          <w:szCs w:val="20"/>
        </w:rPr>
        <w:t>Naam inschrijver + motivering over de gevolgde stappen overeenkomstig art. 68 Wet OO, met data</w:t>
      </w:r>
    </w:p>
    <w:p w14:paraId="35EAD117" w14:textId="77777777" w:rsidR="00244F8F" w:rsidRDefault="00244F8F" w:rsidP="00244F8F">
      <w:pPr>
        <w:rPr>
          <w:rFonts w:ascii="FlandersArtSans-Regular" w:hAnsi="FlandersArtSans-Regular" w:cs="Arial"/>
          <w:sz w:val="20"/>
          <w:szCs w:val="20"/>
        </w:rPr>
      </w:pPr>
    </w:p>
    <w:p w14:paraId="7FEA8EDD" w14:textId="110CDF9A" w:rsidR="00BF3728" w:rsidRPr="00244F8F" w:rsidRDefault="00BF3728" w:rsidP="00244F8F">
      <w:r w:rsidRPr="00244F8F">
        <w:rPr>
          <w:rFonts w:ascii="FlandersArtSans-Regular" w:hAnsi="FlandersArtSans-Regular" w:cs="Arial"/>
          <w:sz w:val="20"/>
          <w:szCs w:val="20"/>
        </w:rPr>
        <w:t>Bij de volgende inschrijver</w:t>
      </w:r>
      <w:r w:rsidR="00220032" w:rsidRPr="00244F8F">
        <w:rPr>
          <w:rFonts w:ascii="FlandersArtSans-Regular" w:hAnsi="FlandersArtSans-Regular" w:cs="Arial"/>
          <w:sz w:val="20"/>
          <w:szCs w:val="20"/>
        </w:rPr>
        <w:t>(</w:t>
      </w:r>
      <w:r w:rsidRPr="00244F8F">
        <w:rPr>
          <w:rFonts w:ascii="FlandersArtSans-Regular" w:hAnsi="FlandersArtSans-Regular" w:cs="Arial"/>
          <w:sz w:val="20"/>
          <w:szCs w:val="20"/>
        </w:rPr>
        <w:t>s</w:t>
      </w:r>
      <w:r w:rsidR="00220032"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werden geen fiscale schulden vastgesteld die tot uitsluiting leiden. De offerte</w:t>
      </w:r>
      <w:r w:rsidR="005A6B6F" w:rsidRPr="00244F8F">
        <w:rPr>
          <w:rFonts w:ascii="FlandersArtSans-Regular" w:hAnsi="FlandersArtSans-Regular" w:cs="Arial"/>
          <w:sz w:val="20"/>
          <w:szCs w:val="20"/>
        </w:rPr>
        <w:t>(</w:t>
      </w:r>
      <w:r w:rsidRPr="00244F8F">
        <w:rPr>
          <w:rFonts w:ascii="FlandersArtSans-Regular" w:hAnsi="FlandersArtSans-Regular" w:cs="Arial"/>
          <w:sz w:val="20"/>
          <w:szCs w:val="20"/>
        </w:rPr>
        <w:t>s</w:t>
      </w:r>
      <w:r w:rsidR="005A6B6F"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van deze inschrijver</w:t>
      </w:r>
      <w:r w:rsidR="005A6B6F" w:rsidRPr="00244F8F">
        <w:rPr>
          <w:rFonts w:ascii="FlandersArtSans-Regular" w:hAnsi="FlandersArtSans-Regular" w:cs="Arial"/>
          <w:sz w:val="20"/>
          <w:szCs w:val="20"/>
        </w:rPr>
        <w:t>(</w:t>
      </w:r>
      <w:r w:rsidRPr="00244F8F">
        <w:rPr>
          <w:rFonts w:ascii="FlandersArtSans-Regular" w:hAnsi="FlandersArtSans-Regular" w:cs="Arial"/>
          <w:sz w:val="20"/>
          <w:szCs w:val="20"/>
        </w:rPr>
        <w:t>s</w:t>
      </w:r>
      <w:r w:rsidR="005A6B6F"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w:t>
      </w:r>
      <w:r w:rsidR="005A6B6F" w:rsidRPr="00244F8F">
        <w:rPr>
          <w:rFonts w:ascii="FlandersArtSans-Regular" w:hAnsi="FlandersArtSans-Regular" w:cs="Arial"/>
          <w:sz w:val="20"/>
          <w:szCs w:val="20"/>
        </w:rPr>
        <w:t>komt (</w:t>
      </w:r>
      <w:r w:rsidRPr="00244F8F">
        <w:rPr>
          <w:rFonts w:ascii="FlandersArtSans-Regular" w:hAnsi="FlandersArtSans-Regular" w:cs="Arial"/>
          <w:sz w:val="20"/>
          <w:szCs w:val="20"/>
        </w:rPr>
        <w:t>komen</w:t>
      </w:r>
      <w:r w:rsidR="005A6B6F"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bijgevolg voor verdere beoordeling in aanme</w:t>
      </w:r>
      <w:r w:rsidR="00D01B21" w:rsidRPr="00244F8F">
        <w:rPr>
          <w:rFonts w:ascii="FlandersArtSans-Regular" w:hAnsi="FlandersArtSans-Regular" w:cs="Arial"/>
          <w:sz w:val="20"/>
          <w:szCs w:val="20"/>
        </w:rPr>
        <w:t>rking</w:t>
      </w:r>
      <w:r w:rsidRPr="00244F8F">
        <w:rPr>
          <w:rFonts w:ascii="FlandersArtSans-Regular" w:hAnsi="FlandersArtSans-Regular" w:cs="Arial"/>
          <w:sz w:val="20"/>
          <w:szCs w:val="20"/>
        </w:rPr>
        <w:t>:</w:t>
      </w:r>
      <w:r w:rsidRPr="00244F8F">
        <w:br/>
      </w:r>
    </w:p>
    <w:p w14:paraId="6477BFBA" w14:textId="3B09CE32" w:rsidR="00BF3728" w:rsidRPr="009775D6" w:rsidRDefault="00EB4842" w:rsidP="00BF3728">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20D6EBF1" w14:textId="0E426A6A" w:rsidR="007C6672" w:rsidRPr="009775D6" w:rsidRDefault="00BF3728" w:rsidP="00BF3728">
      <w:pPr>
        <w:pStyle w:val="arial11"/>
        <w:rPr>
          <w:rFonts w:ascii="FlandersArtSans-Regular" w:hAnsi="FlandersArtSans-Regular"/>
          <w:color w:val="0070C0"/>
          <w:sz w:val="20"/>
          <w:szCs w:val="20"/>
        </w:rPr>
      </w:pPr>
      <w:r w:rsidRPr="009775D6">
        <w:rPr>
          <w:rFonts w:ascii="FlandersArtSans-Regular" w:hAnsi="FlandersArtSans-Regular"/>
          <w:color w:val="0070C0"/>
          <w:sz w:val="20"/>
          <w:szCs w:val="20"/>
        </w:rPr>
        <w:t>Naam inschrijver</w:t>
      </w:r>
    </w:p>
    <w:p w14:paraId="3D6099E2" w14:textId="77777777" w:rsidR="00ED4078" w:rsidRPr="0058092F" w:rsidRDefault="00ED4078" w:rsidP="009307EC">
      <w:pPr>
        <w:pStyle w:val="Kop4"/>
      </w:pPr>
      <w:r w:rsidRPr="0058092F">
        <w:t>Sociale Schulden (art. 68 Wet OO - art. 62 KB Plaatsing)</w:t>
      </w:r>
    </w:p>
    <w:p w14:paraId="3DFC5B2D" w14:textId="4B76A0CA" w:rsidR="00ED4078" w:rsidRPr="0058092F" w:rsidRDefault="006C683D" w:rsidP="006C683D">
      <w:pPr>
        <w:rPr>
          <w:rFonts w:ascii="FlandersArtSans-Regular" w:hAnsi="FlandersArtSans-Regular" w:cs="Arial"/>
          <w:i/>
          <w:iCs/>
          <w:sz w:val="18"/>
          <w:szCs w:val="18"/>
        </w:rPr>
      </w:pPr>
      <w:r w:rsidRPr="0058092F">
        <w:rPr>
          <w:rFonts w:ascii="FlandersArtSans-Regular" w:hAnsi="FlandersArtSans-Regular" w:cs="Arial"/>
          <w:i/>
          <w:iCs/>
          <w:sz w:val="18"/>
          <w:szCs w:val="18"/>
        </w:rPr>
        <w:t>Controle afwezigheid sociale schulden.</w:t>
      </w:r>
    </w:p>
    <w:p w14:paraId="3ABCE872" w14:textId="5A2AE952" w:rsidR="00A40395" w:rsidRDefault="00A40395" w:rsidP="009A2CA7">
      <w:pPr>
        <w:tabs>
          <w:tab w:val="left" w:pos="567"/>
          <w:tab w:val="right" w:pos="6237"/>
        </w:tabs>
        <w:rPr>
          <w:rFonts w:ascii="FlandersArtSans-Regular" w:hAnsi="FlandersArtSans-Regular" w:cs="Arial"/>
          <w:sz w:val="20"/>
          <w:szCs w:val="20"/>
        </w:rPr>
      </w:pPr>
    </w:p>
    <w:tbl>
      <w:tblPr>
        <w:tblStyle w:val="Tabelraster"/>
        <w:tblW w:w="0" w:type="auto"/>
        <w:tblLook w:val="04A0" w:firstRow="1" w:lastRow="0" w:firstColumn="1" w:lastColumn="0" w:noHBand="0" w:noVBand="1"/>
      </w:tblPr>
      <w:tblGrid>
        <w:gridCol w:w="704"/>
        <w:gridCol w:w="8784"/>
      </w:tblGrid>
      <w:tr w:rsidR="00583CB0" w14:paraId="2A8C2B04" w14:textId="77777777" w:rsidTr="007321E3">
        <w:tc>
          <w:tcPr>
            <w:tcW w:w="704" w:type="dxa"/>
            <w:tcBorders>
              <w:right w:val="nil"/>
            </w:tcBorders>
            <w:shd w:val="clear" w:color="auto" w:fill="FFFFCC"/>
          </w:tcPr>
          <w:p w14:paraId="288840D7" w14:textId="77777777" w:rsidR="00583CB0" w:rsidRDefault="00583CB0" w:rsidP="007321E3">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5E5B11D7" wp14:editId="66C859B1">
                  <wp:extent cx="223069" cy="220134"/>
                  <wp:effectExtent l="0" t="0" r="5715" b="8890"/>
                  <wp:docPr id="3" name="Afbeelding 3"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0E2C44D6" w14:textId="77777777" w:rsidR="00583CB0" w:rsidRPr="00CA1B4D" w:rsidRDefault="00583CB0" w:rsidP="007321E3">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53597938" w14:textId="77777777" w:rsidR="00583CB0" w:rsidRDefault="00860992" w:rsidP="007321E3">
            <w:pPr>
              <w:rPr>
                <w:rFonts w:ascii="FlandersArtSans-Regular" w:hAnsi="FlandersArtSans-Regular" w:cs="Arial"/>
                <w:i/>
                <w:sz w:val="18"/>
                <w:szCs w:val="18"/>
              </w:rPr>
            </w:pPr>
            <w:hyperlink r:id="rId15" w:anchor="uitsluitingsgronden" w:history="1">
              <w:r w:rsidR="00583CB0" w:rsidRPr="00A74E19">
                <w:rPr>
                  <w:rStyle w:val="Hyperlink"/>
                  <w:rFonts w:ascii="FlandersArtSans-Regular" w:hAnsi="FlandersArtSans-Regular" w:cs="Arial"/>
                  <w:i/>
                  <w:sz w:val="18"/>
                  <w:szCs w:val="18"/>
                </w:rPr>
                <w:t>Selectie &gt; Ui</w:t>
              </w:r>
              <w:r w:rsidR="00583CB0">
                <w:rPr>
                  <w:rStyle w:val="Hyperlink"/>
                  <w:rFonts w:ascii="FlandersArtSans-Regular" w:hAnsi="FlandersArtSans-Regular" w:cs="Arial"/>
                  <w:i/>
                  <w:sz w:val="18"/>
                  <w:szCs w:val="18"/>
                </w:rPr>
                <w:t>t</w:t>
              </w:r>
              <w:r w:rsidR="00583CB0" w:rsidRPr="00A74E19">
                <w:rPr>
                  <w:rStyle w:val="Hyperlink"/>
                  <w:rFonts w:ascii="FlandersArtSans-Regular" w:hAnsi="FlandersArtSans-Regular" w:cs="Arial"/>
                  <w:i/>
                  <w:sz w:val="18"/>
                  <w:szCs w:val="18"/>
                </w:rPr>
                <w:t>sluitingsgronden</w:t>
              </w:r>
            </w:hyperlink>
            <w:r w:rsidR="00583CB0">
              <w:rPr>
                <w:rFonts w:ascii="FlandersArtSans-Regular" w:hAnsi="FlandersArtSans-Regular" w:cs="Arial"/>
                <w:i/>
                <w:sz w:val="18"/>
                <w:szCs w:val="18"/>
              </w:rPr>
              <w:t xml:space="preserve"> &gt; Sociale en fiscale schulden</w:t>
            </w:r>
          </w:p>
        </w:tc>
      </w:tr>
    </w:tbl>
    <w:p w14:paraId="3B45D5D1" w14:textId="77777777" w:rsidR="00583CB0" w:rsidRDefault="00583CB0" w:rsidP="009A2CA7">
      <w:pPr>
        <w:tabs>
          <w:tab w:val="left" w:pos="567"/>
          <w:tab w:val="right" w:pos="6237"/>
        </w:tabs>
        <w:rPr>
          <w:rFonts w:ascii="FlandersArtSans-Regular" w:hAnsi="FlandersArtSans-Regular" w:cs="Arial"/>
          <w:sz w:val="20"/>
          <w:szCs w:val="20"/>
        </w:rPr>
      </w:pPr>
    </w:p>
    <w:p w14:paraId="545BABDA" w14:textId="2DA8AB35" w:rsidR="009A2CA7" w:rsidRPr="009775D6" w:rsidRDefault="009A2CA7" w:rsidP="009A2CA7">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sz w:val="20"/>
          <w:szCs w:val="20"/>
        </w:rPr>
        <w:t>Bij de volgende inschrijver</w:t>
      </w:r>
      <w:r w:rsidR="005A6B6F" w:rsidRPr="009775D6">
        <w:rPr>
          <w:rFonts w:ascii="FlandersArtSans-Regular" w:hAnsi="FlandersArtSans-Regular" w:cs="Arial"/>
          <w:sz w:val="20"/>
          <w:szCs w:val="20"/>
        </w:rPr>
        <w:t>(</w:t>
      </w:r>
      <w:r w:rsidRPr="009775D6">
        <w:rPr>
          <w:rFonts w:ascii="FlandersArtSans-Regular" w:hAnsi="FlandersArtSans-Regular" w:cs="Arial"/>
          <w:sz w:val="20"/>
          <w:szCs w:val="20"/>
        </w:rPr>
        <w:t>s</w:t>
      </w:r>
      <w:r w:rsidR="005A6B6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werden sociale schulden vastgesteld die tot uitsluiting leiden</w:t>
      </w:r>
      <w:r w:rsidR="008A29CB" w:rsidRPr="009775D6">
        <w:rPr>
          <w:rFonts w:ascii="FlandersArtSans-Regular" w:hAnsi="FlandersArtSans-Regular" w:cs="Arial"/>
          <w:sz w:val="20"/>
          <w:szCs w:val="20"/>
        </w:rPr>
        <w:t>. Deze schulden werden door de inschrijver</w:t>
      </w:r>
      <w:r w:rsidR="005A6B6F" w:rsidRPr="009775D6">
        <w:rPr>
          <w:rFonts w:ascii="FlandersArtSans-Regular" w:hAnsi="FlandersArtSans-Regular" w:cs="Arial"/>
          <w:sz w:val="20"/>
          <w:szCs w:val="20"/>
        </w:rPr>
        <w:t>(s)</w:t>
      </w:r>
      <w:r w:rsidRPr="009775D6">
        <w:rPr>
          <w:rFonts w:ascii="FlandersArtSans-Regular" w:hAnsi="FlandersArtSans-Regular" w:cs="Arial"/>
          <w:sz w:val="20"/>
          <w:szCs w:val="20"/>
        </w:rPr>
        <w:t xml:space="preserve"> tijdig geregulariseerd</w:t>
      </w:r>
      <w:r w:rsidR="008E073E" w:rsidRPr="009775D6">
        <w:rPr>
          <w:rFonts w:ascii="FlandersArtSans-Regular" w:hAnsi="FlandersArtSans-Regular" w:cs="Arial"/>
          <w:sz w:val="20"/>
          <w:szCs w:val="20"/>
        </w:rPr>
        <w:t xml:space="preserve">. </w:t>
      </w:r>
      <w:r w:rsidR="004A5149" w:rsidRPr="009775D6">
        <w:rPr>
          <w:rFonts w:ascii="FlandersArtSans-Regular" w:hAnsi="FlandersArtSans-Regular" w:cs="Arial"/>
          <w:sz w:val="20"/>
          <w:szCs w:val="20"/>
        </w:rPr>
        <w:t>De door deze inschrijver</w:t>
      </w:r>
      <w:r w:rsidR="005A6B6F"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s</w:t>
      </w:r>
      <w:r w:rsidR="005A6B6F"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 xml:space="preserve"> ingediende offertes</w:t>
      </w:r>
      <w:r w:rsidR="004A5149" w:rsidRPr="009775D6" w:rsidDel="004A5149">
        <w:rPr>
          <w:rFonts w:ascii="FlandersArtSans-Regular" w:hAnsi="FlandersArtSans-Regular" w:cs="Arial"/>
          <w:sz w:val="20"/>
          <w:szCs w:val="20"/>
        </w:rPr>
        <w:t xml:space="preserve"> </w:t>
      </w:r>
      <w:r w:rsidR="008E073E" w:rsidRPr="009775D6">
        <w:rPr>
          <w:rFonts w:ascii="FlandersArtSans-Regular" w:hAnsi="FlandersArtSans-Regular" w:cs="Arial"/>
          <w:sz w:val="20"/>
          <w:szCs w:val="20"/>
        </w:rPr>
        <w:t>kom</w:t>
      </w:r>
      <w:r w:rsidR="005A6B6F" w:rsidRPr="009775D6">
        <w:rPr>
          <w:rFonts w:ascii="FlandersArtSans-Regular" w:hAnsi="FlandersArtSans-Regular" w:cs="Arial"/>
          <w:sz w:val="20"/>
          <w:szCs w:val="20"/>
        </w:rPr>
        <w:t xml:space="preserve">t </w:t>
      </w:r>
      <w:r w:rsidR="008B0BB1" w:rsidRPr="009775D6">
        <w:rPr>
          <w:rFonts w:ascii="FlandersArtSans-Regular" w:hAnsi="FlandersArtSans-Regular" w:cs="Arial"/>
          <w:sz w:val="20"/>
          <w:szCs w:val="20"/>
        </w:rPr>
        <w:t>(kom</w:t>
      </w:r>
      <w:r w:rsidR="008E073E" w:rsidRPr="009775D6">
        <w:rPr>
          <w:rFonts w:ascii="FlandersArtSans-Regular" w:hAnsi="FlandersArtSans-Regular" w:cs="Arial"/>
          <w:sz w:val="20"/>
          <w:szCs w:val="20"/>
        </w:rPr>
        <w:t>en</w:t>
      </w:r>
      <w:r w:rsidR="008B0BB1" w:rsidRPr="009775D6">
        <w:rPr>
          <w:rFonts w:ascii="FlandersArtSans-Regular" w:hAnsi="FlandersArtSans-Regular" w:cs="Arial"/>
          <w:sz w:val="20"/>
          <w:szCs w:val="20"/>
        </w:rPr>
        <w:t>)</w:t>
      </w:r>
      <w:r w:rsidR="008E073E" w:rsidRPr="009775D6">
        <w:rPr>
          <w:rFonts w:ascii="FlandersArtSans-Regular" w:hAnsi="FlandersArtSans-Regular" w:cs="Arial"/>
          <w:sz w:val="20"/>
          <w:szCs w:val="20"/>
        </w:rPr>
        <w:t xml:space="preserve"> bijgevolg voor ve</w:t>
      </w:r>
      <w:r w:rsidR="00B026B8" w:rsidRPr="009775D6">
        <w:rPr>
          <w:rFonts w:ascii="FlandersArtSans-Regular" w:hAnsi="FlandersArtSans-Regular" w:cs="Arial"/>
          <w:sz w:val="20"/>
          <w:szCs w:val="20"/>
        </w:rPr>
        <w:t>rdere beoordeling in aanmerking</w:t>
      </w:r>
      <w:r w:rsidRPr="009775D6">
        <w:rPr>
          <w:rFonts w:ascii="FlandersArtSans-Regular" w:hAnsi="FlandersArtSans-Regular" w:cs="Arial"/>
          <w:sz w:val="20"/>
          <w:szCs w:val="20"/>
        </w:rPr>
        <w:t>:</w:t>
      </w:r>
      <w:r w:rsidRPr="009775D6">
        <w:rPr>
          <w:rFonts w:ascii="FlandersArtSans-Regular" w:hAnsi="FlandersArtSans-Regular"/>
          <w:sz w:val="20"/>
          <w:szCs w:val="20"/>
        </w:rPr>
        <w:br/>
      </w:r>
      <w:r w:rsidRPr="009775D6">
        <w:rPr>
          <w:rFonts w:ascii="FlandersArtSans-Regular" w:hAnsi="FlandersArtSans-Regular"/>
          <w:sz w:val="20"/>
          <w:szCs w:val="20"/>
        </w:rPr>
        <w:br/>
      </w:r>
      <w:r w:rsidR="00252FE0" w:rsidRPr="009775D6">
        <w:rPr>
          <w:rFonts w:ascii="FlandersArtSans-Regular" w:hAnsi="FlandersArtSans-Regular" w:cs="Arial"/>
          <w:color w:val="0070C0"/>
          <w:sz w:val="20"/>
          <w:szCs w:val="20"/>
        </w:rPr>
        <w:t>Naam inschrijver + motivering over de gevolgde stappen overeenkomstig art. 68 Wet OO, met data</w:t>
      </w:r>
    </w:p>
    <w:p w14:paraId="5BDC9F76" w14:textId="0BB4534D" w:rsidR="009A2CA7" w:rsidRPr="009775D6" w:rsidRDefault="00252FE0" w:rsidP="009A2CA7">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 + motivering over de gevolgde stappen overeenkomstig art. 68 Wet OO, met data</w:t>
      </w:r>
      <w:r w:rsidR="009A2CA7" w:rsidRPr="009775D6">
        <w:rPr>
          <w:rFonts w:ascii="FlandersArtSans-Regular" w:hAnsi="FlandersArtSans-Regular" w:cs="Arial"/>
          <w:color w:val="0070C0"/>
          <w:sz w:val="20"/>
          <w:szCs w:val="20"/>
        </w:rPr>
        <w:br/>
      </w:r>
      <w:r w:rsidR="009A2CA7" w:rsidRPr="009775D6">
        <w:rPr>
          <w:rFonts w:ascii="FlandersArtSans-Regular" w:hAnsi="FlandersArtSans-Regular" w:cs="Arial"/>
          <w:color w:val="0070C0"/>
          <w:sz w:val="20"/>
          <w:szCs w:val="20"/>
        </w:rPr>
        <w:br/>
      </w:r>
      <w:r w:rsidR="009A2CA7" w:rsidRPr="009775D6">
        <w:rPr>
          <w:rFonts w:ascii="FlandersArtSans-Regular" w:hAnsi="FlandersArtSans-Regular" w:cs="Arial"/>
          <w:sz w:val="20"/>
          <w:szCs w:val="20"/>
        </w:rPr>
        <w:t>Bij de volgende inschrijver</w:t>
      </w:r>
      <w:r w:rsidR="008B0BB1" w:rsidRPr="009775D6">
        <w:rPr>
          <w:rFonts w:ascii="FlandersArtSans-Regular" w:hAnsi="FlandersArtSans-Regular" w:cs="Arial"/>
          <w:sz w:val="20"/>
          <w:szCs w:val="20"/>
        </w:rPr>
        <w:t>(</w:t>
      </w:r>
      <w:r w:rsidR="009A2CA7" w:rsidRPr="009775D6">
        <w:rPr>
          <w:rFonts w:ascii="FlandersArtSans-Regular" w:hAnsi="FlandersArtSans-Regular" w:cs="Arial"/>
          <w:sz w:val="20"/>
          <w:szCs w:val="20"/>
        </w:rPr>
        <w:t>s</w:t>
      </w:r>
      <w:r w:rsidR="008B0BB1" w:rsidRPr="009775D6">
        <w:rPr>
          <w:rFonts w:ascii="FlandersArtSans-Regular" w:hAnsi="FlandersArtSans-Regular" w:cs="Arial"/>
          <w:sz w:val="20"/>
          <w:szCs w:val="20"/>
        </w:rPr>
        <w:t>)</w:t>
      </w:r>
      <w:r w:rsidR="009A2CA7" w:rsidRPr="009775D6">
        <w:rPr>
          <w:rFonts w:ascii="FlandersArtSans-Regular" w:hAnsi="FlandersArtSans-Regular" w:cs="Arial"/>
          <w:sz w:val="20"/>
          <w:szCs w:val="20"/>
        </w:rPr>
        <w:t xml:space="preserve"> werden sociale schulden </w:t>
      </w:r>
      <w:r w:rsidR="001831BE">
        <w:rPr>
          <w:rFonts w:ascii="FlandersArtSans-Regular" w:hAnsi="FlandersArtSans-Regular" w:cs="Arial"/>
          <w:sz w:val="20"/>
          <w:szCs w:val="20"/>
        </w:rPr>
        <w:t xml:space="preserve">vastgesteld </w:t>
      </w:r>
      <w:r w:rsidR="009A2CA7" w:rsidRPr="009775D6">
        <w:rPr>
          <w:rFonts w:ascii="FlandersArtSans-Regular" w:hAnsi="FlandersArtSans-Regular" w:cs="Arial"/>
          <w:sz w:val="20"/>
          <w:szCs w:val="20"/>
        </w:rPr>
        <w:t>die tot uitsluiting leiden</w:t>
      </w:r>
      <w:r w:rsidR="008A29CB" w:rsidRPr="009775D6">
        <w:rPr>
          <w:rFonts w:ascii="FlandersArtSans-Regular" w:hAnsi="FlandersArtSans-Regular" w:cs="Arial"/>
          <w:sz w:val="20"/>
          <w:szCs w:val="20"/>
        </w:rPr>
        <w:t>. Deze schulden werden door de inschrijver</w:t>
      </w:r>
      <w:r w:rsidR="008B0BB1" w:rsidRPr="009775D6">
        <w:rPr>
          <w:rFonts w:ascii="FlandersArtSans-Regular" w:hAnsi="FlandersArtSans-Regular" w:cs="Arial"/>
          <w:sz w:val="20"/>
          <w:szCs w:val="20"/>
        </w:rPr>
        <w:t>(s)</w:t>
      </w:r>
      <w:r w:rsidR="009A2CA7" w:rsidRPr="009775D6">
        <w:rPr>
          <w:rFonts w:ascii="FlandersArtSans-Regular" w:hAnsi="FlandersArtSans-Regular" w:cs="Arial"/>
          <w:sz w:val="20"/>
          <w:szCs w:val="20"/>
        </w:rPr>
        <w:t xml:space="preserve"> niet tijdig geregulariseerd</w:t>
      </w:r>
      <w:r w:rsidR="008E073E" w:rsidRPr="009775D6">
        <w:rPr>
          <w:rFonts w:ascii="FlandersArtSans-Regular" w:hAnsi="FlandersArtSans-Regular" w:cs="Arial"/>
          <w:sz w:val="20"/>
          <w:szCs w:val="20"/>
        </w:rPr>
        <w:t>.</w:t>
      </w:r>
      <w:r w:rsidR="008E073E" w:rsidRPr="009775D6">
        <w:rPr>
          <w:rFonts w:ascii="FlandersArtSans-Regular" w:hAnsi="FlandersArtSans-Regular"/>
          <w:sz w:val="20"/>
          <w:szCs w:val="20"/>
        </w:rPr>
        <w:t xml:space="preserve"> </w:t>
      </w:r>
      <w:r w:rsidR="004A5149" w:rsidRPr="009775D6">
        <w:rPr>
          <w:rFonts w:ascii="FlandersArtSans-Regular" w:hAnsi="FlandersArtSans-Regular" w:cs="Arial"/>
          <w:sz w:val="20"/>
          <w:szCs w:val="20"/>
        </w:rPr>
        <w:t>De door deze inschrijver</w:t>
      </w:r>
      <w:r w:rsidR="008B0BB1"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s</w:t>
      </w:r>
      <w:r w:rsidR="008B0BB1"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 xml:space="preserve"> ingediende offerte</w:t>
      </w:r>
      <w:r w:rsidR="008B0BB1"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s</w:t>
      </w:r>
      <w:r w:rsidR="008B0BB1" w:rsidRPr="009775D6">
        <w:rPr>
          <w:rFonts w:ascii="FlandersArtSans-Regular" w:hAnsi="FlandersArtSans-Regular" w:cs="Arial"/>
          <w:sz w:val="20"/>
          <w:szCs w:val="20"/>
        </w:rPr>
        <w:t>) komt</w:t>
      </w:r>
      <w:r w:rsidR="004A5149" w:rsidRPr="009775D6" w:rsidDel="004A5149">
        <w:rPr>
          <w:rFonts w:ascii="FlandersArtSans-Regular" w:hAnsi="FlandersArtSans-Regular" w:cs="Arial"/>
          <w:sz w:val="20"/>
          <w:szCs w:val="20"/>
        </w:rPr>
        <w:t xml:space="preserve"> </w:t>
      </w:r>
      <w:r w:rsidR="008B0BB1" w:rsidRPr="009775D6">
        <w:rPr>
          <w:rFonts w:ascii="FlandersArtSans-Regular" w:hAnsi="FlandersArtSans-Regular" w:cs="Arial"/>
          <w:sz w:val="20"/>
          <w:szCs w:val="20"/>
        </w:rPr>
        <w:t>(</w:t>
      </w:r>
      <w:r w:rsidR="008E073E" w:rsidRPr="009775D6">
        <w:rPr>
          <w:rFonts w:ascii="FlandersArtSans-Regular" w:hAnsi="FlandersArtSans-Regular" w:cs="Arial"/>
          <w:sz w:val="20"/>
          <w:szCs w:val="20"/>
        </w:rPr>
        <w:t>komen</w:t>
      </w:r>
      <w:r w:rsidR="008B0BB1" w:rsidRPr="009775D6">
        <w:rPr>
          <w:rFonts w:ascii="FlandersArtSans-Regular" w:hAnsi="FlandersArtSans-Regular" w:cs="Arial"/>
          <w:sz w:val="20"/>
          <w:szCs w:val="20"/>
        </w:rPr>
        <w:t>)</w:t>
      </w:r>
      <w:r w:rsidR="008E073E" w:rsidRPr="009775D6">
        <w:rPr>
          <w:rFonts w:ascii="FlandersArtSans-Regular" w:hAnsi="FlandersArtSans-Regular" w:cs="Arial"/>
          <w:sz w:val="20"/>
          <w:szCs w:val="20"/>
        </w:rPr>
        <w:t xml:space="preserve"> bijgevolg voor verdere beoordeling niet</w:t>
      </w:r>
      <w:r w:rsidR="00B026B8" w:rsidRPr="009775D6">
        <w:rPr>
          <w:rFonts w:ascii="FlandersArtSans-Regular" w:hAnsi="FlandersArtSans-Regular" w:cs="Arial"/>
          <w:sz w:val="20"/>
          <w:szCs w:val="20"/>
        </w:rPr>
        <w:t xml:space="preserve"> in aanmerking</w:t>
      </w:r>
      <w:r w:rsidR="009A2CA7" w:rsidRPr="009775D6">
        <w:rPr>
          <w:rFonts w:ascii="FlandersArtSans-Regular" w:hAnsi="FlandersArtSans-Regular" w:cs="Arial"/>
          <w:sz w:val="20"/>
          <w:szCs w:val="20"/>
        </w:rPr>
        <w:t>:</w:t>
      </w:r>
      <w:r w:rsidR="009A2CA7" w:rsidRPr="009775D6">
        <w:rPr>
          <w:rFonts w:ascii="FlandersArtSans-Regular" w:hAnsi="FlandersArtSans-Regular" w:cs="Arial"/>
          <w:sz w:val="20"/>
          <w:szCs w:val="20"/>
        </w:rPr>
        <w:br/>
      </w:r>
      <w:r w:rsidR="009A2CA7" w:rsidRPr="009775D6">
        <w:rPr>
          <w:rFonts w:ascii="FlandersArtSans-Regular" w:hAnsi="FlandersArtSans-Regular" w:cs="Arial"/>
          <w:sz w:val="20"/>
          <w:szCs w:val="20"/>
        </w:rPr>
        <w:br/>
      </w:r>
      <w:r w:rsidRPr="009775D6">
        <w:rPr>
          <w:rFonts w:ascii="FlandersArtSans-Regular" w:hAnsi="FlandersArtSans-Regular" w:cs="Arial"/>
          <w:color w:val="0070C0"/>
          <w:sz w:val="20"/>
          <w:szCs w:val="20"/>
        </w:rPr>
        <w:t>Naam inschrijver + motivering over de gevolgde stappen overeenkomstig art. 68 Wet OO, met data</w:t>
      </w:r>
    </w:p>
    <w:p w14:paraId="0218CD28" w14:textId="447FD234" w:rsidR="00FF649D" w:rsidRPr="009775D6" w:rsidRDefault="00252FE0" w:rsidP="00DE1BFE">
      <w:pPr>
        <w:tabs>
          <w:tab w:val="left" w:pos="567"/>
          <w:tab w:val="right" w:pos="6237"/>
        </w:tabs>
        <w:rPr>
          <w:rFonts w:ascii="FlandersArtSans-Regular" w:hAnsi="FlandersArtSans-Regular"/>
          <w:sz w:val="20"/>
          <w:szCs w:val="20"/>
          <w:u w:val="single"/>
        </w:rPr>
      </w:pPr>
      <w:r w:rsidRPr="009775D6">
        <w:rPr>
          <w:rFonts w:ascii="FlandersArtSans-Regular" w:hAnsi="FlandersArtSans-Regular" w:cs="Arial"/>
          <w:color w:val="0070C0"/>
          <w:sz w:val="20"/>
          <w:szCs w:val="20"/>
        </w:rPr>
        <w:t>Naam inschrijver + motivering over de gevolgde stappen overeenkomstig art. 68 Wet OO, met data</w:t>
      </w:r>
    </w:p>
    <w:p w14:paraId="273B5E77" w14:textId="77777777" w:rsidR="00244F8F" w:rsidRPr="00244F8F" w:rsidRDefault="00244F8F" w:rsidP="00244F8F">
      <w:pPr>
        <w:rPr>
          <w:rFonts w:ascii="FlandersArtSans-Regular" w:hAnsi="FlandersArtSans-Regular" w:cs="Arial"/>
          <w:sz w:val="20"/>
          <w:szCs w:val="20"/>
        </w:rPr>
      </w:pPr>
    </w:p>
    <w:p w14:paraId="718DD1CA" w14:textId="3684FF1A" w:rsidR="00FF649D" w:rsidRPr="00244F8F" w:rsidRDefault="00FF649D" w:rsidP="00244F8F">
      <w:pPr>
        <w:rPr>
          <w:rFonts w:ascii="FlandersArtSans-Regular" w:hAnsi="FlandersArtSans-Regular" w:cs="Arial"/>
          <w:sz w:val="20"/>
          <w:szCs w:val="20"/>
        </w:rPr>
      </w:pPr>
      <w:r w:rsidRPr="00244F8F">
        <w:rPr>
          <w:rFonts w:ascii="FlandersArtSans-Regular" w:hAnsi="FlandersArtSans-Regular" w:cs="Arial"/>
          <w:sz w:val="20"/>
          <w:szCs w:val="20"/>
        </w:rPr>
        <w:t>Bij de volgende inschrijver</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s</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werden geen sociale schulden vastgesteld die tot uitsluiting leiden. De door deze inschrijver</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s</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ingediende offerte</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s</w:t>
      </w:r>
      <w:r w:rsidR="008B0BB1" w:rsidRPr="00244F8F">
        <w:rPr>
          <w:rFonts w:ascii="FlandersArtSans-Regular" w:hAnsi="FlandersArtSans-Regular" w:cs="Arial"/>
          <w:sz w:val="20"/>
          <w:szCs w:val="20"/>
        </w:rPr>
        <w:t>) komt</w:t>
      </w:r>
      <w:r w:rsidRPr="00244F8F">
        <w:rPr>
          <w:rFonts w:ascii="FlandersArtSans-Regular" w:hAnsi="FlandersArtSans-Regular" w:cs="Arial"/>
          <w:sz w:val="20"/>
          <w:szCs w:val="20"/>
        </w:rPr>
        <w:t xml:space="preserve"> </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komen</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bijgevolg voor ver</w:t>
      </w:r>
      <w:r w:rsidR="00B026B8" w:rsidRPr="00244F8F">
        <w:rPr>
          <w:rFonts w:ascii="FlandersArtSans-Regular" w:hAnsi="FlandersArtSans-Regular" w:cs="Arial"/>
          <w:sz w:val="20"/>
          <w:szCs w:val="20"/>
        </w:rPr>
        <w:t>dere beoordeling in aanmerking</w:t>
      </w:r>
      <w:r w:rsidRPr="00244F8F">
        <w:rPr>
          <w:rFonts w:ascii="FlandersArtSans-Regular" w:hAnsi="FlandersArtSans-Regular" w:cs="Arial"/>
          <w:sz w:val="20"/>
          <w:szCs w:val="20"/>
        </w:rPr>
        <w:t>:</w:t>
      </w:r>
      <w:r w:rsidRPr="00244F8F">
        <w:rPr>
          <w:rFonts w:ascii="FlandersArtSans-Regular" w:hAnsi="FlandersArtSans-Regular" w:cs="Arial"/>
          <w:sz w:val="20"/>
          <w:szCs w:val="20"/>
        </w:rPr>
        <w:br/>
      </w:r>
    </w:p>
    <w:p w14:paraId="68B6302F" w14:textId="6FDF31E9" w:rsidR="00FF649D" w:rsidRPr="009775D6" w:rsidRDefault="00252FE0" w:rsidP="00FF649D">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224D6E3B" w14:textId="2EDA8506" w:rsidR="00A75740" w:rsidRDefault="00252FE0" w:rsidP="00A75740">
      <w:pPr>
        <w:pStyle w:val="Default"/>
        <w:rPr>
          <w:rFonts w:ascii="FlandersArtSans-Regular" w:hAnsi="FlandersArtSans-Regular"/>
          <w:color w:val="0070C0"/>
          <w:sz w:val="20"/>
          <w:szCs w:val="20"/>
        </w:rPr>
      </w:pPr>
      <w:r w:rsidRPr="009775D6">
        <w:rPr>
          <w:rFonts w:ascii="FlandersArtSans-Regular" w:hAnsi="FlandersArtSans-Regular"/>
          <w:color w:val="0070C0"/>
          <w:sz w:val="20"/>
          <w:szCs w:val="20"/>
        </w:rPr>
        <w:t>Naam inschrijver</w:t>
      </w:r>
    </w:p>
    <w:p w14:paraId="70D8214C" w14:textId="32EF15CE" w:rsidR="00A85DD6" w:rsidRPr="002E0EE4" w:rsidRDefault="00A85DD6" w:rsidP="009307EC">
      <w:pPr>
        <w:pStyle w:val="Kop4"/>
      </w:pPr>
      <w:r w:rsidRPr="002E0EE4">
        <w:t>Verplichte en facultatieve uitsluitingsgronden</w:t>
      </w:r>
    </w:p>
    <w:p w14:paraId="5913F0F7" w14:textId="346D6495" w:rsidR="00A85DD6" w:rsidRDefault="00A85DD6" w:rsidP="00A85DD6">
      <w:pPr>
        <w:rPr>
          <w:rFonts w:ascii="FlandersArtSans-Regular" w:hAnsi="FlandersArtSans-Regular" w:cs="Arial"/>
          <w:i/>
          <w:iCs/>
          <w:sz w:val="18"/>
          <w:szCs w:val="18"/>
        </w:rPr>
      </w:pPr>
      <w:r w:rsidRPr="00577176">
        <w:rPr>
          <w:rFonts w:ascii="FlandersArtSans-Regular" w:hAnsi="FlandersArtSans-Regular" w:cs="Arial"/>
          <w:i/>
          <w:iCs/>
          <w:sz w:val="18"/>
          <w:szCs w:val="18"/>
        </w:rPr>
        <w:t xml:space="preserve">Controle </w:t>
      </w:r>
      <w:r>
        <w:rPr>
          <w:rFonts w:ascii="FlandersArtSans-Regular" w:hAnsi="FlandersArtSans-Regular" w:cs="Arial"/>
          <w:i/>
          <w:iCs/>
          <w:sz w:val="18"/>
          <w:szCs w:val="18"/>
        </w:rPr>
        <w:t xml:space="preserve">of </w:t>
      </w:r>
      <w:r w:rsidRPr="00577176">
        <w:rPr>
          <w:rFonts w:ascii="FlandersArtSans-Regular" w:hAnsi="FlandersArtSans-Regular" w:cs="Arial"/>
          <w:i/>
          <w:iCs/>
          <w:sz w:val="18"/>
          <w:szCs w:val="18"/>
        </w:rPr>
        <w:t xml:space="preserve">er geen uitsluitingsgronden van toepassing zijn </w:t>
      </w:r>
      <w:r>
        <w:rPr>
          <w:rFonts w:ascii="FlandersArtSans-Regular" w:hAnsi="FlandersArtSans-Regular" w:cs="Arial"/>
          <w:i/>
          <w:iCs/>
          <w:sz w:val="18"/>
          <w:szCs w:val="18"/>
        </w:rPr>
        <w:t>waarvoor de aanbestedende overheid niet zelf de nodige documenten kan opvragen maar de inschrijver deze diende toe te voegen aan de offerte</w:t>
      </w:r>
      <w:r w:rsidRPr="00577176">
        <w:rPr>
          <w:rFonts w:ascii="FlandersArtSans-Regular" w:hAnsi="FlandersArtSans-Regular" w:cs="Arial"/>
          <w:i/>
          <w:iCs/>
          <w:sz w:val="18"/>
          <w:szCs w:val="18"/>
        </w:rPr>
        <w:t>.</w:t>
      </w:r>
    </w:p>
    <w:p w14:paraId="63B88231" w14:textId="77777777" w:rsidR="008C0E2F" w:rsidRPr="00577176" w:rsidRDefault="008C0E2F" w:rsidP="00A85DD6">
      <w:pPr>
        <w:rPr>
          <w:rFonts w:ascii="FlandersArtSans-Regular" w:hAnsi="FlandersArtSans-Regular" w:cs="Arial"/>
          <w:i/>
          <w:iCs/>
          <w:sz w:val="18"/>
          <w:szCs w:val="18"/>
        </w:rPr>
      </w:pPr>
    </w:p>
    <w:tbl>
      <w:tblPr>
        <w:tblStyle w:val="Tabelraster"/>
        <w:tblW w:w="0" w:type="auto"/>
        <w:tblLook w:val="04A0" w:firstRow="1" w:lastRow="0" w:firstColumn="1" w:lastColumn="0" w:noHBand="0" w:noVBand="1"/>
      </w:tblPr>
      <w:tblGrid>
        <w:gridCol w:w="704"/>
        <w:gridCol w:w="8784"/>
      </w:tblGrid>
      <w:tr w:rsidR="008C0E2F" w14:paraId="16098A3F" w14:textId="77777777" w:rsidTr="00663124">
        <w:tc>
          <w:tcPr>
            <w:tcW w:w="704" w:type="dxa"/>
            <w:tcBorders>
              <w:right w:val="nil"/>
            </w:tcBorders>
            <w:shd w:val="clear" w:color="auto" w:fill="FFFFCC"/>
          </w:tcPr>
          <w:p w14:paraId="00B17022" w14:textId="77777777" w:rsidR="008C0E2F" w:rsidRDefault="008C0E2F" w:rsidP="00663124">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07094953" wp14:editId="0A4EBA5A">
                  <wp:extent cx="223069" cy="220134"/>
                  <wp:effectExtent l="0" t="0" r="5715" b="8890"/>
                  <wp:docPr id="10" name="Afbeelding 10"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32276C78" w14:textId="77777777" w:rsidR="008C0E2F" w:rsidRPr="00CA1B4D" w:rsidRDefault="008C0E2F" w:rsidP="00663124">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7852D133" w14:textId="77777777" w:rsidR="008C0E2F" w:rsidRDefault="00860992" w:rsidP="00663124">
            <w:pPr>
              <w:rPr>
                <w:rFonts w:ascii="FlandersArtSans-Regular" w:hAnsi="FlandersArtSans-Regular" w:cs="Arial"/>
                <w:i/>
                <w:sz w:val="18"/>
                <w:szCs w:val="18"/>
              </w:rPr>
            </w:pPr>
            <w:hyperlink r:id="rId16" w:anchor="uitsluitingsgronden" w:history="1">
              <w:r w:rsidR="008C0E2F" w:rsidRPr="00A74E19">
                <w:rPr>
                  <w:rStyle w:val="Hyperlink"/>
                  <w:rFonts w:ascii="FlandersArtSans-Regular" w:hAnsi="FlandersArtSans-Regular" w:cs="Arial"/>
                  <w:i/>
                  <w:sz w:val="18"/>
                  <w:szCs w:val="18"/>
                </w:rPr>
                <w:t>Selectie &gt; Ui</w:t>
              </w:r>
              <w:r w:rsidR="008C0E2F">
                <w:rPr>
                  <w:rStyle w:val="Hyperlink"/>
                  <w:rFonts w:ascii="FlandersArtSans-Regular" w:hAnsi="FlandersArtSans-Regular" w:cs="Arial"/>
                  <w:i/>
                  <w:sz w:val="18"/>
                  <w:szCs w:val="18"/>
                </w:rPr>
                <w:t>t</w:t>
              </w:r>
              <w:r w:rsidR="008C0E2F" w:rsidRPr="00A74E19">
                <w:rPr>
                  <w:rStyle w:val="Hyperlink"/>
                  <w:rFonts w:ascii="FlandersArtSans-Regular" w:hAnsi="FlandersArtSans-Regular" w:cs="Arial"/>
                  <w:i/>
                  <w:sz w:val="18"/>
                  <w:szCs w:val="18"/>
                </w:rPr>
                <w:t>sluitingsgronden</w:t>
              </w:r>
            </w:hyperlink>
            <w:r w:rsidR="008C0E2F">
              <w:rPr>
                <w:rFonts w:ascii="FlandersArtSans-Regular" w:hAnsi="FlandersArtSans-Regular" w:cs="Arial"/>
                <w:i/>
                <w:sz w:val="18"/>
                <w:szCs w:val="18"/>
              </w:rPr>
              <w:t xml:space="preserve"> &gt; Verplichte uitsluitingsgronden</w:t>
            </w:r>
          </w:p>
          <w:p w14:paraId="2D790034" w14:textId="2C355DF9" w:rsidR="008C0E2F" w:rsidRDefault="00860992" w:rsidP="00663124">
            <w:pPr>
              <w:rPr>
                <w:rFonts w:ascii="FlandersArtSans-Regular" w:hAnsi="FlandersArtSans-Regular" w:cs="Arial"/>
                <w:i/>
                <w:sz w:val="18"/>
                <w:szCs w:val="18"/>
              </w:rPr>
            </w:pPr>
            <w:hyperlink r:id="rId17" w:anchor="uitsluitingsgronden" w:history="1">
              <w:r w:rsidR="008C0E2F" w:rsidRPr="00A74E19">
                <w:rPr>
                  <w:rStyle w:val="Hyperlink"/>
                  <w:rFonts w:ascii="FlandersArtSans-Regular" w:hAnsi="FlandersArtSans-Regular" w:cs="Arial"/>
                  <w:i/>
                  <w:sz w:val="18"/>
                  <w:szCs w:val="18"/>
                </w:rPr>
                <w:t>Selectie &gt; Ui</w:t>
              </w:r>
              <w:r w:rsidR="008C0E2F">
                <w:rPr>
                  <w:rStyle w:val="Hyperlink"/>
                  <w:rFonts w:ascii="FlandersArtSans-Regular" w:hAnsi="FlandersArtSans-Regular" w:cs="Arial"/>
                  <w:i/>
                  <w:sz w:val="18"/>
                  <w:szCs w:val="18"/>
                </w:rPr>
                <w:t>t</w:t>
              </w:r>
              <w:r w:rsidR="008C0E2F" w:rsidRPr="00A74E19">
                <w:rPr>
                  <w:rStyle w:val="Hyperlink"/>
                  <w:rFonts w:ascii="FlandersArtSans-Regular" w:hAnsi="FlandersArtSans-Regular" w:cs="Arial"/>
                  <w:i/>
                  <w:sz w:val="18"/>
                  <w:szCs w:val="18"/>
                </w:rPr>
                <w:t>sluitingsgronden</w:t>
              </w:r>
            </w:hyperlink>
            <w:r w:rsidR="008C0E2F">
              <w:rPr>
                <w:rFonts w:ascii="FlandersArtSans-Regular" w:hAnsi="FlandersArtSans-Regular" w:cs="Arial"/>
                <w:i/>
                <w:sz w:val="18"/>
                <w:szCs w:val="18"/>
              </w:rPr>
              <w:t xml:space="preserve"> &gt; Facultatieve uitsluitingsgronden</w:t>
            </w:r>
          </w:p>
        </w:tc>
      </w:tr>
    </w:tbl>
    <w:p w14:paraId="6D1020AC" w14:textId="77777777" w:rsidR="00A85DD6" w:rsidRPr="00577176" w:rsidRDefault="00A85DD6" w:rsidP="00A85DD6">
      <w:pPr>
        <w:rPr>
          <w:rFonts w:ascii="FlandersArtSans-Regular" w:hAnsi="FlandersArtSans-Regular" w:cs="Arial"/>
          <w:iCs/>
          <w:sz w:val="18"/>
          <w:szCs w:val="18"/>
        </w:rPr>
      </w:pPr>
    </w:p>
    <w:p w14:paraId="1EC26ABC" w14:textId="36038918" w:rsidR="00A85DD6" w:rsidRPr="00577176" w:rsidRDefault="00A85DD6" w:rsidP="00A85DD6">
      <w:pPr>
        <w:rPr>
          <w:rFonts w:ascii="FlandersArtSans-Regular" w:hAnsi="FlandersArtSans-Regular" w:cs="Arial"/>
          <w:iCs/>
          <w:sz w:val="20"/>
          <w:szCs w:val="20"/>
        </w:rPr>
      </w:pPr>
      <w:r w:rsidRPr="00577176">
        <w:rPr>
          <w:rFonts w:ascii="FlandersArtSans-Regular" w:hAnsi="FlandersArtSans-Regular" w:cs="Arial"/>
          <w:iCs/>
          <w:sz w:val="20"/>
          <w:szCs w:val="20"/>
        </w:rPr>
        <w:t xml:space="preserve">Voor de volgende inschrijvers werd vastgesteld op basis van </w:t>
      </w:r>
      <w:r>
        <w:rPr>
          <w:rFonts w:ascii="FlandersArtSans-Regular" w:hAnsi="FlandersArtSans-Regular" w:cs="Arial"/>
          <w:iCs/>
          <w:sz w:val="20"/>
          <w:szCs w:val="20"/>
        </w:rPr>
        <w:t>de toegevoegde documenten dat</w:t>
      </w:r>
      <w:r w:rsidRPr="00577176">
        <w:rPr>
          <w:rFonts w:ascii="FlandersArtSans-Regular" w:hAnsi="FlandersArtSans-Regular" w:cs="Arial"/>
          <w:iCs/>
          <w:sz w:val="20"/>
          <w:szCs w:val="20"/>
        </w:rPr>
        <w:t xml:space="preserve"> er geen uitsluitingsgronden van toepassing zijn (of dat zij aanvaardbare corrigerende maatregelen doen gelden):</w:t>
      </w:r>
    </w:p>
    <w:p w14:paraId="238578B4" w14:textId="77777777" w:rsidR="00A85DD6" w:rsidRPr="00577176" w:rsidRDefault="00A85DD6" w:rsidP="00A85DD6">
      <w:pPr>
        <w:rPr>
          <w:rFonts w:ascii="FlandersArtSans-Regular" w:hAnsi="FlandersArtSans-Regular" w:cs="Arial"/>
          <w:iCs/>
          <w:sz w:val="20"/>
          <w:szCs w:val="20"/>
        </w:rPr>
      </w:pPr>
    </w:p>
    <w:p w14:paraId="52745307" w14:textId="77777777" w:rsidR="00A85DD6" w:rsidRPr="00577176" w:rsidRDefault="00A85DD6" w:rsidP="00A85DD6">
      <w:pPr>
        <w:tabs>
          <w:tab w:val="left" w:pos="567"/>
          <w:tab w:val="right" w:pos="6237"/>
        </w:tabs>
        <w:rPr>
          <w:rFonts w:ascii="FlandersArtSans-Regular" w:hAnsi="FlandersArtSans-Regular" w:cs="Arial"/>
          <w:color w:val="0070C0"/>
          <w:sz w:val="20"/>
          <w:szCs w:val="20"/>
        </w:rPr>
      </w:pPr>
      <w:r w:rsidRPr="00577176">
        <w:rPr>
          <w:rFonts w:ascii="FlandersArtSans-Regular" w:hAnsi="FlandersArtSans-Regular" w:cs="Arial"/>
          <w:color w:val="0070C0"/>
          <w:sz w:val="20"/>
          <w:szCs w:val="20"/>
        </w:rPr>
        <w:t>Naam inschrijver   (+ in geval van corrigerende maatregelen: toelichting waarom deze aanvaard worden)</w:t>
      </w:r>
    </w:p>
    <w:p w14:paraId="53A211E0" w14:textId="77777777" w:rsidR="00A85DD6" w:rsidRPr="00C34638" w:rsidRDefault="00A85DD6" w:rsidP="00A85DD6">
      <w:pPr>
        <w:tabs>
          <w:tab w:val="left" w:pos="567"/>
          <w:tab w:val="right" w:pos="6237"/>
        </w:tabs>
        <w:rPr>
          <w:rFonts w:ascii="FlandersArtSans-Regular" w:hAnsi="FlandersArtSans-Regular" w:cs="Arial"/>
          <w:color w:val="0070C0"/>
          <w:sz w:val="20"/>
          <w:szCs w:val="20"/>
        </w:rPr>
      </w:pPr>
      <w:r w:rsidRPr="00577176">
        <w:rPr>
          <w:rFonts w:ascii="FlandersArtSans-Regular" w:hAnsi="FlandersArtSans-Regular" w:cs="Arial"/>
          <w:color w:val="0070C0"/>
          <w:sz w:val="20"/>
          <w:szCs w:val="20"/>
        </w:rPr>
        <w:t>Naam inschrijver</w:t>
      </w:r>
    </w:p>
    <w:p w14:paraId="0B94B284" w14:textId="77777777" w:rsidR="00A85DD6" w:rsidRPr="00C34638" w:rsidRDefault="00A85DD6" w:rsidP="00A85DD6">
      <w:pPr>
        <w:rPr>
          <w:rFonts w:ascii="FlandersArtSans-Regular" w:hAnsi="FlandersArtSans-Regular" w:cs="Arial"/>
          <w:iCs/>
          <w:sz w:val="20"/>
          <w:szCs w:val="20"/>
        </w:rPr>
      </w:pPr>
    </w:p>
    <w:p w14:paraId="62913A42" w14:textId="23834514" w:rsidR="00A85DD6" w:rsidRPr="00C34638" w:rsidRDefault="00A85DD6" w:rsidP="00A85DD6">
      <w:pPr>
        <w:rPr>
          <w:rFonts w:ascii="FlandersArtSans-Regular" w:hAnsi="FlandersArtSans-Regular" w:cs="Arial"/>
          <w:iCs/>
          <w:sz w:val="20"/>
          <w:szCs w:val="20"/>
        </w:rPr>
      </w:pPr>
      <w:r w:rsidRPr="00C34638">
        <w:rPr>
          <w:rFonts w:ascii="FlandersArtSans-Regular" w:hAnsi="FlandersArtSans-Regular" w:cs="Arial"/>
          <w:iCs/>
          <w:sz w:val="20"/>
          <w:szCs w:val="20"/>
        </w:rPr>
        <w:t xml:space="preserve">Bij de volgende inschrijvers werd vastgesteld dat op basis van </w:t>
      </w:r>
      <w:r>
        <w:rPr>
          <w:rFonts w:ascii="FlandersArtSans-Regular" w:hAnsi="FlandersArtSans-Regular" w:cs="Arial"/>
          <w:iCs/>
          <w:sz w:val="20"/>
          <w:szCs w:val="20"/>
        </w:rPr>
        <w:t>de toegevoegde documenten</w:t>
      </w:r>
      <w:r w:rsidRPr="00C34638">
        <w:rPr>
          <w:rFonts w:ascii="FlandersArtSans-Regular" w:hAnsi="FlandersArtSans-Regular" w:cs="Arial"/>
          <w:iCs/>
          <w:sz w:val="20"/>
          <w:szCs w:val="20"/>
        </w:rPr>
        <w:t xml:space="preserve"> er een uitsluitings</w:t>
      </w:r>
      <w:r>
        <w:rPr>
          <w:rFonts w:ascii="FlandersArtSans-Regular" w:hAnsi="FlandersArtSans-Regular" w:cs="Arial"/>
          <w:iCs/>
          <w:sz w:val="20"/>
          <w:szCs w:val="20"/>
        </w:rPr>
        <w:t>-</w:t>
      </w:r>
      <w:r w:rsidRPr="00C34638">
        <w:rPr>
          <w:rFonts w:ascii="FlandersArtSans-Regular" w:hAnsi="FlandersArtSans-Regular" w:cs="Arial"/>
          <w:iCs/>
          <w:sz w:val="20"/>
          <w:szCs w:val="20"/>
        </w:rPr>
        <w:t>grond van toepassing is, zonder dat zij aanvaardbare corrigerende maatregelen doen gelden:</w:t>
      </w:r>
    </w:p>
    <w:p w14:paraId="7874DAAD" w14:textId="77777777" w:rsidR="00A85DD6" w:rsidRPr="00C34638" w:rsidRDefault="00A85DD6" w:rsidP="00A85DD6">
      <w:pPr>
        <w:rPr>
          <w:rFonts w:ascii="FlandersArtSans-Regular" w:hAnsi="FlandersArtSans-Regular" w:cs="Arial"/>
          <w:iCs/>
          <w:sz w:val="20"/>
          <w:szCs w:val="20"/>
        </w:rPr>
      </w:pPr>
    </w:p>
    <w:p w14:paraId="35F623D9" w14:textId="77777777" w:rsidR="00A85DD6" w:rsidRPr="00C34638" w:rsidRDefault="00A85DD6" w:rsidP="00A85DD6">
      <w:pPr>
        <w:tabs>
          <w:tab w:val="left" w:pos="567"/>
          <w:tab w:val="right" w:pos="6237"/>
        </w:tabs>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t>Naam inschrijver + motivering (in geval van corrigerende maatregelen: toelichting waarom deze niet aanvaard worden)</w:t>
      </w:r>
    </w:p>
    <w:p w14:paraId="3EC9FF31" w14:textId="77777777" w:rsidR="00A85DD6" w:rsidRDefault="00A85DD6" w:rsidP="00A85DD6">
      <w:pPr>
        <w:rPr>
          <w:rFonts w:ascii="FlandersArtSans-Regular" w:hAnsi="FlandersArtSans-Regular" w:cs="Arial"/>
          <w:iCs/>
          <w:sz w:val="20"/>
          <w:szCs w:val="20"/>
        </w:rPr>
      </w:pPr>
    </w:p>
    <w:p w14:paraId="756DED4E" w14:textId="2AF9BFCC" w:rsidR="00A85DD6" w:rsidRPr="00C34638" w:rsidRDefault="00A40395"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00A85DD6" w:rsidRPr="00C34638">
        <w:rPr>
          <w:rFonts w:ascii="FlandersArtSans-Regular" w:hAnsi="FlandersArtSans-Regular" w:cs="Arial"/>
          <w:i/>
          <w:color w:val="0070C0"/>
          <w:sz w:val="18"/>
          <w:szCs w:val="18"/>
        </w:rPr>
        <w:t xml:space="preserve">: </w:t>
      </w:r>
    </w:p>
    <w:p w14:paraId="341FB04E" w14:textId="77777777" w:rsidR="00A85DD6" w:rsidRDefault="00A85DD6"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3EBB7E12" w14:textId="368F3464" w:rsidR="00A85DD6" w:rsidRPr="00C34638" w:rsidRDefault="00A85DD6"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De uitsluitingsgronden waarover het hier gaat, zijn alle verplichte uitsluitingsgronden en alle facultatieve uitsluitingsgronden met uitzondering van niet-faling (</w:t>
      </w:r>
      <w:r w:rsidR="00A40395">
        <w:rPr>
          <w:rFonts w:ascii="FlandersArtSans-Regular" w:hAnsi="FlandersArtSans-Regular" w:cs="Arial"/>
          <w:i/>
          <w:color w:val="0070C0"/>
          <w:sz w:val="18"/>
          <w:szCs w:val="18"/>
        </w:rPr>
        <w:t xml:space="preserve">dat komt aan bod in </w:t>
      </w:r>
      <w:r>
        <w:rPr>
          <w:rFonts w:ascii="FlandersArtSans-Regular" w:hAnsi="FlandersArtSans-Regular" w:cs="Arial"/>
          <w:i/>
          <w:color w:val="0070C0"/>
          <w:sz w:val="18"/>
          <w:szCs w:val="18"/>
        </w:rPr>
        <w:t>E.1).</w:t>
      </w:r>
    </w:p>
    <w:p w14:paraId="5072987F" w14:textId="77777777" w:rsidR="00182F4F" w:rsidRPr="00182F4F" w:rsidRDefault="00182F4F" w:rsidP="00976664">
      <w:pPr>
        <w:pStyle w:val="Kop3"/>
        <w:numPr>
          <w:ilvl w:val="0"/>
          <w:numId w:val="0"/>
        </w:numPr>
        <w:ind w:left="720"/>
      </w:pPr>
    </w:p>
    <w:p w14:paraId="6A38010A" w14:textId="4C6B6E48" w:rsidR="002E0EE4" w:rsidRDefault="002E0EE4" w:rsidP="00976664">
      <w:pPr>
        <w:pStyle w:val="Kop3"/>
      </w:pPr>
      <w:bookmarkStart w:id="12" w:name="_Toc8397593"/>
      <w:r>
        <w:t>Controle selectiecriteria</w:t>
      </w:r>
      <w:bookmarkEnd w:id="12"/>
    </w:p>
    <w:p w14:paraId="52E8152B" w14:textId="19377EE6" w:rsidR="00B042DD" w:rsidRPr="00C774D6" w:rsidRDefault="00B042DD" w:rsidP="00B042DD">
      <w:pPr>
        <w:pStyle w:val="Default"/>
        <w:rPr>
          <w:rFonts w:ascii="FlandersArtSans-Regular" w:hAnsi="FlandersArtSans-Regular"/>
          <w:i/>
          <w:color w:val="auto"/>
          <w:sz w:val="20"/>
          <w:szCs w:val="20"/>
        </w:rPr>
      </w:pPr>
      <w:r w:rsidRPr="00C774D6">
        <w:rPr>
          <w:rFonts w:ascii="FlandersArtSans-Regular" w:hAnsi="FlandersArtSans-Regular"/>
          <w:i/>
          <w:color w:val="auto"/>
          <w:sz w:val="18"/>
          <w:szCs w:val="18"/>
        </w:rPr>
        <w:lastRenderedPageBreak/>
        <w:t xml:space="preserve">Onderzoek of de </w:t>
      </w:r>
      <w:r>
        <w:rPr>
          <w:rFonts w:ascii="FlandersArtSans-Regular" w:hAnsi="FlandersArtSans-Regular"/>
          <w:i/>
          <w:color w:val="auto"/>
          <w:sz w:val="18"/>
          <w:szCs w:val="18"/>
        </w:rPr>
        <w:t>inschrijvers</w:t>
      </w:r>
      <w:r w:rsidRPr="00C774D6">
        <w:rPr>
          <w:rFonts w:ascii="FlandersArtSans-Regular" w:hAnsi="FlandersArtSans-Regular"/>
          <w:i/>
          <w:color w:val="auto"/>
          <w:sz w:val="18"/>
          <w:szCs w:val="18"/>
        </w:rPr>
        <w:t xml:space="preserve"> voldoe</w:t>
      </w:r>
      <w:r>
        <w:rPr>
          <w:rFonts w:ascii="FlandersArtSans-Regular" w:hAnsi="FlandersArtSans-Regular"/>
          <w:i/>
          <w:color w:val="auto"/>
          <w:sz w:val="18"/>
          <w:szCs w:val="18"/>
        </w:rPr>
        <w:t>n</w:t>
      </w:r>
      <w:r w:rsidRPr="00C774D6">
        <w:rPr>
          <w:rFonts w:ascii="FlandersArtSans-Regular" w:hAnsi="FlandersArtSans-Regular"/>
          <w:i/>
          <w:color w:val="auto"/>
          <w:sz w:val="18"/>
          <w:szCs w:val="18"/>
        </w:rPr>
        <w:t xml:space="preserve"> aan de selectiecriteria</w:t>
      </w:r>
      <w:r w:rsidRPr="00C774D6">
        <w:rPr>
          <w:rFonts w:ascii="FlandersArtSans-Regular" w:hAnsi="FlandersArtSans-Regular"/>
          <w:i/>
          <w:color w:val="auto"/>
          <w:sz w:val="20"/>
          <w:szCs w:val="20"/>
        </w:rPr>
        <w:t xml:space="preserve">. </w:t>
      </w:r>
    </w:p>
    <w:p w14:paraId="2C8104E3" w14:textId="77777777" w:rsidR="00B042DD" w:rsidRPr="00C774D6" w:rsidRDefault="00B042DD" w:rsidP="00B042DD">
      <w:pPr>
        <w:pStyle w:val="Default"/>
        <w:rPr>
          <w:rFonts w:ascii="FlandersArtSans-Regular" w:hAnsi="FlandersArtSans-Regular"/>
          <w:color w:val="auto"/>
          <w:sz w:val="20"/>
          <w:szCs w:val="20"/>
        </w:rPr>
      </w:pPr>
    </w:p>
    <w:p w14:paraId="6CA55260" w14:textId="03AC74E9" w:rsidR="00B042DD" w:rsidRDefault="00B042DD" w:rsidP="00B042DD">
      <w:pPr>
        <w:pStyle w:val="Default"/>
        <w:spacing w:after="120"/>
        <w:rPr>
          <w:rFonts w:ascii="FlandersArtSans-Regular" w:hAnsi="FlandersArtSans-Regular"/>
          <w:sz w:val="20"/>
          <w:szCs w:val="20"/>
        </w:rPr>
      </w:pPr>
      <w:r w:rsidRPr="00C774D6">
        <w:rPr>
          <w:rFonts w:ascii="FlandersArtSans-Regular" w:hAnsi="FlandersArtSans-Regular"/>
          <w:sz w:val="20"/>
          <w:szCs w:val="20"/>
        </w:rPr>
        <w:t xml:space="preserve">Het bestek bevat de volgende selectiecriteria : </w:t>
      </w:r>
    </w:p>
    <w:p w14:paraId="0A0DD096" w14:textId="1C281500" w:rsidR="00B042DD" w:rsidRPr="00B042DD" w:rsidRDefault="00B042DD" w:rsidP="00B042DD">
      <w:pPr>
        <w:pStyle w:val="Default"/>
        <w:spacing w:after="120"/>
        <w:rPr>
          <w:rFonts w:ascii="FlandersArtSans-Regular" w:hAnsi="FlandersArtSans-Regular"/>
          <w:color w:val="0070C0"/>
          <w:sz w:val="20"/>
          <w:szCs w:val="20"/>
        </w:rPr>
      </w:pPr>
      <w:r>
        <w:rPr>
          <w:rFonts w:ascii="FlandersArtSans-Regular" w:hAnsi="FlandersArtSans-Regular"/>
          <w:color w:val="0070C0"/>
          <w:sz w:val="20"/>
          <w:szCs w:val="20"/>
        </w:rPr>
        <w:t>O</w:t>
      </w:r>
      <w:r w:rsidRPr="00B042DD">
        <w:rPr>
          <w:rFonts w:ascii="FlandersArtSans-Regular" w:hAnsi="FlandersArtSans-Regular"/>
          <w:color w:val="0070C0"/>
          <w:sz w:val="20"/>
          <w:szCs w:val="20"/>
        </w:rPr>
        <w:t>psomming van de selectiecriteria vermeld in de opdrachtdocumenten</w:t>
      </w:r>
    </w:p>
    <w:p w14:paraId="1D562BE2" w14:textId="338F0F8D" w:rsidR="00B042DD" w:rsidRPr="00C774D6" w:rsidRDefault="00471A95" w:rsidP="00B042D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13" w:name="_Hlk503799777"/>
      <w:r>
        <w:rPr>
          <w:rFonts w:ascii="FlandersArtSans-Regular" w:hAnsi="FlandersArtSans-Regular" w:cs="Arial"/>
          <w:i/>
          <w:color w:val="0070C0"/>
          <w:sz w:val="18"/>
          <w:szCs w:val="18"/>
        </w:rPr>
        <w:t>Gebruiksinstructi</w:t>
      </w:r>
      <w:r w:rsidR="00FF4E2F">
        <w:rPr>
          <w:rFonts w:ascii="FlandersArtSans-Regular" w:hAnsi="FlandersArtSans-Regular" w:cs="Arial"/>
          <w:i/>
          <w:color w:val="0070C0"/>
          <w:sz w:val="18"/>
          <w:szCs w:val="18"/>
        </w:rPr>
        <w:t>e:</w:t>
      </w:r>
    </w:p>
    <w:p w14:paraId="0DDE2C16" w14:textId="76F362E9" w:rsidR="00B042DD" w:rsidRDefault="00AE1CFD" w:rsidP="00B042D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O</w:t>
      </w:r>
      <w:r w:rsidR="00B042DD" w:rsidRPr="00C774D6">
        <w:rPr>
          <w:rFonts w:ascii="FlandersArtSans-Regular" w:hAnsi="FlandersArtSans-Regular" w:cs="Arial"/>
          <w:i/>
          <w:color w:val="0070C0"/>
          <w:sz w:val="18"/>
          <w:szCs w:val="18"/>
        </w:rPr>
        <w:t>psomming van de selectiecriteria vermeld in de opdrachtdocumenten</w:t>
      </w:r>
      <w:r>
        <w:rPr>
          <w:rFonts w:ascii="FlandersArtSans-Regular" w:hAnsi="FlandersArtSans-Regular" w:cs="Arial"/>
          <w:i/>
          <w:color w:val="0070C0"/>
          <w:sz w:val="18"/>
          <w:szCs w:val="18"/>
        </w:rPr>
        <w:t>.</w:t>
      </w:r>
    </w:p>
    <w:bookmarkEnd w:id="13"/>
    <w:p w14:paraId="07130964" w14:textId="191ABBAF" w:rsidR="00B042DD" w:rsidRPr="00C774D6" w:rsidRDefault="00B042DD" w:rsidP="00B042DD">
      <w:pPr>
        <w:pStyle w:val="arial11"/>
        <w:rPr>
          <w:rFonts w:ascii="FlandersArtSans-Regular" w:hAnsi="FlandersArtSans-Regular"/>
          <w:sz w:val="20"/>
          <w:szCs w:val="20"/>
        </w:rPr>
      </w:pPr>
      <w:r w:rsidRPr="00C774D6">
        <w:rPr>
          <w:rFonts w:ascii="FlandersArtSans-Regular" w:hAnsi="FlandersArtSans-Regular"/>
          <w:b/>
          <w:i/>
          <w:sz w:val="20"/>
          <w:szCs w:val="20"/>
          <w:highlight w:val="yellow"/>
        </w:rPr>
        <w:br/>
      </w:r>
      <w:r w:rsidRPr="00C774D6">
        <w:rPr>
          <w:rFonts w:ascii="FlandersArtSans-Regular" w:hAnsi="FlandersArtSans-Regular"/>
          <w:sz w:val="20"/>
          <w:szCs w:val="20"/>
        </w:rPr>
        <w:t xml:space="preserve">De toetsing van de </w:t>
      </w:r>
      <w:r>
        <w:rPr>
          <w:rFonts w:ascii="FlandersArtSans-Regular" w:hAnsi="FlandersArtSans-Regular"/>
          <w:sz w:val="20"/>
          <w:szCs w:val="20"/>
        </w:rPr>
        <w:t>inschrijvers</w:t>
      </w:r>
      <w:r w:rsidRPr="00C774D6">
        <w:rPr>
          <w:rFonts w:ascii="FlandersArtSans-Regular" w:hAnsi="FlandersArtSans-Regular"/>
          <w:sz w:val="20"/>
          <w:szCs w:val="20"/>
        </w:rPr>
        <w:t xml:space="preserve"> aan de selectiecriteria levert volgend resultaat:</w:t>
      </w:r>
    </w:p>
    <w:p w14:paraId="005BEFA3" w14:textId="77777777" w:rsidR="00B042DD" w:rsidRPr="00C774D6" w:rsidRDefault="00B042DD" w:rsidP="00B042DD">
      <w:pPr>
        <w:pStyle w:val="arial11"/>
        <w:rPr>
          <w:rFonts w:ascii="FlandersArtSans-Regular" w:hAnsi="FlandersArtSans-Regular"/>
          <w:sz w:val="20"/>
          <w:szCs w:val="20"/>
        </w:rPr>
      </w:pPr>
    </w:p>
    <w:p w14:paraId="32B1A567" w14:textId="77777777" w:rsidR="00FF4E2F" w:rsidRPr="00C774D6" w:rsidRDefault="00FF4E2F" w:rsidP="00FF4E2F">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p>
    <w:p w14:paraId="747B4E29" w14:textId="102A0764" w:rsidR="00B042DD" w:rsidRPr="00C774D6" w:rsidRDefault="00B042DD" w:rsidP="00B042D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 xml:space="preserve">Overloop de selectiecriteria en motiveer voor elk selectiecriterium of de </w:t>
      </w:r>
      <w:r>
        <w:rPr>
          <w:rFonts w:ascii="FlandersArtSans-Regular" w:hAnsi="FlandersArtSans-Regular" w:cs="Arial"/>
          <w:i/>
          <w:color w:val="0070C0"/>
          <w:sz w:val="18"/>
          <w:szCs w:val="18"/>
        </w:rPr>
        <w:t>inschrijvers eraan voldoen of niet.</w:t>
      </w:r>
    </w:p>
    <w:p w14:paraId="14905C97" w14:textId="77777777" w:rsidR="002C5182" w:rsidRPr="006D4649" w:rsidRDefault="002C5182" w:rsidP="006D4649">
      <w:pPr>
        <w:rPr>
          <w:rFonts w:ascii="FlandersArtSans-Regular" w:hAnsi="FlandersArtSans-Regular"/>
          <w:sz w:val="20"/>
        </w:rPr>
      </w:pPr>
    </w:p>
    <w:p w14:paraId="39726405" w14:textId="45421E47" w:rsidR="00B042DD" w:rsidRDefault="00B042DD" w:rsidP="00976664">
      <w:pPr>
        <w:pStyle w:val="Kop3"/>
      </w:pPr>
      <w:bookmarkStart w:id="14" w:name="_Toc8397594"/>
      <w:r>
        <w:t>Besluit selectie</w:t>
      </w:r>
      <w:bookmarkEnd w:id="14"/>
    </w:p>
    <w:p w14:paraId="00CA5141" w14:textId="0E23451A" w:rsidR="00B042DD" w:rsidRDefault="00B042DD" w:rsidP="00B042DD">
      <w:pPr>
        <w:pStyle w:val="arial11"/>
        <w:rPr>
          <w:rFonts w:ascii="FlandersArtSans-Regular" w:hAnsi="FlandersArtSans-Regular"/>
          <w:sz w:val="20"/>
          <w:szCs w:val="20"/>
        </w:rPr>
      </w:pPr>
    </w:p>
    <w:p w14:paraId="7A1EA25A" w14:textId="2680845F" w:rsidR="00B042DD" w:rsidRPr="00CA662D" w:rsidRDefault="00B042DD" w:rsidP="00B042DD">
      <w:pPr>
        <w:pStyle w:val="arial11"/>
        <w:rPr>
          <w:rFonts w:ascii="FlandersArtSans-Regular" w:hAnsi="FlandersArtSans-Regular"/>
          <w:sz w:val="20"/>
          <w:szCs w:val="20"/>
        </w:rPr>
      </w:pPr>
      <w:r w:rsidRPr="00CA662D">
        <w:rPr>
          <w:rFonts w:ascii="FlandersArtSans-Regular" w:hAnsi="FlandersArtSans-Regular"/>
          <w:sz w:val="20"/>
          <w:szCs w:val="20"/>
        </w:rPr>
        <w:t>Op volgende inschrijvers zijn er geen uitsluitingsgronden van toepassing en zij voldoen aan de selectiecriteria:</w:t>
      </w:r>
    </w:p>
    <w:p w14:paraId="735792C6" w14:textId="77777777" w:rsidR="00B042DD" w:rsidRPr="009775D6" w:rsidRDefault="00B042DD" w:rsidP="00B042DD">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01A6ACD8" w14:textId="77777777" w:rsidR="00B042DD" w:rsidRPr="009775D6" w:rsidRDefault="00B042DD" w:rsidP="00B042DD">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2B62E63D" w14:textId="4BA70BF2" w:rsidR="00B042DD" w:rsidRDefault="00B042DD" w:rsidP="00B042DD">
      <w:pPr>
        <w:pStyle w:val="arial11"/>
        <w:rPr>
          <w:rFonts w:ascii="FlandersArtSans-Regular" w:hAnsi="FlandersArtSans-Regular"/>
          <w:color w:val="0070C0"/>
          <w:sz w:val="20"/>
          <w:szCs w:val="20"/>
        </w:rPr>
      </w:pPr>
    </w:p>
    <w:p w14:paraId="628222BF" w14:textId="7AA566A2" w:rsidR="00B042DD" w:rsidRDefault="00B042DD" w:rsidP="00B042DD">
      <w:pPr>
        <w:pStyle w:val="arial11"/>
        <w:rPr>
          <w:rFonts w:ascii="FlandersArtSans-Regular" w:hAnsi="FlandersArtSans-Regular"/>
          <w:iCs/>
          <w:sz w:val="20"/>
          <w:szCs w:val="20"/>
        </w:rPr>
      </w:pPr>
      <w:r w:rsidRPr="00CA662D">
        <w:rPr>
          <w:rFonts w:ascii="FlandersArtSans-Regular" w:hAnsi="FlandersArtSans-Regular"/>
          <w:sz w:val="20"/>
          <w:szCs w:val="20"/>
        </w:rPr>
        <w:t xml:space="preserve">Op volgende inschrijver is een uitsluitingsgrond van toepassing, </w:t>
      </w:r>
      <w:r w:rsidRPr="00CA662D">
        <w:rPr>
          <w:rFonts w:ascii="FlandersArtSans-Regular" w:hAnsi="FlandersArtSans-Regular"/>
          <w:iCs/>
          <w:sz w:val="20"/>
          <w:szCs w:val="20"/>
        </w:rPr>
        <w:t xml:space="preserve">zonder </w:t>
      </w:r>
      <w:r w:rsidRPr="00C34638">
        <w:rPr>
          <w:rFonts w:ascii="FlandersArtSans-Regular" w:hAnsi="FlandersArtSans-Regular"/>
          <w:iCs/>
          <w:sz w:val="20"/>
          <w:szCs w:val="20"/>
        </w:rPr>
        <w:t xml:space="preserve">dat </w:t>
      </w:r>
      <w:r>
        <w:rPr>
          <w:rFonts w:ascii="FlandersArtSans-Regular" w:hAnsi="FlandersArtSans-Regular"/>
          <w:iCs/>
          <w:sz w:val="20"/>
          <w:szCs w:val="20"/>
        </w:rPr>
        <w:t>deze</w:t>
      </w:r>
      <w:r w:rsidRPr="00C34638">
        <w:rPr>
          <w:rFonts w:ascii="FlandersArtSans-Regular" w:hAnsi="FlandersArtSans-Regular"/>
          <w:iCs/>
          <w:sz w:val="20"/>
          <w:szCs w:val="20"/>
        </w:rPr>
        <w:t xml:space="preserve"> aanvaardbare corrigerende maatregelen doe</w:t>
      </w:r>
      <w:r>
        <w:rPr>
          <w:rFonts w:ascii="FlandersArtSans-Regular" w:hAnsi="FlandersArtSans-Regular"/>
          <w:iCs/>
          <w:sz w:val="20"/>
          <w:szCs w:val="20"/>
        </w:rPr>
        <w:t>t</w:t>
      </w:r>
      <w:r w:rsidRPr="00C34638">
        <w:rPr>
          <w:rFonts w:ascii="FlandersArtSans-Regular" w:hAnsi="FlandersArtSans-Regular"/>
          <w:iCs/>
          <w:sz w:val="20"/>
          <w:szCs w:val="20"/>
        </w:rPr>
        <w:t xml:space="preserve"> gelden</w:t>
      </w:r>
      <w:r>
        <w:rPr>
          <w:rFonts w:ascii="FlandersArtSans-Regular" w:hAnsi="FlandersArtSans-Regular"/>
          <w:iCs/>
          <w:sz w:val="20"/>
          <w:szCs w:val="20"/>
        </w:rPr>
        <w:t>, en deze wordt daarom uitgesloten van deelname aan de plaatsingsprocedure:</w:t>
      </w:r>
    </w:p>
    <w:p w14:paraId="39D98FF0" w14:textId="77777777" w:rsidR="00B042DD" w:rsidRPr="009775D6" w:rsidRDefault="00B042DD" w:rsidP="00B042DD">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5E38735C" w14:textId="77777777" w:rsidR="00B042DD" w:rsidRPr="00C774D6" w:rsidRDefault="00B042DD" w:rsidP="00B042DD">
      <w:pPr>
        <w:pStyle w:val="arial11"/>
        <w:rPr>
          <w:rFonts w:ascii="FlandersArtSans-Regular" w:hAnsi="FlandersArtSans-Regular"/>
          <w:color w:val="0070C0"/>
          <w:sz w:val="20"/>
          <w:szCs w:val="20"/>
        </w:rPr>
      </w:pPr>
    </w:p>
    <w:p w14:paraId="1672FCBC" w14:textId="13D62E67" w:rsidR="002E0EE4" w:rsidRDefault="00B042DD" w:rsidP="002E0EE4">
      <w:pPr>
        <w:rPr>
          <w:rFonts w:ascii="FlandersArtSans-Regular" w:hAnsi="FlandersArtSans-Regular"/>
          <w:sz w:val="20"/>
        </w:rPr>
      </w:pPr>
      <w:r>
        <w:rPr>
          <w:rFonts w:ascii="FlandersArtSans-Regular" w:hAnsi="FlandersArtSans-Regular"/>
          <w:sz w:val="20"/>
        </w:rPr>
        <w:t>Volgende inschrijver voldoet niet aan de selectiecriteria en wordt daarom niet geselecteerd:</w:t>
      </w:r>
    </w:p>
    <w:p w14:paraId="56A50EEA" w14:textId="77777777" w:rsidR="00B042DD" w:rsidRPr="009775D6" w:rsidRDefault="00B042DD" w:rsidP="00B042DD">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1ABEE5DC" w14:textId="1DAD9F33" w:rsidR="00B042DD" w:rsidRDefault="00B042DD" w:rsidP="002E0EE4">
      <w:pPr>
        <w:rPr>
          <w:rFonts w:ascii="FlandersArtSans-Regular" w:hAnsi="FlandersArtSans-Regular"/>
          <w:sz w:val="20"/>
        </w:rPr>
      </w:pPr>
    </w:p>
    <w:p w14:paraId="28C12113" w14:textId="77777777" w:rsidR="00C64F28" w:rsidRPr="002E0EE4" w:rsidRDefault="00C64F28" w:rsidP="002E0EE4">
      <w:pPr>
        <w:rPr>
          <w:rFonts w:ascii="FlandersArtSans-Regular" w:hAnsi="FlandersArtSans-Regular"/>
          <w:sz w:val="20"/>
        </w:rPr>
      </w:pPr>
    </w:p>
    <w:p w14:paraId="726A1201" w14:textId="2F0667A3" w:rsidR="00E270FD" w:rsidRDefault="00E270FD" w:rsidP="009307EC">
      <w:pPr>
        <w:pStyle w:val="Kop2"/>
      </w:pPr>
      <w:bookmarkStart w:id="15" w:name="_Toc8397595"/>
      <w:r w:rsidRPr="009775D6">
        <w:t>Onderzoek van de regelmatigh</w:t>
      </w:r>
      <w:r w:rsidR="009C0D7B" w:rsidRPr="009775D6">
        <w:t>e</w:t>
      </w:r>
      <w:r w:rsidRPr="009775D6">
        <w:t xml:space="preserve">id van de </w:t>
      </w:r>
      <w:r w:rsidR="006871F9">
        <w:t xml:space="preserve">initiële </w:t>
      </w:r>
      <w:r w:rsidRPr="009775D6">
        <w:t>offertes</w:t>
      </w:r>
      <w:bookmarkEnd w:id="15"/>
    </w:p>
    <w:p w14:paraId="7A5FA85F" w14:textId="6AE451BC" w:rsidR="00693B15" w:rsidRDefault="00693B15" w:rsidP="00652F1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p>
    <w:p w14:paraId="324907FF" w14:textId="77777777" w:rsidR="00652F14" w:rsidRPr="00CE7289" w:rsidRDefault="00652F14" w:rsidP="00652F1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0C8DD819" w14:textId="726075FB" w:rsidR="00693B15" w:rsidRDefault="00652F14" w:rsidP="00652F1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De aanbestedende overheid </w:t>
      </w:r>
      <w:r w:rsidRPr="00007956">
        <w:rPr>
          <w:rFonts w:ascii="FlandersArtSans-Regular" w:hAnsi="FlandersArtSans-Regular" w:cs="Arial"/>
          <w:i/>
          <w:color w:val="0070C0"/>
          <w:sz w:val="18"/>
          <w:szCs w:val="18"/>
          <w:u w:val="single"/>
        </w:rPr>
        <w:t>kan</w:t>
      </w:r>
      <w:r>
        <w:rPr>
          <w:rFonts w:ascii="FlandersArtSans-Regular" w:hAnsi="FlandersArtSans-Regular" w:cs="Arial"/>
          <w:i/>
          <w:color w:val="0070C0"/>
          <w:sz w:val="18"/>
          <w:szCs w:val="18"/>
        </w:rPr>
        <w:t xml:space="preserve"> substantiële onregelmatigheden in een initiële offerte regulariseren, of ze beslist om de initiële offerte nietig te verklaren.</w:t>
      </w:r>
      <w:r w:rsidR="00A07A0A" w:rsidRPr="00A07A0A">
        <w:rPr>
          <w:rFonts w:ascii="FlandersArtSans-Regular" w:hAnsi="FlandersArtSans-Regular" w:cs="Arial"/>
          <w:i/>
          <w:color w:val="0070C0"/>
          <w:sz w:val="18"/>
          <w:szCs w:val="18"/>
        </w:rPr>
        <w:t xml:space="preserve"> </w:t>
      </w:r>
    </w:p>
    <w:p w14:paraId="39593990" w14:textId="77777777" w:rsidR="00693B15" w:rsidRDefault="00693B15" w:rsidP="00652F1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4AAD5D5D" w14:textId="4584E746" w:rsidR="00693B15" w:rsidRDefault="00693B15" w:rsidP="00693B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EF73CF">
        <w:rPr>
          <w:rFonts w:ascii="FlandersArtSans-Regular" w:hAnsi="FlandersArtSans-Regular" w:cs="Arial"/>
          <w:i/>
          <w:color w:val="0070C0"/>
          <w:sz w:val="18"/>
          <w:szCs w:val="18"/>
          <w:u w:val="single"/>
        </w:rPr>
        <w:t>Opgelet</w:t>
      </w:r>
      <w:r>
        <w:rPr>
          <w:rFonts w:ascii="FlandersArtSans-Regular" w:hAnsi="FlandersArtSans-Regular" w:cs="Arial"/>
          <w:i/>
          <w:color w:val="0070C0"/>
          <w:sz w:val="18"/>
          <w:szCs w:val="18"/>
        </w:rPr>
        <w:t>: het modelbestek VOPMB bevat twee uitzonderingen waarbij regularisatie niet mogelijk is:</w:t>
      </w:r>
    </w:p>
    <w:p w14:paraId="2B30845F" w14:textId="6E9B8251" w:rsidR="00652F14" w:rsidRDefault="00693B15" w:rsidP="00652F1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w:t>
      </w:r>
      <w:r w:rsidRPr="00B41B83">
        <w:rPr>
          <w:rFonts w:ascii="FlandersArtSans-Regular" w:hAnsi="FlandersArtSans-Regular" w:cs="Arial"/>
          <w:i/>
          <w:color w:val="0070C0"/>
          <w:sz w:val="18"/>
          <w:szCs w:val="18"/>
        </w:rPr>
        <w:t xml:space="preserve"> de laattijdige indiening van de offerte </w:t>
      </w:r>
      <w:r>
        <w:rPr>
          <w:rFonts w:ascii="FlandersArtSans-Regular" w:hAnsi="FlandersArtSans-Regular" w:cs="Arial"/>
          <w:i/>
          <w:color w:val="0070C0"/>
          <w:sz w:val="18"/>
          <w:szCs w:val="18"/>
        </w:rPr>
        <w:t>(</w:t>
      </w:r>
      <w:r w:rsidR="00A07A0A">
        <w:rPr>
          <w:rFonts w:ascii="FlandersArtSans-Regular" w:hAnsi="FlandersArtSans-Regular" w:cs="Arial"/>
          <w:i/>
          <w:color w:val="0070C0"/>
          <w:sz w:val="18"/>
          <w:szCs w:val="18"/>
        </w:rPr>
        <w:t>zie A.3.1.1.</w:t>
      </w:r>
      <w:r>
        <w:rPr>
          <w:rFonts w:ascii="FlandersArtSans-Regular" w:hAnsi="FlandersArtSans-Regular" w:cs="Arial"/>
          <w:i/>
          <w:color w:val="0070C0"/>
          <w:sz w:val="18"/>
          <w:szCs w:val="18"/>
        </w:rPr>
        <w:t>)</w:t>
      </w:r>
    </w:p>
    <w:p w14:paraId="5EE3437A" w14:textId="0567AB5E" w:rsidR="00693B15" w:rsidRDefault="00693B15" w:rsidP="00652F1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 </w:t>
      </w:r>
      <w:r w:rsidRPr="00B41B83">
        <w:rPr>
          <w:rFonts w:ascii="FlandersArtSans-Regular" w:hAnsi="FlandersArtSans-Regular" w:cs="Arial"/>
          <w:i/>
          <w:color w:val="0070C0"/>
          <w:sz w:val="18"/>
          <w:szCs w:val="18"/>
        </w:rPr>
        <w:t xml:space="preserve">een offerte die geen inhoudelijke beoordeling mogelijk maakt (bv. er is geen echte offerte ingediend, enkel een offerteformulier) </w:t>
      </w:r>
    </w:p>
    <w:p w14:paraId="623C3445" w14:textId="77777777" w:rsidR="00D970CF" w:rsidRDefault="00D970CF" w:rsidP="00652F1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b/>
          <w:i/>
          <w:color w:val="0070C0"/>
          <w:sz w:val="18"/>
          <w:szCs w:val="18"/>
        </w:rPr>
      </w:pPr>
    </w:p>
    <w:p w14:paraId="7F53034E" w14:textId="239EECEA" w:rsidR="00652F14" w:rsidRPr="009638F2" w:rsidRDefault="00D970CF" w:rsidP="00652F1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b/>
          <w:i/>
          <w:color w:val="0070C0"/>
          <w:sz w:val="18"/>
          <w:szCs w:val="18"/>
        </w:rPr>
      </w:pPr>
      <w:r>
        <w:rPr>
          <w:rFonts w:ascii="FlandersArtSans-Regular" w:hAnsi="FlandersArtSans-Regular" w:cs="Arial"/>
          <w:b/>
          <w:i/>
          <w:color w:val="0070C0"/>
          <w:sz w:val="18"/>
          <w:szCs w:val="18"/>
        </w:rPr>
        <w:t xml:space="preserve">Belangrijk: hieronder worden de substantiële onregelmatigheden </w:t>
      </w:r>
      <w:r w:rsidR="00A252EE">
        <w:rPr>
          <w:rFonts w:ascii="FlandersArtSans-Regular" w:hAnsi="FlandersArtSans-Regular" w:cs="Arial"/>
          <w:b/>
          <w:i/>
          <w:color w:val="0070C0"/>
          <w:sz w:val="18"/>
          <w:szCs w:val="18"/>
        </w:rPr>
        <w:t xml:space="preserve">louter </w:t>
      </w:r>
      <w:r>
        <w:rPr>
          <w:rFonts w:ascii="FlandersArtSans-Regular" w:hAnsi="FlandersArtSans-Regular" w:cs="Arial"/>
          <w:b/>
          <w:i/>
          <w:color w:val="0070C0"/>
          <w:sz w:val="18"/>
          <w:szCs w:val="18"/>
        </w:rPr>
        <w:t xml:space="preserve">aangehaald bij de relevante titel. </w:t>
      </w:r>
      <w:r w:rsidR="00652F14" w:rsidRPr="009638F2">
        <w:rPr>
          <w:rFonts w:ascii="FlandersArtSans-Regular" w:hAnsi="FlandersArtSans-Regular" w:cs="Arial"/>
          <w:b/>
          <w:i/>
          <w:color w:val="0070C0"/>
          <w:sz w:val="18"/>
          <w:szCs w:val="18"/>
        </w:rPr>
        <w:t xml:space="preserve">De beslissing omtrent de substantiële onregelmatigheid van een initiële offerte zal vermeld worden onder de titel </w:t>
      </w:r>
      <w:r w:rsidR="002E3707">
        <w:rPr>
          <w:rFonts w:ascii="FlandersArtSans-Regular" w:hAnsi="FlandersArtSans-Regular" w:cs="Arial"/>
          <w:b/>
          <w:i/>
          <w:color w:val="0070C0"/>
          <w:sz w:val="18"/>
          <w:szCs w:val="18"/>
        </w:rPr>
        <w:t>A</w:t>
      </w:r>
      <w:r w:rsidR="00652F14" w:rsidRPr="009638F2">
        <w:rPr>
          <w:rFonts w:ascii="FlandersArtSans-Regular" w:hAnsi="FlandersArtSans-Regular" w:cs="Arial"/>
          <w:b/>
          <w:i/>
          <w:color w:val="0070C0"/>
          <w:sz w:val="18"/>
          <w:szCs w:val="18"/>
        </w:rPr>
        <w:t>.</w:t>
      </w:r>
      <w:r w:rsidR="00B15E13">
        <w:rPr>
          <w:rFonts w:ascii="FlandersArtSans-Regular" w:hAnsi="FlandersArtSans-Regular" w:cs="Arial"/>
          <w:b/>
          <w:i/>
          <w:color w:val="0070C0"/>
          <w:sz w:val="18"/>
          <w:szCs w:val="18"/>
        </w:rPr>
        <w:t>4</w:t>
      </w:r>
      <w:r w:rsidR="00652F14" w:rsidRPr="009638F2">
        <w:rPr>
          <w:rFonts w:ascii="FlandersArtSans-Regular" w:hAnsi="FlandersArtSans-Regular" w:cs="Arial"/>
          <w:b/>
          <w:i/>
          <w:color w:val="0070C0"/>
          <w:sz w:val="18"/>
          <w:szCs w:val="18"/>
        </w:rPr>
        <w:t>.</w:t>
      </w:r>
    </w:p>
    <w:p w14:paraId="3496DA98" w14:textId="5EF5BF1D" w:rsidR="00652F14" w:rsidRDefault="00652F14" w:rsidP="009307EC"/>
    <w:tbl>
      <w:tblPr>
        <w:tblStyle w:val="Tabelraster"/>
        <w:tblW w:w="0" w:type="auto"/>
        <w:tblLook w:val="04A0" w:firstRow="1" w:lastRow="0" w:firstColumn="1" w:lastColumn="0" w:noHBand="0" w:noVBand="1"/>
      </w:tblPr>
      <w:tblGrid>
        <w:gridCol w:w="704"/>
        <w:gridCol w:w="8784"/>
      </w:tblGrid>
      <w:tr w:rsidR="007321E3" w14:paraId="4275E432" w14:textId="77777777" w:rsidTr="007321E3">
        <w:tc>
          <w:tcPr>
            <w:tcW w:w="704" w:type="dxa"/>
            <w:tcBorders>
              <w:right w:val="nil"/>
            </w:tcBorders>
            <w:shd w:val="clear" w:color="auto" w:fill="FFFFCC"/>
          </w:tcPr>
          <w:p w14:paraId="73D81F90" w14:textId="77777777" w:rsidR="007321E3" w:rsidRDefault="007321E3" w:rsidP="007321E3">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3FC03226" wp14:editId="4B50A96E">
                  <wp:extent cx="223069" cy="220134"/>
                  <wp:effectExtent l="0" t="0" r="5715" b="8890"/>
                  <wp:docPr id="4" name="Afbeelding 4"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453FD438" w14:textId="77777777" w:rsidR="007321E3" w:rsidRPr="00CA1B4D" w:rsidRDefault="007321E3" w:rsidP="007321E3">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3CBD3A64" w14:textId="1F027E53" w:rsidR="007321E3" w:rsidRPr="00933B52" w:rsidRDefault="00860992" w:rsidP="007321E3">
            <w:pPr>
              <w:rPr>
                <w:rFonts w:ascii="FlandersArtSans-Regular" w:hAnsi="FlandersArtSans-Regular" w:cs="Arial"/>
                <w:i/>
                <w:sz w:val="18"/>
                <w:szCs w:val="18"/>
              </w:rPr>
            </w:pPr>
            <w:hyperlink r:id="rId18" w:anchor="regelmatigheden" w:history="1">
              <w:r w:rsidR="007321E3" w:rsidRPr="00E43884">
                <w:rPr>
                  <w:rStyle w:val="Hyperlink"/>
                  <w:rFonts w:ascii="FlandersArtSans-Regular" w:hAnsi="FlandersArtSans-Regular" w:cs="Arial"/>
                  <w:i/>
                  <w:sz w:val="18"/>
                  <w:szCs w:val="18"/>
                </w:rPr>
                <w:t>Onderzoek en beoordeling offertes &gt; Regelmatigheid</w:t>
              </w:r>
            </w:hyperlink>
          </w:p>
        </w:tc>
      </w:tr>
    </w:tbl>
    <w:p w14:paraId="28B0B747" w14:textId="77777777" w:rsidR="007321E3" w:rsidRPr="009307EC" w:rsidRDefault="007321E3" w:rsidP="009307EC"/>
    <w:p w14:paraId="2B078A29" w14:textId="2D2E99D5" w:rsidR="0059513B" w:rsidRPr="00976664" w:rsidRDefault="00D443B3" w:rsidP="00976664">
      <w:pPr>
        <w:pStyle w:val="Kop3"/>
      </w:pPr>
      <w:bookmarkStart w:id="16" w:name="_Toc8397596"/>
      <w:r w:rsidRPr="00976664">
        <w:t>Formele vereisten</w:t>
      </w:r>
      <w:bookmarkEnd w:id="16"/>
    </w:p>
    <w:p w14:paraId="60016B30" w14:textId="432CB33C" w:rsidR="006C683D" w:rsidRPr="009307EC" w:rsidRDefault="006C683D" w:rsidP="009307EC">
      <w:pPr>
        <w:pStyle w:val="Kop4"/>
      </w:pPr>
      <w:r w:rsidRPr="009307EC">
        <w:t>Tijdige</w:t>
      </w:r>
      <w:r w:rsidR="009C7FE3" w:rsidRPr="009307EC">
        <w:t xml:space="preserve"> en correcte</w:t>
      </w:r>
      <w:r w:rsidRPr="009307EC">
        <w:t xml:space="preserve"> indiening offerte</w:t>
      </w:r>
      <w:r w:rsidR="00D3628E" w:rsidRPr="009307EC">
        <w:t xml:space="preserve"> (art. </w:t>
      </w:r>
      <w:r w:rsidR="009C7FE3" w:rsidRPr="009307EC">
        <w:t>14 Wet O</w:t>
      </w:r>
      <w:r w:rsidR="0027018E" w:rsidRPr="009307EC">
        <w:t>verheidsopdrachten</w:t>
      </w:r>
      <w:r w:rsidR="00D3628E" w:rsidRPr="009307EC">
        <w:t>)</w:t>
      </w:r>
    </w:p>
    <w:p w14:paraId="7EEF5D35" w14:textId="0541C34B" w:rsidR="006C683D" w:rsidRPr="009775D6" w:rsidRDefault="006C683D" w:rsidP="006C683D">
      <w:pPr>
        <w:rPr>
          <w:rFonts w:ascii="FlandersArtSans-Regular" w:hAnsi="FlandersArtSans-Regular" w:cs="Arial"/>
          <w:i/>
          <w:iCs/>
          <w:sz w:val="18"/>
          <w:szCs w:val="18"/>
        </w:rPr>
      </w:pPr>
      <w:r w:rsidRPr="009775D6">
        <w:rPr>
          <w:rFonts w:ascii="FlandersArtSans-Regular" w:hAnsi="FlandersArtSans-Regular" w:cs="Arial"/>
          <w:i/>
          <w:iCs/>
          <w:sz w:val="18"/>
          <w:szCs w:val="18"/>
        </w:rPr>
        <w:t xml:space="preserve">Controle of de inschrijvers vóór </w:t>
      </w:r>
      <w:r w:rsidR="00CE1042" w:rsidRPr="009775D6">
        <w:rPr>
          <w:rFonts w:ascii="FlandersArtSans-Regular" w:hAnsi="FlandersArtSans-Regular" w:cs="Arial"/>
          <w:i/>
          <w:iCs/>
          <w:sz w:val="18"/>
          <w:szCs w:val="18"/>
        </w:rPr>
        <w:t>limiet</w:t>
      </w:r>
      <w:r w:rsidRPr="009775D6">
        <w:rPr>
          <w:rFonts w:ascii="FlandersArtSans-Regular" w:hAnsi="FlandersArtSans-Regular" w:cs="Arial"/>
          <w:i/>
          <w:iCs/>
          <w:sz w:val="18"/>
          <w:szCs w:val="18"/>
        </w:rPr>
        <w:t xml:space="preserve">datum en </w:t>
      </w:r>
      <w:r w:rsidR="00CE1042" w:rsidRPr="009775D6">
        <w:rPr>
          <w:rFonts w:ascii="FlandersArtSans-Regular" w:hAnsi="FlandersArtSans-Regular" w:cs="Arial"/>
          <w:i/>
          <w:iCs/>
          <w:sz w:val="18"/>
          <w:szCs w:val="18"/>
        </w:rPr>
        <w:t>limiet</w:t>
      </w:r>
      <w:r w:rsidRPr="009775D6">
        <w:rPr>
          <w:rFonts w:ascii="FlandersArtSans-Regular" w:hAnsi="FlandersArtSans-Regular" w:cs="Arial"/>
          <w:i/>
          <w:iCs/>
          <w:sz w:val="18"/>
          <w:szCs w:val="18"/>
        </w:rPr>
        <w:t xml:space="preserve">uur de </w:t>
      </w:r>
      <w:r w:rsidR="000C4C72">
        <w:rPr>
          <w:rFonts w:ascii="FlandersArtSans-Regular" w:hAnsi="FlandersArtSans-Regular" w:cs="Arial"/>
          <w:i/>
          <w:iCs/>
          <w:sz w:val="18"/>
          <w:szCs w:val="18"/>
        </w:rPr>
        <w:t xml:space="preserve">initiële </w:t>
      </w:r>
      <w:r w:rsidRPr="009775D6">
        <w:rPr>
          <w:rFonts w:ascii="FlandersArtSans-Regular" w:hAnsi="FlandersArtSans-Regular" w:cs="Arial"/>
          <w:i/>
          <w:iCs/>
          <w:sz w:val="18"/>
          <w:szCs w:val="18"/>
        </w:rPr>
        <w:t>offertes hebben ingediend</w:t>
      </w:r>
      <w:r w:rsidR="009C7FE3" w:rsidRPr="009775D6">
        <w:rPr>
          <w:rFonts w:ascii="FlandersArtSans-Regular" w:hAnsi="FlandersArtSans-Regular" w:cs="Arial"/>
          <w:i/>
          <w:iCs/>
          <w:sz w:val="18"/>
          <w:szCs w:val="18"/>
        </w:rPr>
        <w:t>, en via de correcte indieningswijze zoals opgelegd door de opdrachtdocumenten</w:t>
      </w:r>
      <w:r w:rsidRPr="009775D6">
        <w:rPr>
          <w:rFonts w:ascii="FlandersArtSans-Regular" w:hAnsi="FlandersArtSans-Regular" w:cs="Arial"/>
          <w:i/>
          <w:iCs/>
          <w:sz w:val="18"/>
          <w:szCs w:val="18"/>
        </w:rPr>
        <w:t>.</w:t>
      </w:r>
    </w:p>
    <w:p w14:paraId="3FD7BB0E" w14:textId="3D532FB9" w:rsidR="006C683D" w:rsidRPr="009775D6" w:rsidRDefault="006C683D" w:rsidP="006C683D">
      <w:pPr>
        <w:rPr>
          <w:rFonts w:ascii="FlandersArtSans-Regular" w:hAnsi="FlandersArtSans-Regular" w:cs="Arial"/>
          <w:sz w:val="20"/>
          <w:szCs w:val="20"/>
        </w:rPr>
      </w:pPr>
    </w:p>
    <w:p w14:paraId="3B5A9A0F" w14:textId="675C05DB" w:rsidR="00695BBB" w:rsidRPr="009775D6" w:rsidRDefault="00695BBB" w:rsidP="006C683D">
      <w:pPr>
        <w:rPr>
          <w:rFonts w:ascii="FlandersArtSans-Regular" w:hAnsi="FlandersArtSans-Regular" w:cs="Arial"/>
          <w:sz w:val="20"/>
          <w:szCs w:val="20"/>
        </w:rPr>
      </w:pPr>
      <w:r w:rsidRPr="009775D6">
        <w:rPr>
          <w:rFonts w:ascii="FlandersArtSans-Regular" w:hAnsi="FlandersArtSans-Regular" w:cs="Arial"/>
          <w:sz w:val="20"/>
          <w:szCs w:val="20"/>
        </w:rPr>
        <w:t>De offertes van volgende inschrijver</w:t>
      </w:r>
      <w:r w:rsidR="0053212D">
        <w:rPr>
          <w:rFonts w:ascii="FlandersArtSans-Regular" w:hAnsi="FlandersArtSans-Regular" w:cs="Arial"/>
          <w:sz w:val="20"/>
          <w:szCs w:val="20"/>
        </w:rPr>
        <w:t>(</w:t>
      </w:r>
      <w:r w:rsidRPr="009775D6">
        <w:rPr>
          <w:rFonts w:ascii="FlandersArtSans-Regular" w:hAnsi="FlandersArtSans-Regular" w:cs="Arial"/>
          <w:sz w:val="20"/>
          <w:szCs w:val="20"/>
        </w:rPr>
        <w:t>s</w:t>
      </w:r>
      <w:r w:rsidR="0053212D">
        <w:rPr>
          <w:rFonts w:ascii="FlandersArtSans-Regular" w:hAnsi="FlandersArtSans-Regular" w:cs="Arial"/>
          <w:sz w:val="20"/>
          <w:szCs w:val="20"/>
        </w:rPr>
        <w:t>)</w:t>
      </w:r>
      <w:r w:rsidRPr="009775D6">
        <w:rPr>
          <w:rFonts w:ascii="FlandersArtSans-Regular" w:hAnsi="FlandersArtSans-Regular" w:cs="Arial"/>
          <w:sz w:val="20"/>
          <w:szCs w:val="20"/>
        </w:rPr>
        <w:t xml:space="preserve"> werd</w:t>
      </w:r>
      <w:r w:rsidR="0053212D">
        <w:rPr>
          <w:rFonts w:ascii="FlandersArtSans-Regular" w:hAnsi="FlandersArtSans-Regular" w:cs="Arial"/>
          <w:sz w:val="20"/>
          <w:szCs w:val="20"/>
        </w:rPr>
        <w:t>(</w:t>
      </w:r>
      <w:r w:rsidR="0022599F" w:rsidRPr="009775D6">
        <w:rPr>
          <w:rFonts w:ascii="FlandersArtSans-Regular" w:hAnsi="FlandersArtSans-Regular" w:cs="Arial"/>
          <w:sz w:val="20"/>
          <w:szCs w:val="20"/>
        </w:rPr>
        <w:t>en</w:t>
      </w:r>
      <w:r w:rsidR="0053212D">
        <w:rPr>
          <w:rFonts w:ascii="FlandersArtSans-Regular" w:hAnsi="FlandersArtSans-Regular" w:cs="Arial"/>
          <w:sz w:val="20"/>
          <w:szCs w:val="20"/>
        </w:rPr>
        <w:t>)</w:t>
      </w:r>
      <w:r w:rsidRPr="009775D6">
        <w:rPr>
          <w:rFonts w:ascii="FlandersArtSans-Regular" w:hAnsi="FlandersArtSans-Regular" w:cs="Arial"/>
          <w:sz w:val="20"/>
          <w:szCs w:val="20"/>
        </w:rPr>
        <w:t xml:space="preserve"> tijdig en correct ingediend:</w:t>
      </w:r>
    </w:p>
    <w:p w14:paraId="78F42A19" w14:textId="31BA6DAF" w:rsidR="006C683D" w:rsidRPr="009775D6" w:rsidRDefault="006C683D" w:rsidP="006C683D">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4A000674" w14:textId="3781DFA1" w:rsidR="006C683D" w:rsidRPr="009775D6" w:rsidRDefault="006C683D" w:rsidP="006C683D">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78DADA23" w14:textId="4A1DDF77" w:rsidR="006C683D" w:rsidRPr="009775D6" w:rsidRDefault="006C683D" w:rsidP="00ED0B80">
      <w:pPr>
        <w:rPr>
          <w:rFonts w:ascii="FlandersArtSans-Regular" w:hAnsi="FlandersArtSans-Regular" w:cs="Arial"/>
          <w:sz w:val="20"/>
          <w:szCs w:val="20"/>
        </w:rPr>
      </w:pPr>
    </w:p>
    <w:p w14:paraId="7712B6C9" w14:textId="788CBC40" w:rsidR="00695BBB" w:rsidRPr="009775D6" w:rsidRDefault="00695BBB" w:rsidP="00ED0B80">
      <w:pPr>
        <w:rPr>
          <w:rFonts w:ascii="FlandersArtSans-Regular" w:hAnsi="FlandersArtSans-Regular" w:cs="Arial"/>
          <w:sz w:val="20"/>
          <w:szCs w:val="20"/>
        </w:rPr>
      </w:pPr>
      <w:r w:rsidRPr="009775D6">
        <w:rPr>
          <w:rFonts w:ascii="FlandersArtSans-Regular" w:hAnsi="FlandersArtSans-Regular" w:cs="Arial"/>
          <w:sz w:val="20"/>
          <w:szCs w:val="20"/>
        </w:rPr>
        <w:t>De off</w:t>
      </w:r>
      <w:r w:rsidR="009F5A2A" w:rsidRPr="009775D6">
        <w:rPr>
          <w:rFonts w:ascii="FlandersArtSans-Regular" w:hAnsi="FlandersArtSans-Regular" w:cs="Arial"/>
          <w:sz w:val="20"/>
          <w:szCs w:val="20"/>
        </w:rPr>
        <w:t>er</w:t>
      </w:r>
      <w:r w:rsidRPr="009775D6">
        <w:rPr>
          <w:rFonts w:ascii="FlandersArtSans-Regular" w:hAnsi="FlandersArtSans-Regular" w:cs="Arial"/>
          <w:sz w:val="20"/>
          <w:szCs w:val="20"/>
        </w:rPr>
        <w:t>t</w:t>
      </w:r>
      <w:r w:rsidR="009F5A2A" w:rsidRPr="009775D6">
        <w:rPr>
          <w:rFonts w:ascii="FlandersArtSans-Regular" w:hAnsi="FlandersArtSans-Regular" w:cs="Arial"/>
          <w:sz w:val="20"/>
          <w:szCs w:val="20"/>
        </w:rPr>
        <w:t>e</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s</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van volgende inschrijver</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s</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werd</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en</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laattijdig of incorrect ingediend:</w:t>
      </w:r>
    </w:p>
    <w:p w14:paraId="7B93927C" w14:textId="374A0ABE" w:rsidR="00695BBB" w:rsidRPr="009775D6" w:rsidRDefault="00695BBB" w:rsidP="00695BBB">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 + motivering</w:t>
      </w:r>
    </w:p>
    <w:p w14:paraId="676790F0" w14:textId="7A5B2DFF" w:rsidR="00695BBB" w:rsidRPr="009775D6" w:rsidRDefault="00695BBB" w:rsidP="00695BBB">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 + motivering</w:t>
      </w:r>
    </w:p>
    <w:p w14:paraId="77D67C0A" w14:textId="3608D076" w:rsidR="00FD1B2F" w:rsidRPr="009775D6" w:rsidRDefault="00ED07A6" w:rsidP="009307EC">
      <w:pPr>
        <w:pStyle w:val="Kop4"/>
      </w:pPr>
      <w:r w:rsidRPr="009775D6">
        <w:lastRenderedPageBreak/>
        <w:t>Indiening één offerte</w:t>
      </w:r>
      <w:r w:rsidR="008E0F38" w:rsidRPr="009775D6">
        <w:t xml:space="preserve"> </w:t>
      </w:r>
      <w:r w:rsidR="00CC3B45" w:rsidRPr="009775D6">
        <w:t xml:space="preserve">(art. 54, §2 KB Plaatsing) </w:t>
      </w:r>
    </w:p>
    <w:p w14:paraId="10AF9492" w14:textId="54D0BE4A" w:rsidR="00AA1D1F" w:rsidRPr="009775D6" w:rsidRDefault="002603C1" w:rsidP="00543297">
      <w:pPr>
        <w:pStyle w:val="Default"/>
        <w:rPr>
          <w:rFonts w:ascii="FlandersArtSans-Regular" w:hAnsi="FlandersArtSans-Regular"/>
          <w:i/>
          <w:color w:val="auto"/>
          <w:sz w:val="20"/>
          <w:szCs w:val="20"/>
        </w:rPr>
      </w:pPr>
      <w:bookmarkStart w:id="17" w:name="_Hlk517360488"/>
      <w:r w:rsidRPr="009775D6">
        <w:rPr>
          <w:rFonts w:ascii="FlandersArtSans-Regular" w:hAnsi="FlandersArtSans-Regular"/>
          <w:i/>
          <w:color w:val="auto"/>
          <w:sz w:val="18"/>
          <w:szCs w:val="18"/>
        </w:rPr>
        <w:t>Controle of de</w:t>
      </w:r>
      <w:r w:rsidR="008E0F38" w:rsidRPr="009775D6">
        <w:rPr>
          <w:rFonts w:ascii="FlandersArtSans-Regular" w:hAnsi="FlandersArtSans-Regular"/>
          <w:i/>
          <w:color w:val="auto"/>
          <w:sz w:val="18"/>
          <w:szCs w:val="18"/>
        </w:rPr>
        <w:t xml:space="preserve"> inschrijver</w:t>
      </w:r>
      <w:r w:rsidRPr="009775D6">
        <w:rPr>
          <w:rFonts w:ascii="FlandersArtSans-Regular" w:hAnsi="FlandersArtSans-Regular"/>
          <w:i/>
          <w:color w:val="auto"/>
          <w:sz w:val="18"/>
          <w:szCs w:val="18"/>
        </w:rPr>
        <w:t>s</w:t>
      </w:r>
      <w:r w:rsidR="008E0F38" w:rsidRPr="009775D6">
        <w:rPr>
          <w:rFonts w:ascii="FlandersArtSans-Regular" w:hAnsi="FlandersArtSans-Regular"/>
          <w:i/>
          <w:color w:val="auto"/>
          <w:sz w:val="18"/>
          <w:szCs w:val="18"/>
        </w:rPr>
        <w:t xml:space="preserve"> </w:t>
      </w:r>
      <w:r w:rsidRPr="009775D6">
        <w:rPr>
          <w:rFonts w:ascii="FlandersArtSans-Regular" w:hAnsi="FlandersArtSans-Regular"/>
          <w:i/>
          <w:color w:val="auto"/>
          <w:sz w:val="18"/>
          <w:szCs w:val="18"/>
        </w:rPr>
        <w:t>slechts één offerte hebben ing</w:t>
      </w:r>
      <w:r w:rsidR="00690424" w:rsidRPr="009775D6">
        <w:rPr>
          <w:rFonts w:ascii="FlandersArtSans-Regular" w:hAnsi="FlandersArtSans-Regular"/>
          <w:i/>
          <w:color w:val="auto"/>
          <w:sz w:val="18"/>
          <w:szCs w:val="18"/>
        </w:rPr>
        <w:t>e</w:t>
      </w:r>
      <w:r w:rsidRPr="009775D6">
        <w:rPr>
          <w:rFonts w:ascii="FlandersArtSans-Regular" w:hAnsi="FlandersArtSans-Regular"/>
          <w:i/>
          <w:color w:val="auto"/>
          <w:sz w:val="18"/>
          <w:szCs w:val="18"/>
        </w:rPr>
        <w:t>diend</w:t>
      </w:r>
      <w:r w:rsidR="00881FB7" w:rsidRPr="009775D6">
        <w:rPr>
          <w:rFonts w:ascii="FlandersArtSans-Regular" w:hAnsi="FlandersArtSans-Regular"/>
          <w:i/>
          <w:color w:val="auto"/>
          <w:sz w:val="20"/>
          <w:szCs w:val="20"/>
        </w:rPr>
        <w:t>.</w:t>
      </w:r>
    </w:p>
    <w:p w14:paraId="0BBF5575" w14:textId="13D6A617" w:rsidR="00543297" w:rsidRPr="009775D6" w:rsidRDefault="00543297" w:rsidP="00543297">
      <w:pPr>
        <w:pStyle w:val="Default"/>
        <w:rPr>
          <w:rFonts w:ascii="FlandersArtSans-Regular" w:hAnsi="FlandersArtSans-Regular"/>
          <w:color w:val="auto"/>
          <w:sz w:val="20"/>
          <w:szCs w:val="20"/>
        </w:rPr>
      </w:pPr>
    </w:p>
    <w:p w14:paraId="67D8BC5E" w14:textId="36BECA66" w:rsidR="00543297" w:rsidRPr="0061117C" w:rsidRDefault="00543297" w:rsidP="0061117C">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t>Naam inschrijver  :  OK ( indien slechts één offerte werd ingediend ) / niet  OK (+ motivering)</w:t>
      </w:r>
    </w:p>
    <w:p w14:paraId="430F1012" w14:textId="77777777" w:rsidR="00543297" w:rsidRPr="0061117C" w:rsidRDefault="00543297" w:rsidP="0061117C">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t>Naam inschrijver  :  OK ( indien slechts één offerte werd ingediend ) / niet  OK (+ motivering)</w:t>
      </w:r>
    </w:p>
    <w:p w14:paraId="6A9D7780" w14:textId="254FF939" w:rsidR="00A351EC" w:rsidRPr="0098654E" w:rsidRDefault="001C5BDF" w:rsidP="009307EC">
      <w:pPr>
        <w:pStyle w:val="Kop4"/>
      </w:pPr>
      <w:bookmarkStart w:id="18" w:name="_Hlk517360661"/>
      <w:bookmarkEnd w:id="17"/>
      <w:r w:rsidRPr="0098654E">
        <w:t>Vorm en inhoud offerte</w:t>
      </w:r>
    </w:p>
    <w:p w14:paraId="35FE4823" w14:textId="5D4CA222" w:rsidR="00A37557" w:rsidRDefault="00A351EC" w:rsidP="00A37557">
      <w:pPr>
        <w:pStyle w:val="cursief"/>
        <w:spacing w:before="120" w:after="60"/>
        <w:rPr>
          <w:rFonts w:ascii="FlandersArtSans-Regular" w:hAnsi="FlandersArtSans-Regular"/>
          <w:sz w:val="18"/>
          <w:szCs w:val="18"/>
        </w:rPr>
      </w:pPr>
      <w:r w:rsidRPr="0098654E">
        <w:rPr>
          <w:rFonts w:ascii="FlandersArtSans-Regular" w:hAnsi="FlandersArtSans-Regular"/>
          <w:sz w:val="18"/>
          <w:szCs w:val="18"/>
        </w:rPr>
        <w:t>Controle</w:t>
      </w:r>
      <w:r w:rsidR="007078F1" w:rsidRPr="0098654E">
        <w:rPr>
          <w:rFonts w:ascii="FlandersArtSans-Regular" w:hAnsi="FlandersArtSans-Regular"/>
          <w:sz w:val="18"/>
          <w:szCs w:val="18"/>
        </w:rPr>
        <w:t xml:space="preserve"> van het offerteformulier en samenvattende opmeting</w:t>
      </w:r>
      <w:r w:rsidR="001C5BDF" w:rsidRPr="0098654E">
        <w:rPr>
          <w:rFonts w:ascii="FlandersArtSans-Regular" w:hAnsi="FlandersArtSans-Regular"/>
          <w:sz w:val="18"/>
          <w:szCs w:val="18"/>
        </w:rPr>
        <w:t xml:space="preserve"> </w:t>
      </w:r>
      <w:r w:rsidR="001C5BDF" w:rsidRPr="0098654E">
        <w:rPr>
          <w:rFonts w:ascii="FlandersArtSans-Regular" w:hAnsi="FlandersArtSans-Regular"/>
          <w:sz w:val="18"/>
          <w:szCs w:val="18"/>
          <w:highlight w:val="yellow"/>
        </w:rPr>
        <w:t>(</w:t>
      </w:r>
      <w:r w:rsidR="007078F1" w:rsidRPr="0098654E">
        <w:rPr>
          <w:rFonts w:ascii="FlandersArtSans-Regular" w:hAnsi="FlandersArtSans-Regular"/>
          <w:sz w:val="18"/>
          <w:szCs w:val="18"/>
          <w:highlight w:val="yellow"/>
        </w:rPr>
        <w:t>of</w:t>
      </w:r>
      <w:r w:rsidR="001C5BDF" w:rsidRPr="0098654E">
        <w:rPr>
          <w:rFonts w:ascii="FlandersArtSans-Regular" w:hAnsi="FlandersArtSans-Regular"/>
          <w:sz w:val="18"/>
          <w:szCs w:val="18"/>
          <w:highlight w:val="yellow"/>
        </w:rPr>
        <w:t>wel)</w:t>
      </w:r>
      <w:r w:rsidR="00960DD6" w:rsidRPr="0098654E">
        <w:rPr>
          <w:rFonts w:ascii="FlandersArtSans-Regular" w:hAnsi="FlandersArtSans-Regular"/>
          <w:sz w:val="18"/>
          <w:szCs w:val="18"/>
        </w:rPr>
        <w:t xml:space="preserve"> inventaris</w:t>
      </w:r>
      <w:r w:rsidR="007078F1" w:rsidRPr="0098654E">
        <w:rPr>
          <w:rFonts w:ascii="FlandersArtSans-Regular" w:hAnsi="FlandersArtSans-Regular"/>
          <w:sz w:val="18"/>
          <w:szCs w:val="18"/>
        </w:rPr>
        <w:t>.</w:t>
      </w:r>
      <w:r w:rsidRPr="0098654E">
        <w:rPr>
          <w:rFonts w:ascii="FlandersArtSans-Regular" w:hAnsi="FlandersArtSans-Regular"/>
          <w:sz w:val="18"/>
          <w:szCs w:val="18"/>
        </w:rPr>
        <w:t xml:space="preserve"> </w:t>
      </w:r>
    </w:p>
    <w:p w14:paraId="74B2202F" w14:textId="77777777" w:rsidR="00A351EC" w:rsidRPr="00937D16" w:rsidRDefault="00A351EC" w:rsidP="00A351EC">
      <w:pPr>
        <w:pStyle w:val="cursief"/>
        <w:rPr>
          <w:rFonts w:ascii="FlandersArtSans-Regular" w:hAnsi="FlandersArtSans-Regular"/>
          <w:i w:val="0"/>
          <w:sz w:val="20"/>
          <w:szCs w:val="20"/>
        </w:rPr>
      </w:pPr>
    </w:p>
    <w:tbl>
      <w:tblPr>
        <w:tblW w:w="85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2486"/>
        <w:gridCol w:w="2447"/>
      </w:tblGrid>
      <w:tr w:rsidR="000048B0" w:rsidRPr="00AC4739" w14:paraId="15325916" w14:textId="77777777" w:rsidTr="00693B15">
        <w:trPr>
          <w:trHeight w:val="210"/>
        </w:trPr>
        <w:tc>
          <w:tcPr>
            <w:tcW w:w="3601" w:type="dxa"/>
            <w:shd w:val="clear" w:color="auto" w:fill="auto"/>
          </w:tcPr>
          <w:p w14:paraId="70899159" w14:textId="77777777" w:rsidR="000048B0" w:rsidRPr="00937D16" w:rsidRDefault="000048B0" w:rsidP="00A351EC">
            <w:pPr>
              <w:pStyle w:val="cursief"/>
              <w:rPr>
                <w:rFonts w:ascii="FlandersArtSans-Regular" w:hAnsi="FlandersArtSans-Regular"/>
                <w:color w:val="0000FF"/>
                <w:sz w:val="18"/>
                <w:szCs w:val="18"/>
              </w:rPr>
            </w:pPr>
            <w:r w:rsidRPr="00937D16">
              <w:rPr>
                <w:rFonts w:ascii="FlandersArtSans-Regular" w:hAnsi="FlandersArtSans-Regular"/>
                <w:i w:val="0"/>
                <w:sz w:val="18"/>
                <w:szCs w:val="18"/>
              </w:rPr>
              <w:t>Inschrijver</w:t>
            </w:r>
          </w:p>
        </w:tc>
        <w:tc>
          <w:tcPr>
            <w:tcW w:w="2486" w:type="dxa"/>
            <w:shd w:val="clear" w:color="auto" w:fill="auto"/>
          </w:tcPr>
          <w:p w14:paraId="77303465" w14:textId="77777777" w:rsidR="000048B0" w:rsidRPr="00937D16" w:rsidRDefault="000048B0" w:rsidP="00A351EC">
            <w:pPr>
              <w:pStyle w:val="cursief"/>
              <w:jc w:val="center"/>
              <w:rPr>
                <w:rFonts w:ascii="FlandersArtSans-Regular" w:hAnsi="FlandersArtSans-Regular"/>
                <w:i w:val="0"/>
                <w:sz w:val="18"/>
                <w:szCs w:val="18"/>
              </w:rPr>
            </w:pPr>
            <w:r w:rsidRPr="00937D16">
              <w:rPr>
                <w:rFonts w:ascii="FlandersArtSans-Regular" w:hAnsi="FlandersArtSans-Regular"/>
                <w:i w:val="0"/>
                <w:sz w:val="18"/>
                <w:szCs w:val="18"/>
              </w:rPr>
              <w:t>Offerteformulier</w:t>
            </w:r>
          </w:p>
        </w:tc>
        <w:tc>
          <w:tcPr>
            <w:tcW w:w="2447" w:type="dxa"/>
            <w:shd w:val="clear" w:color="auto" w:fill="auto"/>
          </w:tcPr>
          <w:p w14:paraId="0F56EF98" w14:textId="77777777" w:rsidR="000048B0" w:rsidRPr="00937D16" w:rsidRDefault="000048B0" w:rsidP="009804E2">
            <w:pPr>
              <w:pStyle w:val="cursief"/>
              <w:jc w:val="center"/>
              <w:rPr>
                <w:rFonts w:ascii="FlandersArtSans-Regular" w:hAnsi="FlandersArtSans-Regular"/>
                <w:i w:val="0"/>
                <w:color w:val="0070C0"/>
                <w:sz w:val="18"/>
                <w:szCs w:val="18"/>
              </w:rPr>
            </w:pPr>
            <w:r w:rsidRPr="00937D16">
              <w:rPr>
                <w:rFonts w:ascii="FlandersArtSans-Regular" w:hAnsi="FlandersArtSans-Regular"/>
                <w:i w:val="0"/>
                <w:color w:val="0070C0"/>
                <w:sz w:val="18"/>
                <w:szCs w:val="18"/>
              </w:rPr>
              <w:t>Samenvattende opmeting / inventaris</w:t>
            </w:r>
          </w:p>
        </w:tc>
      </w:tr>
      <w:tr w:rsidR="000048B0" w:rsidRPr="00AC4739" w14:paraId="09592766" w14:textId="77777777" w:rsidTr="00693B15">
        <w:trPr>
          <w:trHeight w:val="433"/>
        </w:trPr>
        <w:tc>
          <w:tcPr>
            <w:tcW w:w="3601" w:type="dxa"/>
            <w:shd w:val="clear" w:color="auto" w:fill="auto"/>
          </w:tcPr>
          <w:p w14:paraId="479063AE" w14:textId="77777777" w:rsidR="000048B0" w:rsidRPr="00937D16" w:rsidRDefault="000048B0" w:rsidP="00A351EC">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Naam inschrijver : </w:t>
            </w:r>
          </w:p>
        </w:tc>
        <w:tc>
          <w:tcPr>
            <w:tcW w:w="2486" w:type="dxa"/>
            <w:shd w:val="clear" w:color="auto" w:fill="auto"/>
          </w:tcPr>
          <w:p w14:paraId="63E16EE5" w14:textId="77777777" w:rsidR="000048B0" w:rsidRPr="00937D16" w:rsidRDefault="000048B0" w:rsidP="00A351EC">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5A683B1B" w14:textId="26F64BFD" w:rsidR="000048B0" w:rsidRPr="00937D16" w:rsidRDefault="000048B0" w:rsidP="009804E2">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c>
          <w:tcPr>
            <w:tcW w:w="2447" w:type="dxa"/>
            <w:shd w:val="clear" w:color="auto" w:fill="auto"/>
          </w:tcPr>
          <w:p w14:paraId="6BB05492" w14:textId="77777777" w:rsidR="000048B0" w:rsidRPr="00937D16" w:rsidRDefault="000048B0" w:rsidP="0027077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66A9561B" w14:textId="4EFD436D" w:rsidR="000048B0" w:rsidRPr="00937D16" w:rsidRDefault="000048B0" w:rsidP="0027077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r>
    </w:tbl>
    <w:bookmarkEnd w:id="18"/>
    <w:p w14:paraId="5CBDC6BE" w14:textId="76C7D276" w:rsidR="008E0F38" w:rsidRPr="00937D16" w:rsidRDefault="00597EB6" w:rsidP="009307EC">
      <w:pPr>
        <w:pStyle w:val="Kop4"/>
      </w:pPr>
      <w:r w:rsidRPr="00937D16">
        <w:t>Volledigheid offerte</w:t>
      </w:r>
    </w:p>
    <w:p w14:paraId="777E47FA" w14:textId="79AE7F5E" w:rsidR="00A351EC" w:rsidRPr="00937D16" w:rsidRDefault="00A351EC" w:rsidP="00A351EC">
      <w:pPr>
        <w:pStyle w:val="cursief"/>
        <w:spacing w:before="120"/>
        <w:rPr>
          <w:rFonts w:ascii="FlandersArtSans-Regular" w:hAnsi="FlandersArtSans-Regular"/>
          <w:sz w:val="18"/>
          <w:szCs w:val="18"/>
        </w:rPr>
      </w:pPr>
      <w:r w:rsidRPr="00937D16">
        <w:rPr>
          <w:rFonts w:ascii="FlandersArtSans-Regular" w:hAnsi="FlandersArtSans-Regular"/>
          <w:sz w:val="18"/>
          <w:szCs w:val="18"/>
        </w:rPr>
        <w:t xml:space="preserve">Controle of de </w:t>
      </w:r>
      <w:r w:rsidR="00C30438" w:rsidRPr="00C30438">
        <w:rPr>
          <w:rFonts w:ascii="FlandersArtSans-Regular" w:hAnsi="FlandersArtSans-Regular"/>
          <w:sz w:val="18"/>
          <w:szCs w:val="18"/>
        </w:rPr>
        <w:t xml:space="preserve">initiële </w:t>
      </w:r>
      <w:r w:rsidR="003F3DF5" w:rsidRPr="00937D16">
        <w:rPr>
          <w:rFonts w:ascii="FlandersArtSans-Regular" w:hAnsi="FlandersArtSans-Regular"/>
          <w:sz w:val="18"/>
          <w:szCs w:val="18"/>
        </w:rPr>
        <w:t xml:space="preserve">offerte </w:t>
      </w:r>
      <w:r w:rsidRPr="00937D16">
        <w:rPr>
          <w:rFonts w:ascii="FlandersArtSans-Regular" w:hAnsi="FlandersArtSans-Regular"/>
          <w:sz w:val="18"/>
          <w:szCs w:val="18"/>
        </w:rPr>
        <w:t xml:space="preserve">alle vereiste gegevens en bijlagen bevat, die het bestek verplicht voor te leggen </w:t>
      </w:r>
    </w:p>
    <w:p w14:paraId="429C43AC" w14:textId="4CDE00D2" w:rsidR="009804E2" w:rsidRDefault="004B40F4" w:rsidP="004B40F4">
      <w:pPr>
        <w:pStyle w:val="cursief"/>
        <w:rPr>
          <w:rFonts w:ascii="FlandersArtSans-Regular" w:hAnsi="FlandersArtSans-Regular"/>
          <w:sz w:val="18"/>
          <w:szCs w:val="18"/>
        </w:rPr>
      </w:pPr>
      <w:r w:rsidRPr="00937D16">
        <w:rPr>
          <w:rFonts w:ascii="FlandersArtSans-Regular" w:hAnsi="FlandersArtSans-Regular"/>
          <w:b/>
          <w:sz w:val="18"/>
          <w:szCs w:val="18"/>
        </w:rPr>
        <w:t>X</w:t>
      </w:r>
      <w:r w:rsidR="009804E2" w:rsidRPr="00937D16">
        <w:rPr>
          <w:rFonts w:ascii="FlandersArtSans-Regular" w:hAnsi="FlandersArtSans-Regular"/>
          <w:b/>
          <w:sz w:val="18"/>
          <w:szCs w:val="18"/>
        </w:rPr>
        <w:t xml:space="preserve"> </w:t>
      </w:r>
      <w:r w:rsidRPr="00937D16">
        <w:rPr>
          <w:rFonts w:ascii="FlandersArtSans-Regular" w:hAnsi="FlandersArtSans-Regular"/>
          <w:sz w:val="18"/>
          <w:szCs w:val="18"/>
        </w:rPr>
        <w:t>impliceert</w:t>
      </w:r>
      <w:r w:rsidR="009804E2" w:rsidRPr="00937D16">
        <w:rPr>
          <w:rFonts w:ascii="FlandersArtSans-Regular" w:hAnsi="FlandersArtSans-Regular"/>
          <w:sz w:val="18"/>
          <w:szCs w:val="18"/>
        </w:rPr>
        <w:t xml:space="preserve"> louter dat het docum</w:t>
      </w:r>
      <w:r w:rsidRPr="00937D16">
        <w:rPr>
          <w:rFonts w:ascii="FlandersArtSans-Regular" w:hAnsi="FlandersArtSans-Regular"/>
          <w:sz w:val="18"/>
          <w:szCs w:val="18"/>
        </w:rPr>
        <w:t xml:space="preserve">ent bij de offerte werd </w:t>
      </w:r>
      <w:r w:rsidR="00113E8F" w:rsidRPr="00937D16">
        <w:rPr>
          <w:rFonts w:ascii="FlandersArtSans-Regular" w:hAnsi="FlandersArtSans-Regular"/>
          <w:sz w:val="18"/>
          <w:szCs w:val="18"/>
        </w:rPr>
        <w:t>bij</w:t>
      </w:r>
      <w:r w:rsidRPr="00937D16">
        <w:rPr>
          <w:rFonts w:ascii="FlandersArtSans-Regular" w:hAnsi="FlandersArtSans-Regular"/>
          <w:sz w:val="18"/>
          <w:szCs w:val="18"/>
        </w:rPr>
        <w:t>gevoegd, niet dat de inschrijver inhoudelijk voldoet ( zie verder).</w:t>
      </w:r>
    </w:p>
    <w:p w14:paraId="3B26C6AC" w14:textId="238717A5" w:rsidR="005F5D05" w:rsidRPr="0035011A" w:rsidRDefault="005F5D05" w:rsidP="00A351EC">
      <w:pPr>
        <w:pStyle w:val="cursief"/>
        <w:rPr>
          <w:rFonts w:ascii="FlandersArtSans-Regular" w:hAnsi="FlandersArtSans-Regular"/>
          <w:i w:val="0"/>
          <w:sz w:val="20"/>
          <w:szCs w:val="20"/>
        </w:rPr>
      </w:pPr>
    </w:p>
    <w:p w14:paraId="10A2CF9D" w14:textId="52379194" w:rsidR="0035011A" w:rsidRPr="0035011A" w:rsidRDefault="0035011A" w:rsidP="00A351EC">
      <w:pPr>
        <w:pStyle w:val="cursief"/>
        <w:rPr>
          <w:rFonts w:ascii="FlandersArtSans-Regular" w:hAnsi="FlandersArtSans-Regular"/>
          <w:i w:val="0"/>
          <w:color w:val="0070C0"/>
          <w:sz w:val="20"/>
          <w:szCs w:val="20"/>
        </w:rPr>
      </w:pPr>
      <w:r w:rsidRPr="0035011A">
        <w:rPr>
          <w:rFonts w:ascii="FlandersArtSans-Regular" w:hAnsi="FlandersArtSans-Regular"/>
          <w:i w:val="0"/>
          <w:color w:val="0070C0"/>
          <w:sz w:val="20"/>
          <w:szCs w:val="20"/>
        </w:rPr>
        <w:t>Oplijsting documenten</w:t>
      </w:r>
    </w:p>
    <w:p w14:paraId="20F18D1D" w14:textId="77777777" w:rsidR="0035011A" w:rsidRPr="00E71CC4" w:rsidRDefault="0035011A" w:rsidP="00A351EC">
      <w:pPr>
        <w:pStyle w:val="cursief"/>
        <w:rPr>
          <w:rFonts w:ascii="FlandersArtSans-Regular" w:hAnsi="FlandersArtSans-Regular"/>
          <w:i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753"/>
        <w:gridCol w:w="754"/>
        <w:gridCol w:w="754"/>
        <w:gridCol w:w="1058"/>
      </w:tblGrid>
      <w:tr w:rsidR="00113E8F" w:rsidRPr="00AC4739" w14:paraId="2EF73D77" w14:textId="77777777" w:rsidTr="00B83EF2">
        <w:trPr>
          <w:cantSplit/>
          <w:trHeight w:val="1893"/>
        </w:trPr>
        <w:tc>
          <w:tcPr>
            <w:tcW w:w="5748" w:type="dxa"/>
            <w:shd w:val="clear" w:color="auto" w:fill="auto"/>
            <w:textDirection w:val="btLr"/>
          </w:tcPr>
          <w:p w14:paraId="59A09A03" w14:textId="77777777" w:rsidR="00113E8F" w:rsidRPr="00937D16" w:rsidRDefault="00113E8F" w:rsidP="00A351EC">
            <w:pPr>
              <w:pStyle w:val="cursief"/>
              <w:ind w:left="113" w:right="113"/>
              <w:rPr>
                <w:rFonts w:ascii="FlandersArtSans-Regular" w:hAnsi="FlandersArtSans-Regular"/>
                <w:i w:val="0"/>
                <w:color w:val="0070C0"/>
                <w:sz w:val="20"/>
                <w:szCs w:val="20"/>
              </w:rPr>
            </w:pPr>
          </w:p>
        </w:tc>
        <w:tc>
          <w:tcPr>
            <w:tcW w:w="753" w:type="dxa"/>
            <w:shd w:val="clear" w:color="auto" w:fill="auto"/>
            <w:textDirection w:val="btLr"/>
          </w:tcPr>
          <w:p w14:paraId="014143A7" w14:textId="77777777" w:rsidR="00113E8F" w:rsidRPr="00937D16" w:rsidRDefault="00113E8F" w:rsidP="00A351EC">
            <w:pPr>
              <w:pStyle w:val="cursief"/>
              <w:ind w:left="113" w:right="113"/>
              <w:rPr>
                <w:rFonts w:ascii="FlandersArtSans-Regular" w:hAnsi="FlandersArtSans-Regular"/>
                <w:i w:val="0"/>
                <w:sz w:val="20"/>
                <w:szCs w:val="20"/>
              </w:rPr>
            </w:pPr>
            <w:r w:rsidRPr="00937D16">
              <w:rPr>
                <w:rFonts w:ascii="FlandersArtSans-Regular" w:hAnsi="FlandersArtSans-Regular"/>
                <w:i w:val="0"/>
                <w:sz w:val="20"/>
                <w:szCs w:val="20"/>
              </w:rPr>
              <w:t>Bevoegdheid ondertekenaar</w:t>
            </w:r>
          </w:p>
        </w:tc>
        <w:tc>
          <w:tcPr>
            <w:tcW w:w="754" w:type="dxa"/>
            <w:shd w:val="clear" w:color="auto" w:fill="auto"/>
            <w:textDirection w:val="btLr"/>
          </w:tcPr>
          <w:p w14:paraId="3FCD19FC" w14:textId="433226F8" w:rsidR="00113E8F" w:rsidRPr="00937D16" w:rsidRDefault="00A92A81" w:rsidP="00A351EC">
            <w:pPr>
              <w:pStyle w:val="cursief"/>
              <w:ind w:left="113" w:right="113"/>
              <w:rPr>
                <w:rFonts w:ascii="FlandersArtSans-Regular" w:hAnsi="FlandersArtSans-Regular"/>
                <w:i w:val="0"/>
                <w:sz w:val="18"/>
                <w:szCs w:val="18"/>
              </w:rPr>
            </w:pPr>
            <w:r>
              <w:rPr>
                <w:rFonts w:ascii="FlandersArtSans-Regular" w:hAnsi="FlandersArtSans-Regular"/>
                <w:i w:val="0"/>
                <w:sz w:val="20"/>
                <w:szCs w:val="20"/>
              </w:rPr>
              <w:t>Documenten uitsluitingsgronden</w:t>
            </w:r>
          </w:p>
        </w:tc>
        <w:tc>
          <w:tcPr>
            <w:tcW w:w="754" w:type="dxa"/>
            <w:shd w:val="clear" w:color="auto" w:fill="auto"/>
            <w:textDirection w:val="btLr"/>
          </w:tcPr>
          <w:p w14:paraId="3A6ABADB" w14:textId="30584B6F" w:rsidR="00113E8F" w:rsidRPr="00937D16" w:rsidRDefault="00A92A81" w:rsidP="00A351EC">
            <w:pPr>
              <w:pStyle w:val="cursief"/>
              <w:ind w:left="113" w:right="113"/>
              <w:rPr>
                <w:rFonts w:ascii="FlandersArtSans-Regular" w:hAnsi="FlandersArtSans-Regular"/>
                <w:i w:val="0"/>
                <w:sz w:val="20"/>
                <w:szCs w:val="20"/>
              </w:rPr>
            </w:pPr>
            <w:r>
              <w:rPr>
                <w:rFonts w:ascii="FlandersArtSans-Regular" w:hAnsi="FlandersArtSans-Regular"/>
                <w:i w:val="0"/>
                <w:sz w:val="20"/>
                <w:szCs w:val="20"/>
              </w:rPr>
              <w:t>Bewijsstukken selectiecriteria</w:t>
            </w:r>
          </w:p>
        </w:tc>
        <w:tc>
          <w:tcPr>
            <w:tcW w:w="1058" w:type="dxa"/>
            <w:shd w:val="clear" w:color="auto" w:fill="auto"/>
            <w:textDirection w:val="btLr"/>
          </w:tcPr>
          <w:p w14:paraId="2B8F2E7D" w14:textId="2919C74C" w:rsidR="00113E8F" w:rsidRPr="00937D16" w:rsidRDefault="00B83EF2" w:rsidP="00A351EC">
            <w:pPr>
              <w:pStyle w:val="cursief"/>
              <w:ind w:left="113" w:right="113"/>
              <w:rPr>
                <w:rFonts w:ascii="FlandersArtSans-Regular" w:hAnsi="FlandersArtSans-Regular"/>
                <w:i w:val="0"/>
                <w:sz w:val="20"/>
                <w:szCs w:val="20"/>
              </w:rPr>
            </w:pPr>
            <w:r>
              <w:rPr>
                <w:rFonts w:ascii="FlandersArtSans-Regular" w:hAnsi="FlandersArtSans-Regular"/>
                <w:i w:val="0"/>
                <w:sz w:val="20"/>
                <w:szCs w:val="20"/>
              </w:rPr>
              <w:t>Verbintenis inzake beroep op draagkracht</w:t>
            </w:r>
          </w:p>
        </w:tc>
      </w:tr>
      <w:tr w:rsidR="00113E8F" w:rsidRPr="00AC4739" w14:paraId="50734513" w14:textId="77777777" w:rsidTr="00B83EF2">
        <w:trPr>
          <w:trHeight w:val="322"/>
        </w:trPr>
        <w:tc>
          <w:tcPr>
            <w:tcW w:w="5748" w:type="dxa"/>
            <w:shd w:val="clear" w:color="auto" w:fill="auto"/>
          </w:tcPr>
          <w:p w14:paraId="5DFDBFB7" w14:textId="77777777" w:rsidR="00113E8F" w:rsidRPr="00545B27" w:rsidRDefault="00113E8F" w:rsidP="00A351EC">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6AB0C63D" w14:textId="77777777" w:rsidR="00113E8F" w:rsidRPr="00545B27" w:rsidRDefault="00113E8F"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1AB20E8B" w14:textId="77777777" w:rsidR="00113E8F" w:rsidRPr="00545B27" w:rsidRDefault="00113E8F"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3BE4B20E" w14:textId="77777777" w:rsidR="00113E8F" w:rsidRPr="00545B27" w:rsidRDefault="00113E8F"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1058" w:type="dxa"/>
            <w:shd w:val="clear" w:color="auto" w:fill="auto"/>
          </w:tcPr>
          <w:p w14:paraId="4F8F8878" w14:textId="77777777" w:rsidR="00113E8F" w:rsidRPr="00545B27" w:rsidRDefault="00113E8F"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r>
      <w:tr w:rsidR="00113E8F" w:rsidRPr="00AC4739" w14:paraId="153A180C" w14:textId="77777777" w:rsidTr="00B83EF2">
        <w:trPr>
          <w:trHeight w:val="295"/>
        </w:trPr>
        <w:tc>
          <w:tcPr>
            <w:tcW w:w="5748" w:type="dxa"/>
            <w:shd w:val="clear" w:color="auto" w:fill="auto"/>
          </w:tcPr>
          <w:p w14:paraId="712DCFCD" w14:textId="77777777" w:rsidR="00113E8F" w:rsidRPr="00545B27" w:rsidRDefault="00113E8F" w:rsidP="00A351EC">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0589ECE1" w14:textId="77777777" w:rsidR="00113E8F" w:rsidRPr="00545B27" w:rsidRDefault="00113E8F" w:rsidP="00A351EC">
            <w:pPr>
              <w:pStyle w:val="cursief"/>
              <w:jc w:val="center"/>
              <w:rPr>
                <w:rFonts w:ascii="FlandersArtSans-Regular" w:hAnsi="FlandersArtSans-Regular"/>
                <w:i w:val="0"/>
                <w:color w:val="0070C0"/>
                <w:sz w:val="20"/>
                <w:szCs w:val="20"/>
              </w:rPr>
            </w:pPr>
          </w:p>
        </w:tc>
        <w:tc>
          <w:tcPr>
            <w:tcW w:w="754" w:type="dxa"/>
            <w:shd w:val="clear" w:color="auto" w:fill="auto"/>
          </w:tcPr>
          <w:p w14:paraId="17511B87" w14:textId="77777777" w:rsidR="00113E8F" w:rsidRPr="00545B27" w:rsidRDefault="00113E8F" w:rsidP="00A351EC">
            <w:pPr>
              <w:pStyle w:val="cursief"/>
              <w:jc w:val="center"/>
              <w:rPr>
                <w:rFonts w:ascii="FlandersArtSans-Regular" w:hAnsi="FlandersArtSans-Regular"/>
                <w:i w:val="0"/>
                <w:color w:val="0070C0"/>
                <w:sz w:val="20"/>
                <w:szCs w:val="20"/>
              </w:rPr>
            </w:pPr>
          </w:p>
        </w:tc>
        <w:tc>
          <w:tcPr>
            <w:tcW w:w="754" w:type="dxa"/>
            <w:shd w:val="clear" w:color="auto" w:fill="auto"/>
          </w:tcPr>
          <w:p w14:paraId="1D99CED4" w14:textId="77777777" w:rsidR="00113E8F" w:rsidRPr="00545B27" w:rsidRDefault="00113E8F" w:rsidP="00A351EC">
            <w:pPr>
              <w:pStyle w:val="cursief"/>
              <w:jc w:val="center"/>
              <w:rPr>
                <w:rFonts w:ascii="FlandersArtSans-Regular" w:hAnsi="FlandersArtSans-Regular"/>
                <w:i w:val="0"/>
                <w:color w:val="0070C0"/>
                <w:sz w:val="20"/>
                <w:szCs w:val="20"/>
              </w:rPr>
            </w:pPr>
          </w:p>
        </w:tc>
        <w:tc>
          <w:tcPr>
            <w:tcW w:w="1058" w:type="dxa"/>
            <w:shd w:val="clear" w:color="auto" w:fill="auto"/>
          </w:tcPr>
          <w:p w14:paraId="30A06B1D" w14:textId="77777777" w:rsidR="00113E8F" w:rsidRPr="00545B27" w:rsidRDefault="00113E8F" w:rsidP="00A351EC">
            <w:pPr>
              <w:pStyle w:val="cursief"/>
              <w:jc w:val="center"/>
              <w:rPr>
                <w:rFonts w:ascii="FlandersArtSans-Regular" w:hAnsi="FlandersArtSans-Regular"/>
                <w:i w:val="0"/>
                <w:color w:val="0070C0"/>
                <w:sz w:val="20"/>
                <w:szCs w:val="20"/>
              </w:rPr>
            </w:pPr>
          </w:p>
        </w:tc>
      </w:tr>
    </w:tbl>
    <w:p w14:paraId="0C5AE185" w14:textId="49B847FD" w:rsidR="00881FB7" w:rsidRPr="00545B27" w:rsidRDefault="00D3628E" w:rsidP="009307EC">
      <w:pPr>
        <w:pStyle w:val="Kop4"/>
      </w:pPr>
      <w:bookmarkStart w:id="19" w:name="_Hlk517360815"/>
      <w:r w:rsidRPr="00545B27">
        <w:t>Onder</w:t>
      </w:r>
      <w:r w:rsidR="004A5149" w:rsidRPr="00545B27">
        <w:t>te</w:t>
      </w:r>
      <w:r w:rsidRPr="00545B27">
        <w:t xml:space="preserve">kening </w:t>
      </w:r>
      <w:r w:rsidR="00CC3B45" w:rsidRPr="00545B27">
        <w:t>(art. 42, 43, §1 en 44 KB Plaatsing)</w:t>
      </w:r>
    </w:p>
    <w:p w14:paraId="071FC1FE" w14:textId="77777777" w:rsidR="00D3628E" w:rsidRPr="00545B27" w:rsidRDefault="00D3628E" w:rsidP="00881FB7">
      <w:pPr>
        <w:rPr>
          <w:rFonts w:ascii="FlandersArtSans-Regular" w:hAnsi="FlandersArtSans-Regular" w:cs="Arial"/>
          <w:i/>
          <w:sz w:val="18"/>
          <w:szCs w:val="18"/>
        </w:rPr>
      </w:pPr>
    </w:p>
    <w:p w14:paraId="158A74AD" w14:textId="154EDEEE" w:rsidR="00881FB7" w:rsidRDefault="00881FB7" w:rsidP="00881FB7">
      <w:pPr>
        <w:rPr>
          <w:rFonts w:ascii="FlandersArtSans-Regular" w:hAnsi="FlandersArtSans-Regular" w:cs="Arial"/>
          <w:i/>
          <w:sz w:val="18"/>
          <w:szCs w:val="18"/>
        </w:rPr>
      </w:pPr>
      <w:r w:rsidRPr="00545B27">
        <w:rPr>
          <w:rFonts w:ascii="FlandersArtSans-Regular" w:hAnsi="FlandersArtSans-Regular" w:cs="Arial"/>
          <w:i/>
          <w:sz w:val="18"/>
          <w:szCs w:val="18"/>
        </w:rPr>
        <w:t xml:space="preserve">Controle of </w:t>
      </w:r>
      <w:r w:rsidR="0067472B" w:rsidRPr="00545B27">
        <w:rPr>
          <w:rFonts w:ascii="FlandersArtSans-Regular" w:hAnsi="FlandersArtSans-Regular" w:cs="Arial"/>
          <w:i/>
          <w:sz w:val="18"/>
          <w:szCs w:val="18"/>
        </w:rPr>
        <w:t xml:space="preserve">de </w:t>
      </w:r>
      <w:r w:rsidR="00C30438" w:rsidRPr="00C30438">
        <w:rPr>
          <w:rFonts w:ascii="FlandersArtSans-Regular" w:hAnsi="FlandersArtSans-Regular" w:cs="Arial"/>
          <w:i/>
          <w:sz w:val="18"/>
          <w:szCs w:val="18"/>
        </w:rPr>
        <w:t xml:space="preserve">initiële </w:t>
      </w:r>
      <w:r w:rsidR="0067472B" w:rsidRPr="00545B27">
        <w:rPr>
          <w:rFonts w:ascii="FlandersArtSans-Regular" w:hAnsi="FlandersArtSans-Regular" w:cs="Arial"/>
          <w:i/>
          <w:sz w:val="18"/>
          <w:szCs w:val="18"/>
        </w:rPr>
        <w:t>offerte</w:t>
      </w:r>
      <w:r w:rsidRPr="00545B27">
        <w:rPr>
          <w:rFonts w:ascii="FlandersArtSans-Regular" w:hAnsi="FlandersArtSans-Regular" w:cs="Arial"/>
          <w:i/>
          <w:sz w:val="18"/>
          <w:szCs w:val="18"/>
        </w:rPr>
        <w:t xml:space="preserve"> elektronisch is ondertekend</w:t>
      </w:r>
      <w:r w:rsidR="00CC3B45" w:rsidRPr="00545B27">
        <w:rPr>
          <w:rFonts w:ascii="FlandersArtSans-Regular" w:hAnsi="FlandersArtSans-Regular" w:cs="Arial"/>
          <w:i/>
          <w:sz w:val="18"/>
          <w:szCs w:val="18"/>
        </w:rPr>
        <w:t xml:space="preserve"> door middel van</w:t>
      </w:r>
      <w:r w:rsidR="0067472B" w:rsidRPr="00545B27">
        <w:rPr>
          <w:rFonts w:ascii="FlandersArtSans-Regular" w:hAnsi="FlandersArtSans-Regular" w:cs="Arial"/>
          <w:i/>
          <w:sz w:val="18"/>
          <w:szCs w:val="18"/>
        </w:rPr>
        <w:t xml:space="preserve"> een gekwalificeerde elektronische handtekening op het indieningsrapport in e-Tendering</w:t>
      </w:r>
      <w:r w:rsidRPr="00545B27">
        <w:rPr>
          <w:rFonts w:ascii="FlandersArtSans-Regular" w:hAnsi="FlandersArtSans-Regular" w:cs="Arial"/>
          <w:i/>
          <w:sz w:val="18"/>
          <w:szCs w:val="18"/>
        </w:rPr>
        <w:t xml:space="preserve">. Controle </w:t>
      </w:r>
      <w:r w:rsidR="00CC3B45" w:rsidRPr="00545B27">
        <w:rPr>
          <w:rFonts w:ascii="FlandersArtSans-Regular" w:hAnsi="FlandersArtSans-Regular" w:cs="Arial"/>
          <w:i/>
          <w:sz w:val="18"/>
          <w:szCs w:val="18"/>
        </w:rPr>
        <w:t xml:space="preserve">of </w:t>
      </w:r>
      <w:r w:rsidR="00693B15">
        <w:rPr>
          <w:rFonts w:ascii="FlandersArtSans-Regular" w:hAnsi="FlandersArtSans-Regular" w:cs="Arial"/>
          <w:i/>
          <w:sz w:val="18"/>
          <w:szCs w:val="18"/>
        </w:rPr>
        <w:t>het indieningsrapport</w:t>
      </w:r>
      <w:r w:rsidR="00467918" w:rsidRPr="00545B27">
        <w:rPr>
          <w:rFonts w:ascii="FlandersArtSans-Regular" w:hAnsi="FlandersArtSans-Regular" w:cs="Arial"/>
          <w:i/>
          <w:sz w:val="18"/>
          <w:szCs w:val="18"/>
        </w:rPr>
        <w:t xml:space="preserve"> elektronisch werd ondertekend </w:t>
      </w:r>
      <w:r w:rsidR="00CC3B45" w:rsidRPr="00545B27">
        <w:rPr>
          <w:rFonts w:ascii="FlandersArtSans-Regular" w:hAnsi="FlandersArtSans-Regular" w:cs="Arial"/>
          <w:i/>
          <w:sz w:val="18"/>
          <w:szCs w:val="18"/>
        </w:rPr>
        <w:t xml:space="preserve"> door de perso(o)n(en) die bevoegd of gemachtigd is/</w:t>
      </w:r>
      <w:r w:rsidR="007E2508" w:rsidRPr="00545B27">
        <w:rPr>
          <w:rFonts w:ascii="FlandersArtSans-Regular" w:hAnsi="FlandersArtSans-Regular" w:cs="Arial"/>
          <w:i/>
          <w:sz w:val="18"/>
          <w:szCs w:val="18"/>
        </w:rPr>
        <w:t>zijn</w:t>
      </w:r>
      <w:r w:rsidR="00CC3B45" w:rsidRPr="00545B27">
        <w:rPr>
          <w:rFonts w:ascii="FlandersArtSans-Regular" w:hAnsi="FlandersArtSans-Regular" w:cs="Arial"/>
          <w:i/>
          <w:sz w:val="18"/>
          <w:szCs w:val="18"/>
        </w:rPr>
        <w:t xml:space="preserve"> om de inschrijver te verbinden</w:t>
      </w:r>
      <w:r w:rsidR="001713CB" w:rsidRPr="00545B27">
        <w:rPr>
          <w:rFonts w:ascii="FlandersArtSans-Regular" w:hAnsi="FlandersArtSans-Regular" w:cs="Arial"/>
          <w:i/>
          <w:sz w:val="18"/>
          <w:szCs w:val="18"/>
        </w:rPr>
        <w:t>.</w:t>
      </w:r>
    </w:p>
    <w:p w14:paraId="2D198CB9" w14:textId="77777777" w:rsidR="000C1046" w:rsidRPr="00545B27" w:rsidRDefault="000C1046" w:rsidP="00881FB7">
      <w:pPr>
        <w:rPr>
          <w:rFonts w:ascii="FlandersArtSans-Regular" w:hAnsi="FlandersArtSans-Regular" w:cs="Arial"/>
          <w:i/>
          <w:sz w:val="18"/>
          <w:szCs w:val="1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544"/>
      </w:tblGrid>
      <w:tr w:rsidR="000C1046" w:rsidRPr="00AC4739" w14:paraId="44577FA0" w14:textId="77777777" w:rsidTr="00F6667C">
        <w:trPr>
          <w:trHeight w:val="210"/>
        </w:trPr>
        <w:tc>
          <w:tcPr>
            <w:tcW w:w="2552" w:type="dxa"/>
            <w:shd w:val="clear" w:color="auto" w:fill="auto"/>
          </w:tcPr>
          <w:p w14:paraId="2510930B" w14:textId="77777777" w:rsidR="000C1046" w:rsidRPr="00545B27" w:rsidRDefault="000C1046" w:rsidP="00F6667C">
            <w:pPr>
              <w:pStyle w:val="cursief"/>
              <w:rPr>
                <w:rFonts w:ascii="FlandersArtSans-Regular" w:hAnsi="FlandersArtSans-Regular"/>
                <w:color w:val="0000FF"/>
                <w:sz w:val="18"/>
                <w:szCs w:val="18"/>
              </w:rPr>
            </w:pPr>
            <w:bookmarkStart w:id="20" w:name="_Hlk517360852"/>
            <w:bookmarkEnd w:id="19"/>
            <w:r w:rsidRPr="00545B27">
              <w:rPr>
                <w:rFonts w:ascii="FlandersArtSans-Regular" w:hAnsi="FlandersArtSans-Regular"/>
                <w:i w:val="0"/>
                <w:sz w:val="18"/>
                <w:szCs w:val="18"/>
              </w:rPr>
              <w:t>Inschrijver</w:t>
            </w:r>
          </w:p>
        </w:tc>
        <w:tc>
          <w:tcPr>
            <w:tcW w:w="3260" w:type="dxa"/>
            <w:shd w:val="clear" w:color="auto" w:fill="auto"/>
          </w:tcPr>
          <w:p w14:paraId="07E5DB60" w14:textId="77777777" w:rsidR="000C1046" w:rsidRPr="00545B27" w:rsidRDefault="000C1046" w:rsidP="00F6667C">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Elektronische handtekening</w:t>
            </w:r>
          </w:p>
        </w:tc>
        <w:tc>
          <w:tcPr>
            <w:tcW w:w="3544" w:type="dxa"/>
          </w:tcPr>
          <w:p w14:paraId="181DA534" w14:textId="77777777" w:rsidR="000C1046" w:rsidRPr="00545B27" w:rsidRDefault="000C1046" w:rsidP="00F6667C">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Bevoegdheid ondertekenaar</w:t>
            </w:r>
          </w:p>
        </w:tc>
      </w:tr>
      <w:tr w:rsidR="000C1046" w:rsidRPr="00AC4739" w14:paraId="7028141B" w14:textId="77777777" w:rsidTr="00F6667C">
        <w:trPr>
          <w:trHeight w:val="433"/>
        </w:trPr>
        <w:tc>
          <w:tcPr>
            <w:tcW w:w="2552" w:type="dxa"/>
            <w:shd w:val="clear" w:color="auto" w:fill="auto"/>
          </w:tcPr>
          <w:p w14:paraId="6BC7FEC1" w14:textId="77777777" w:rsidR="000C1046" w:rsidRPr="00545B27" w:rsidRDefault="000C1046" w:rsidP="00F6667C">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3260" w:type="dxa"/>
            <w:shd w:val="clear" w:color="auto" w:fill="auto"/>
          </w:tcPr>
          <w:p w14:paraId="728525F3" w14:textId="77777777" w:rsidR="000C1046" w:rsidRPr="00545B27" w:rsidRDefault="000C1046" w:rsidP="00F6667C">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motivering indien niet ok)</w:t>
            </w:r>
          </w:p>
          <w:p w14:paraId="790DD495" w14:textId="77777777" w:rsidR="000C1046" w:rsidRPr="00545B27" w:rsidRDefault="000C1046" w:rsidP="00F6667C">
            <w:pPr>
              <w:pStyle w:val="cursief"/>
              <w:rPr>
                <w:rFonts w:ascii="FlandersArtSans-Regular" w:hAnsi="FlandersArtSans-Regular"/>
                <w:color w:val="0070C0"/>
                <w:sz w:val="18"/>
                <w:szCs w:val="18"/>
              </w:rPr>
            </w:pPr>
          </w:p>
        </w:tc>
        <w:tc>
          <w:tcPr>
            <w:tcW w:w="3544" w:type="dxa"/>
          </w:tcPr>
          <w:p w14:paraId="22A15B55" w14:textId="77777777" w:rsidR="000C1046" w:rsidRPr="00545B27" w:rsidRDefault="000C1046" w:rsidP="00F6667C">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 motivering indien niet ok)</w:t>
            </w:r>
          </w:p>
          <w:p w14:paraId="23398174" w14:textId="77777777" w:rsidR="000C1046" w:rsidRPr="00545B27" w:rsidRDefault="000C1046" w:rsidP="00F6667C">
            <w:pPr>
              <w:pStyle w:val="cursief"/>
              <w:rPr>
                <w:rFonts w:ascii="FlandersArtSans-Regular" w:hAnsi="FlandersArtSans-Regular"/>
                <w:color w:val="0070C0"/>
                <w:sz w:val="18"/>
                <w:szCs w:val="18"/>
              </w:rPr>
            </w:pPr>
          </w:p>
        </w:tc>
      </w:tr>
    </w:tbl>
    <w:p w14:paraId="109FFBAA" w14:textId="2871B4A3" w:rsidR="00AC4847" w:rsidRPr="00545B27" w:rsidRDefault="00721565" w:rsidP="009307EC">
      <w:pPr>
        <w:pStyle w:val="Kop4"/>
      </w:pPr>
      <w:r>
        <w:t>Verplichte o</w:t>
      </w:r>
      <w:r w:rsidR="00AC4847" w:rsidRPr="00545B27">
        <w:t>pties (art. 48, §</w:t>
      </w:r>
      <w:r w:rsidR="00AC0139" w:rsidRPr="00545B27">
        <w:t>2, eerste lid,</w:t>
      </w:r>
      <w:r w:rsidR="00AC4847" w:rsidRPr="00545B27">
        <w:t xml:space="preserve"> </w:t>
      </w:r>
      <w:r w:rsidR="0023271E" w:rsidRPr="00545B27">
        <w:t>KB Plaatsing)</w:t>
      </w:r>
    </w:p>
    <w:p w14:paraId="16D75C44" w14:textId="77777777" w:rsidR="00721565" w:rsidRPr="00545B27" w:rsidRDefault="00721565" w:rsidP="00721565">
      <w:pPr>
        <w:pStyle w:val="Default"/>
        <w:rPr>
          <w:rFonts w:ascii="FlandersArtSans-Regular" w:hAnsi="FlandersArtSans-Regular"/>
          <w:b/>
          <w:i/>
          <w:color w:val="0070C0"/>
          <w:sz w:val="20"/>
          <w:szCs w:val="18"/>
        </w:rPr>
      </w:pPr>
      <w:r w:rsidRPr="00545B27">
        <w:rPr>
          <w:rFonts w:ascii="FlandersArtSans-Regular" w:hAnsi="FlandersArtSans-Regular"/>
          <w:b/>
          <w:i/>
          <w:color w:val="0070C0"/>
          <w:sz w:val="20"/>
          <w:szCs w:val="18"/>
          <w:highlight w:val="yellow"/>
        </w:rPr>
        <w:t>(Optionele titel – indien opdrachtdocumenten een of meerdere verplichte bevat</w:t>
      </w:r>
      <w:r w:rsidRPr="00645971">
        <w:rPr>
          <w:rFonts w:ascii="FlandersArtSans-Regular" w:hAnsi="FlandersArtSans-Regular"/>
          <w:b/>
          <w:i/>
          <w:color w:val="0070C0"/>
          <w:sz w:val="20"/>
          <w:szCs w:val="18"/>
          <w:highlight w:val="yellow"/>
        </w:rPr>
        <w:t>)</w:t>
      </w:r>
    </w:p>
    <w:p w14:paraId="5EFB47EF" w14:textId="77777777" w:rsidR="00721565" w:rsidRPr="00545B27" w:rsidRDefault="00721565" w:rsidP="00721565">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verplichte </w:t>
      </w:r>
      <w:r>
        <w:rPr>
          <w:rFonts w:ascii="FlandersArtSans-Regular" w:hAnsi="FlandersArtSans-Regular"/>
          <w:i/>
          <w:iCs/>
          <w:color w:val="auto"/>
          <w:sz w:val="18"/>
          <w:szCs w:val="18"/>
        </w:rPr>
        <w:t xml:space="preserve">optie(s) </w:t>
      </w:r>
      <w:r w:rsidRPr="00545B27">
        <w:rPr>
          <w:rFonts w:ascii="FlandersArtSans-Regular" w:hAnsi="FlandersArtSans-Regular"/>
          <w:i/>
          <w:iCs/>
          <w:color w:val="auto"/>
          <w:sz w:val="18"/>
          <w:szCs w:val="18"/>
        </w:rPr>
        <w:t>worden in acht genomen.</w:t>
      </w:r>
      <w:r>
        <w:rPr>
          <w:rFonts w:ascii="FlandersArtSans-Regular" w:hAnsi="FlandersArtSans-Regular"/>
          <w:i/>
          <w:iCs/>
          <w:color w:val="auto"/>
          <w:sz w:val="18"/>
          <w:szCs w:val="18"/>
        </w:rPr>
        <w:t xml:space="preserve"> De niet-naleving is een substantiële onregelmatigheid die </w:t>
      </w:r>
      <w:r w:rsidRPr="00F6666A">
        <w:rPr>
          <w:rFonts w:ascii="FlandersArtSans-Regular" w:hAnsi="FlandersArtSans-Regular"/>
          <w:i/>
          <w:iCs/>
          <w:color w:val="auto"/>
          <w:sz w:val="18"/>
          <w:szCs w:val="18"/>
        </w:rPr>
        <w:t>leidt tot de nietigheid van zowel de basisofferte als de verplichte optie(s)</w:t>
      </w:r>
      <w:r>
        <w:rPr>
          <w:rFonts w:ascii="FlandersArtSans-Regular" w:hAnsi="FlandersArtSans-Regular"/>
          <w:i/>
          <w:iCs/>
          <w:color w:val="auto"/>
          <w:sz w:val="18"/>
          <w:szCs w:val="18"/>
        </w:rPr>
        <w:t>.</w:t>
      </w:r>
    </w:p>
    <w:p w14:paraId="6903949B" w14:textId="77777777" w:rsidR="00721565" w:rsidRPr="00545B27" w:rsidRDefault="00721565" w:rsidP="00721565">
      <w:pPr>
        <w:rPr>
          <w:rFonts w:ascii="FlandersArtSans-Regular" w:hAnsi="FlandersArtSans-Regular" w:cs="Arial"/>
          <w:sz w:val="22"/>
          <w:szCs w:val="22"/>
        </w:rPr>
      </w:pPr>
    </w:p>
    <w:p w14:paraId="4968F705" w14:textId="77777777" w:rsidR="00721565" w:rsidRPr="00545B27" w:rsidRDefault="00721565" w:rsidP="00721565">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aan de minimale vereisten van de verplichte</w:t>
      </w:r>
      <w:r>
        <w:rPr>
          <w:rFonts w:ascii="FlandersArtSans-Regular" w:hAnsi="FlandersArtSans-Regular" w:cs="Arial"/>
          <w:sz w:val="20"/>
          <w:szCs w:val="20"/>
        </w:rPr>
        <w:t xml:space="preserve"> of toegestane</w:t>
      </w:r>
      <w:r w:rsidRPr="00545B27">
        <w:rPr>
          <w:rFonts w:ascii="FlandersArtSans-Regular" w:hAnsi="FlandersArtSans-Regular" w:cs="Arial"/>
          <w:sz w:val="20"/>
          <w:szCs w:val="20"/>
        </w:rPr>
        <w:t xml:space="preserve"> optie(s):</w:t>
      </w:r>
    </w:p>
    <w:p w14:paraId="5AD94631" w14:textId="77777777" w:rsidR="00721565" w:rsidRPr="00545B27" w:rsidRDefault="00721565" w:rsidP="00721565">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5C66BBA9" w14:textId="77777777" w:rsidR="00721565" w:rsidRPr="00545B27" w:rsidRDefault="00721565" w:rsidP="00721565">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6C3A37E1" w14:textId="77777777" w:rsidR="00721565" w:rsidRPr="00545B27" w:rsidRDefault="00721565" w:rsidP="00721565">
      <w:pPr>
        <w:rPr>
          <w:rFonts w:ascii="FlandersArtSans-Regular" w:hAnsi="FlandersArtSans-Regular" w:cs="Arial"/>
          <w:sz w:val="20"/>
          <w:szCs w:val="20"/>
        </w:rPr>
      </w:pPr>
    </w:p>
    <w:p w14:paraId="107EABC0" w14:textId="77777777" w:rsidR="00721565" w:rsidRPr="00545B27" w:rsidRDefault="00721565" w:rsidP="00721565">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niet aan de minimale vereisten van de verplichte</w:t>
      </w:r>
      <w:r>
        <w:rPr>
          <w:rFonts w:ascii="FlandersArtSans-Regular" w:hAnsi="FlandersArtSans-Regular" w:cs="Arial"/>
          <w:sz w:val="20"/>
          <w:szCs w:val="20"/>
        </w:rPr>
        <w:t xml:space="preserve"> of toegestane</w:t>
      </w:r>
      <w:r w:rsidRPr="00545B27">
        <w:rPr>
          <w:rFonts w:ascii="FlandersArtSans-Regular" w:hAnsi="FlandersArtSans-Regular" w:cs="Arial"/>
          <w:sz w:val="20"/>
          <w:szCs w:val="20"/>
        </w:rPr>
        <w:t xml:space="preserve"> optie(s):</w:t>
      </w:r>
    </w:p>
    <w:p w14:paraId="668FA5B6" w14:textId="77777777" w:rsidR="00721565" w:rsidRPr="00545B27" w:rsidRDefault="00721565" w:rsidP="00721565">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5B4364DE" w14:textId="39CE7DBB" w:rsidR="00721565" w:rsidRPr="00721565" w:rsidRDefault="00721565" w:rsidP="00721565">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lastRenderedPageBreak/>
        <w:t>Naam inschrijver + motivering</w:t>
      </w:r>
    </w:p>
    <w:p w14:paraId="7B2845DB" w14:textId="345DF546" w:rsidR="00721565" w:rsidRPr="00545B27" w:rsidRDefault="00721565" w:rsidP="00721565">
      <w:pPr>
        <w:pStyle w:val="Kop4"/>
      </w:pPr>
      <w:r>
        <w:t>Toegestane o</w:t>
      </w:r>
      <w:r w:rsidRPr="00545B27">
        <w:t xml:space="preserve">pties (art. 48, §2, </w:t>
      </w:r>
      <w:r>
        <w:t>tweede</w:t>
      </w:r>
      <w:r w:rsidRPr="00545B27">
        <w:t xml:space="preserve"> lid, KB Plaatsing)</w:t>
      </w:r>
    </w:p>
    <w:p w14:paraId="180C4E03" w14:textId="4368647C" w:rsidR="00721565" w:rsidRPr="00445DFC" w:rsidRDefault="00721565" w:rsidP="00721565">
      <w:pPr>
        <w:pStyle w:val="Default"/>
        <w:rPr>
          <w:rFonts w:ascii="FlandersArtSans-Regular" w:hAnsi="FlandersArtSans-Regular"/>
          <w:b/>
          <w:i/>
          <w:color w:val="0070C0"/>
          <w:sz w:val="20"/>
          <w:szCs w:val="18"/>
          <w:highlight w:val="yellow"/>
        </w:rPr>
      </w:pPr>
      <w:r w:rsidRPr="00545B27">
        <w:rPr>
          <w:rFonts w:ascii="FlandersArtSans-Regular" w:hAnsi="FlandersArtSans-Regular"/>
          <w:b/>
          <w:i/>
          <w:color w:val="0070C0"/>
          <w:sz w:val="20"/>
          <w:szCs w:val="18"/>
          <w:highlight w:val="yellow"/>
        </w:rPr>
        <w:t xml:space="preserve">(Optionele titel – indien opdrachtdocumenten een </w:t>
      </w:r>
      <w:r w:rsidRPr="00CA0F2A">
        <w:rPr>
          <w:rFonts w:ascii="FlandersArtSans-Regular" w:hAnsi="FlandersArtSans-Regular"/>
          <w:b/>
          <w:i/>
          <w:color w:val="0070C0"/>
          <w:sz w:val="20"/>
          <w:szCs w:val="18"/>
          <w:highlight w:val="yellow"/>
        </w:rPr>
        <w:t xml:space="preserve">of </w:t>
      </w:r>
      <w:r>
        <w:rPr>
          <w:rFonts w:ascii="FlandersArtSans-Regular" w:hAnsi="FlandersArtSans-Regular"/>
          <w:b/>
          <w:i/>
          <w:color w:val="0070C0"/>
          <w:sz w:val="20"/>
          <w:szCs w:val="18"/>
          <w:highlight w:val="yellow"/>
        </w:rPr>
        <w:t xml:space="preserve">meerdere </w:t>
      </w:r>
      <w:r w:rsidRPr="00CA0F2A">
        <w:rPr>
          <w:rFonts w:ascii="FlandersArtSans-Regular" w:hAnsi="FlandersArtSans-Regular"/>
          <w:b/>
          <w:i/>
          <w:color w:val="0070C0"/>
          <w:sz w:val="20"/>
          <w:szCs w:val="18"/>
          <w:highlight w:val="yellow"/>
        </w:rPr>
        <w:t xml:space="preserve">toegestane </w:t>
      </w:r>
      <w:r>
        <w:rPr>
          <w:rFonts w:ascii="FlandersArtSans-Regular" w:hAnsi="FlandersArtSans-Regular"/>
          <w:b/>
          <w:i/>
          <w:color w:val="0070C0"/>
          <w:sz w:val="20"/>
          <w:szCs w:val="18"/>
          <w:highlight w:val="yellow"/>
        </w:rPr>
        <w:t>o</w:t>
      </w:r>
      <w:r w:rsidRPr="0021629E">
        <w:rPr>
          <w:rFonts w:ascii="FlandersArtSans-Regular" w:hAnsi="FlandersArtSans-Regular"/>
          <w:b/>
          <w:i/>
          <w:color w:val="0070C0"/>
          <w:sz w:val="20"/>
          <w:szCs w:val="18"/>
          <w:highlight w:val="yellow"/>
        </w:rPr>
        <w:t xml:space="preserve">pties </w:t>
      </w:r>
      <w:r w:rsidRPr="00545B27">
        <w:rPr>
          <w:rFonts w:ascii="FlandersArtSans-Regular" w:hAnsi="FlandersArtSans-Regular"/>
          <w:b/>
          <w:i/>
          <w:color w:val="0070C0"/>
          <w:sz w:val="20"/>
          <w:szCs w:val="18"/>
          <w:highlight w:val="yellow"/>
        </w:rPr>
        <w:t>bevat</w:t>
      </w:r>
      <w:r w:rsidRPr="00645971">
        <w:rPr>
          <w:rFonts w:ascii="FlandersArtSans-Regular" w:hAnsi="FlandersArtSans-Regular"/>
          <w:b/>
          <w:i/>
          <w:color w:val="0070C0"/>
          <w:sz w:val="20"/>
          <w:szCs w:val="18"/>
          <w:highlight w:val="yellow"/>
        </w:rPr>
        <w:t>)</w:t>
      </w:r>
    </w:p>
    <w:p w14:paraId="2B197752" w14:textId="77777777" w:rsidR="00721565" w:rsidRPr="00545B27" w:rsidRDefault="00721565" w:rsidP="00721565">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w:t>
      </w:r>
      <w:r w:rsidRPr="00CA0F2A">
        <w:rPr>
          <w:rFonts w:ascii="FlandersArtSans-Regular" w:hAnsi="FlandersArtSans-Regular"/>
          <w:i/>
          <w:iCs/>
          <w:color w:val="auto"/>
          <w:sz w:val="18"/>
          <w:szCs w:val="18"/>
        </w:rPr>
        <w:t>toegestane</w:t>
      </w:r>
      <w:r>
        <w:rPr>
          <w:rFonts w:ascii="FlandersArtSans-Regular" w:hAnsi="FlandersArtSans-Regular"/>
          <w:i/>
          <w:iCs/>
          <w:color w:val="auto"/>
          <w:sz w:val="18"/>
          <w:szCs w:val="18"/>
        </w:rPr>
        <w:t xml:space="preserve"> optie(s)</w:t>
      </w:r>
      <w:r w:rsidRPr="00545B27">
        <w:rPr>
          <w:rFonts w:ascii="FlandersArtSans-Regular" w:hAnsi="FlandersArtSans-Regular"/>
          <w:i/>
          <w:iCs/>
          <w:color w:val="auto"/>
          <w:sz w:val="18"/>
          <w:szCs w:val="18"/>
        </w:rPr>
        <w:t xml:space="preserve"> worden in acht genomen.</w:t>
      </w:r>
      <w:r>
        <w:rPr>
          <w:rFonts w:ascii="FlandersArtSans-Regular" w:hAnsi="FlandersArtSans-Regular"/>
          <w:i/>
          <w:iCs/>
          <w:color w:val="auto"/>
          <w:sz w:val="18"/>
          <w:szCs w:val="18"/>
        </w:rPr>
        <w:t xml:space="preserve"> De niet-naleving brengt de onregelmatigheid van de optie met zich mee maar niet van de offerte.</w:t>
      </w:r>
    </w:p>
    <w:p w14:paraId="0B036167" w14:textId="77777777" w:rsidR="00721565" w:rsidRDefault="00721565" w:rsidP="00721565">
      <w:pPr>
        <w:rPr>
          <w:rFonts w:ascii="FlandersArtSans-Regular" w:hAnsi="FlandersArtSans-Regular" w:cs="Arial"/>
          <w:sz w:val="20"/>
          <w:szCs w:val="20"/>
        </w:rPr>
      </w:pPr>
    </w:p>
    <w:p w14:paraId="1BBC7361" w14:textId="77777777" w:rsidR="00721565" w:rsidRPr="00545B27" w:rsidRDefault="00721565" w:rsidP="00721565">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aan de minimale vereisten van de </w:t>
      </w:r>
      <w:r w:rsidRPr="00CA0F2A">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27A3043E" w14:textId="77777777" w:rsidR="00721565" w:rsidRPr="00545B27" w:rsidRDefault="00721565" w:rsidP="00721565">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33E67440" w14:textId="77777777" w:rsidR="00721565" w:rsidRPr="00545B27" w:rsidRDefault="00721565" w:rsidP="00721565">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2B0677CB" w14:textId="77777777" w:rsidR="00721565" w:rsidRDefault="00721565" w:rsidP="00721565">
      <w:pPr>
        <w:tabs>
          <w:tab w:val="left" w:pos="567"/>
          <w:tab w:val="right" w:pos="6237"/>
        </w:tabs>
        <w:rPr>
          <w:rFonts w:ascii="FlandersArtSans-Regular" w:hAnsi="FlandersArtSans-Regular" w:cs="Arial"/>
          <w:sz w:val="20"/>
          <w:szCs w:val="20"/>
        </w:rPr>
      </w:pPr>
    </w:p>
    <w:p w14:paraId="322E7798" w14:textId="77777777" w:rsidR="00721565" w:rsidRPr="00545B27" w:rsidRDefault="00721565" w:rsidP="00721565">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niet aan de minimale vereisten van de </w:t>
      </w:r>
      <w:r w:rsidRPr="0021629E">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3BAEDBAF" w14:textId="77777777" w:rsidR="00721565" w:rsidRPr="00545B27" w:rsidRDefault="00721565" w:rsidP="00721565">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3E2E9DC5" w14:textId="77777777" w:rsidR="00721565" w:rsidRPr="00445DFC" w:rsidRDefault="00721565" w:rsidP="00721565">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bookmarkEnd w:id="20"/>
    <w:p w14:paraId="0ADD2AE6" w14:textId="62D8A7A5" w:rsidR="00113E8F" w:rsidRPr="0065766F" w:rsidRDefault="00113E8F" w:rsidP="00113E8F">
      <w:pPr>
        <w:rPr>
          <w:rFonts w:ascii="FlandersArtSans-Regular" w:hAnsi="FlandersArtSans-Regular" w:cs="Arial"/>
          <w:kern w:val="32"/>
          <w:sz w:val="22"/>
          <w:szCs w:val="22"/>
        </w:rPr>
      </w:pPr>
    </w:p>
    <w:p w14:paraId="51199730" w14:textId="133F1A9A" w:rsidR="00AC4847" w:rsidRPr="009307EC" w:rsidRDefault="00686A61" w:rsidP="00976664">
      <w:pPr>
        <w:pStyle w:val="Kop3"/>
      </w:pPr>
      <w:bookmarkStart w:id="21" w:name="_Toc8397597"/>
      <w:r w:rsidRPr="0065766F">
        <w:t>Materiële vereisten</w:t>
      </w:r>
      <w:bookmarkEnd w:id="21"/>
    </w:p>
    <w:p w14:paraId="35A48DCD" w14:textId="19C5F2B6" w:rsidR="00B35D26" w:rsidRPr="0065766F" w:rsidRDefault="00E72174" w:rsidP="009307EC">
      <w:pPr>
        <w:pStyle w:val="Kop4"/>
      </w:pPr>
      <w:r w:rsidRPr="0065766F">
        <w:t>Inhoudelijke</w:t>
      </w:r>
      <w:r w:rsidR="00B35D26" w:rsidRPr="0065766F">
        <w:t xml:space="preserve"> conformiteit </w:t>
      </w:r>
    </w:p>
    <w:p w14:paraId="04E0BFDA" w14:textId="73DDAE58" w:rsidR="00B35D26" w:rsidRPr="00BB04F2" w:rsidRDefault="00B35D26" w:rsidP="00B35D26">
      <w:pPr>
        <w:pStyle w:val="Default"/>
        <w:rPr>
          <w:rFonts w:ascii="FlandersArtSans-Regular" w:hAnsi="FlandersArtSans-Regular"/>
          <w:i/>
          <w:color w:val="auto"/>
          <w:sz w:val="18"/>
          <w:szCs w:val="20"/>
        </w:rPr>
      </w:pPr>
      <w:r w:rsidRPr="00BB04F2">
        <w:rPr>
          <w:rFonts w:ascii="FlandersArtSans-Regular" w:hAnsi="FlandersArtSans-Regular"/>
          <w:i/>
          <w:color w:val="auto"/>
          <w:sz w:val="18"/>
          <w:szCs w:val="20"/>
        </w:rPr>
        <w:t xml:space="preserve">Controle </w:t>
      </w:r>
      <w:r w:rsidR="00E72174" w:rsidRPr="00BB04F2">
        <w:rPr>
          <w:rFonts w:ascii="FlandersArtSans-Regular" w:hAnsi="FlandersArtSans-Regular"/>
          <w:i/>
          <w:color w:val="auto"/>
          <w:sz w:val="18"/>
          <w:szCs w:val="20"/>
        </w:rPr>
        <w:t xml:space="preserve">van de inhoudelijke conformiteit van de </w:t>
      </w:r>
      <w:r w:rsidR="00C30438" w:rsidRPr="00C30438">
        <w:rPr>
          <w:rFonts w:ascii="FlandersArtSans-Regular" w:hAnsi="FlandersArtSans-Regular"/>
          <w:i/>
          <w:color w:val="auto"/>
          <w:sz w:val="18"/>
          <w:szCs w:val="20"/>
        </w:rPr>
        <w:t xml:space="preserve">initiële </w:t>
      </w:r>
      <w:r w:rsidR="00E72174" w:rsidRPr="00BB04F2">
        <w:rPr>
          <w:rFonts w:ascii="FlandersArtSans-Regular" w:hAnsi="FlandersArtSans-Regular"/>
          <w:i/>
          <w:color w:val="auto"/>
          <w:sz w:val="18"/>
          <w:szCs w:val="20"/>
        </w:rPr>
        <w:t>offerte met de voorwaarden van de opdrachtdocumenten.</w:t>
      </w:r>
      <w:r w:rsidRPr="00BB04F2">
        <w:rPr>
          <w:rFonts w:ascii="FlandersArtSans-Regular" w:hAnsi="FlandersArtSans-Regular"/>
          <w:i/>
          <w:color w:val="auto"/>
          <w:sz w:val="18"/>
          <w:szCs w:val="20"/>
        </w:rPr>
        <w:t xml:space="preserve"> </w:t>
      </w:r>
    </w:p>
    <w:p w14:paraId="2986C3A1" w14:textId="77777777" w:rsidR="00B35D26" w:rsidRPr="008553BD" w:rsidRDefault="00B35D26" w:rsidP="00B35D26">
      <w:pPr>
        <w:pStyle w:val="Default"/>
        <w:rPr>
          <w:rFonts w:ascii="FlandersArtSans-Regular" w:hAnsi="FlandersArtSans-Regular"/>
          <w:color w:val="auto"/>
          <w:sz w:val="22"/>
          <w:szCs w:val="22"/>
        </w:rPr>
      </w:pPr>
    </w:p>
    <w:p w14:paraId="23366318" w14:textId="0661F525" w:rsidR="00645951" w:rsidRPr="009307EC" w:rsidRDefault="00B35D26" w:rsidP="009307EC">
      <w:pPr>
        <w:pStyle w:val="Default"/>
        <w:rPr>
          <w:rFonts w:ascii="FlandersArtSans-Regular" w:hAnsi="FlandersArtSans-Regular"/>
          <w:color w:val="0070C0"/>
          <w:sz w:val="20"/>
          <w:szCs w:val="20"/>
        </w:rPr>
      </w:pPr>
      <w:r w:rsidRPr="008553BD">
        <w:rPr>
          <w:rFonts w:ascii="FlandersArtSans-Regular" w:hAnsi="FlandersArtSans-Regular"/>
          <w:color w:val="0070C0"/>
          <w:sz w:val="20"/>
          <w:szCs w:val="20"/>
        </w:rPr>
        <w:t xml:space="preserve">Naam inschrijver : OK (indien </w:t>
      </w:r>
      <w:r w:rsidR="00EB736D" w:rsidRPr="008553BD">
        <w:rPr>
          <w:rFonts w:ascii="FlandersArtSans-Regular" w:hAnsi="FlandersArtSans-Regular"/>
          <w:color w:val="0070C0"/>
          <w:sz w:val="20"/>
          <w:szCs w:val="20"/>
        </w:rPr>
        <w:t>geen niet-</w:t>
      </w:r>
      <w:r w:rsidR="00B94A0C" w:rsidRPr="008553BD">
        <w:rPr>
          <w:rFonts w:ascii="FlandersArtSans-Regular" w:hAnsi="FlandersArtSans-Regular"/>
          <w:color w:val="0070C0"/>
          <w:sz w:val="20"/>
          <w:szCs w:val="20"/>
        </w:rPr>
        <w:t>conformiteit</w:t>
      </w:r>
      <w:r w:rsidR="00EB736D" w:rsidRPr="008553BD">
        <w:rPr>
          <w:rFonts w:ascii="FlandersArtSans-Regular" w:hAnsi="FlandersArtSans-Regular"/>
          <w:color w:val="0070C0"/>
          <w:sz w:val="20"/>
          <w:szCs w:val="20"/>
        </w:rPr>
        <w:t xml:space="preserve"> die het </w:t>
      </w:r>
      <w:r w:rsidR="00B94A0C" w:rsidRPr="008553BD">
        <w:rPr>
          <w:rFonts w:ascii="FlandersArtSans-Regular" w:hAnsi="FlandersArtSans-Regular"/>
          <w:color w:val="0070C0"/>
          <w:sz w:val="20"/>
          <w:szCs w:val="20"/>
        </w:rPr>
        <w:t>niveau</w:t>
      </w:r>
      <w:r w:rsidR="00EB736D" w:rsidRPr="008553BD">
        <w:rPr>
          <w:rFonts w:ascii="FlandersArtSans-Regular" w:hAnsi="FlandersArtSans-Regular"/>
          <w:color w:val="0070C0"/>
          <w:sz w:val="20"/>
          <w:szCs w:val="20"/>
        </w:rPr>
        <w:t xml:space="preserve"> van </w:t>
      </w:r>
      <w:r w:rsidR="00B94A0C" w:rsidRPr="008553BD">
        <w:rPr>
          <w:rFonts w:ascii="FlandersArtSans-Regular" w:hAnsi="FlandersArtSans-Regular"/>
          <w:color w:val="0070C0"/>
          <w:sz w:val="20"/>
          <w:szCs w:val="20"/>
        </w:rPr>
        <w:t>substantieel onregelmatigheid bereikt</w:t>
      </w:r>
      <w:r w:rsidRPr="008553BD">
        <w:rPr>
          <w:rFonts w:ascii="FlandersArtSans-Regular" w:hAnsi="FlandersArtSans-Regular"/>
          <w:color w:val="0070C0"/>
          <w:sz w:val="20"/>
          <w:szCs w:val="20"/>
        </w:rPr>
        <w:t>) / niet conform</w:t>
      </w:r>
      <w:r w:rsidR="00EB736D" w:rsidRPr="008553BD">
        <w:rPr>
          <w:rFonts w:ascii="FlandersArtSans-Regular" w:hAnsi="FlandersArtSans-Regular"/>
          <w:color w:val="0070C0"/>
          <w:sz w:val="20"/>
          <w:szCs w:val="20"/>
        </w:rPr>
        <w:t xml:space="preserve"> op een wijze die </w:t>
      </w:r>
      <w:r w:rsidR="00B94A0C" w:rsidRPr="008553BD">
        <w:rPr>
          <w:rFonts w:ascii="FlandersArtSans-Regular" w:hAnsi="FlandersArtSans-Regular"/>
          <w:color w:val="0070C0"/>
          <w:sz w:val="20"/>
          <w:szCs w:val="20"/>
        </w:rPr>
        <w:t>substantieel</w:t>
      </w:r>
      <w:r w:rsidR="00EB736D" w:rsidRPr="008553BD">
        <w:rPr>
          <w:rFonts w:ascii="FlandersArtSans-Regular" w:hAnsi="FlandersArtSans-Regular"/>
          <w:color w:val="0070C0"/>
          <w:sz w:val="20"/>
          <w:szCs w:val="20"/>
        </w:rPr>
        <w:t xml:space="preserve"> </w:t>
      </w:r>
      <w:r w:rsidR="00B94A0C" w:rsidRPr="008553BD">
        <w:rPr>
          <w:rFonts w:ascii="FlandersArtSans-Regular" w:hAnsi="FlandersArtSans-Regular"/>
          <w:color w:val="0070C0"/>
          <w:sz w:val="20"/>
          <w:szCs w:val="20"/>
        </w:rPr>
        <w:t>onregelmatig</w:t>
      </w:r>
      <w:r w:rsidR="00EB736D" w:rsidRPr="008553BD">
        <w:rPr>
          <w:rFonts w:ascii="FlandersArtSans-Regular" w:hAnsi="FlandersArtSans-Regular"/>
          <w:color w:val="0070C0"/>
          <w:sz w:val="20"/>
          <w:szCs w:val="20"/>
        </w:rPr>
        <w:t xml:space="preserve"> is</w:t>
      </w:r>
      <w:r w:rsidRPr="008553BD">
        <w:rPr>
          <w:rFonts w:ascii="FlandersArtSans-Regular" w:hAnsi="FlandersArtSans-Regular"/>
          <w:color w:val="0070C0"/>
          <w:sz w:val="20"/>
          <w:szCs w:val="20"/>
        </w:rPr>
        <w:t xml:space="preserve"> (+ motivering) </w:t>
      </w:r>
    </w:p>
    <w:p w14:paraId="1005D71D" w14:textId="151A1FF1" w:rsidR="00645951" w:rsidRPr="00645951" w:rsidRDefault="00645951" w:rsidP="009307EC">
      <w:pPr>
        <w:pStyle w:val="Kop4"/>
      </w:pPr>
      <w:r w:rsidRPr="00645951">
        <w:t>Varianten</w:t>
      </w:r>
    </w:p>
    <w:p w14:paraId="6D3CA296" w14:textId="77777777" w:rsidR="00645951" w:rsidRPr="009775D6" w:rsidRDefault="00645951" w:rsidP="00645951">
      <w:pPr>
        <w:pStyle w:val="Default"/>
        <w:rPr>
          <w:rFonts w:ascii="FlandersArtSans-Regular" w:hAnsi="FlandersArtSans-Regular"/>
          <w:b/>
          <w:i/>
          <w:color w:val="0070C0"/>
          <w:sz w:val="20"/>
          <w:szCs w:val="18"/>
        </w:rPr>
      </w:pPr>
      <w:r w:rsidRPr="009775D6">
        <w:rPr>
          <w:rFonts w:ascii="FlandersArtSans-Regular" w:hAnsi="FlandersArtSans-Regular"/>
          <w:b/>
          <w:i/>
          <w:color w:val="0070C0"/>
          <w:sz w:val="20"/>
          <w:szCs w:val="18"/>
          <w:highlight w:val="yellow"/>
        </w:rPr>
        <w:t xml:space="preserve">(Optionele titel – </w:t>
      </w:r>
      <w:r>
        <w:rPr>
          <w:rFonts w:ascii="FlandersArtSans-Regular" w:hAnsi="FlandersArtSans-Regular"/>
          <w:b/>
          <w:i/>
          <w:color w:val="0070C0"/>
          <w:sz w:val="20"/>
          <w:szCs w:val="18"/>
          <w:highlight w:val="yellow"/>
        </w:rPr>
        <w:t xml:space="preserve">enkel </w:t>
      </w:r>
      <w:r w:rsidRPr="009775D6">
        <w:rPr>
          <w:rFonts w:ascii="FlandersArtSans-Regular" w:hAnsi="FlandersArtSans-Regular"/>
          <w:b/>
          <w:i/>
          <w:color w:val="0070C0"/>
          <w:sz w:val="20"/>
          <w:szCs w:val="18"/>
          <w:highlight w:val="yellow"/>
        </w:rPr>
        <w:t>indien opdrachtdocumenten mogelijkheid voorzien om vereiste of toegestane varianten in te dienen)</w:t>
      </w:r>
    </w:p>
    <w:p w14:paraId="2648270F" w14:textId="2E30612B" w:rsidR="00645951" w:rsidRDefault="00645951" w:rsidP="002356CF">
      <w:pPr>
        <w:rPr>
          <w:rFonts w:ascii="FlandersArtSans-Regular" w:hAnsi="FlandersArtSans-Regular"/>
          <w:sz w:val="18"/>
        </w:rPr>
      </w:pPr>
    </w:p>
    <w:p w14:paraId="110C6ADE" w14:textId="01580786" w:rsidR="00645951" w:rsidRDefault="00645951" w:rsidP="002356CF">
      <w:pPr>
        <w:rPr>
          <w:rFonts w:ascii="FlandersArtSans-Regular" w:hAnsi="FlandersArtSans-Regular"/>
          <w:i/>
          <w:sz w:val="18"/>
        </w:rPr>
      </w:pPr>
      <w:r w:rsidRPr="00645951">
        <w:rPr>
          <w:rFonts w:ascii="FlandersArtSans-Regular" w:hAnsi="FlandersArtSans-Regular"/>
          <w:i/>
          <w:sz w:val="18"/>
          <w:highlight w:val="yellow"/>
        </w:rPr>
        <w:t>(enkel bij vereiste varianten:)</w:t>
      </w:r>
      <w:r>
        <w:rPr>
          <w:rFonts w:ascii="FlandersArtSans-Regular" w:hAnsi="FlandersArtSans-Regular"/>
          <w:i/>
          <w:sz w:val="18"/>
        </w:rPr>
        <w:t xml:space="preserve"> Controle of een vereiste variante werd ingediend</w:t>
      </w:r>
      <w:r w:rsidR="00705CA1">
        <w:rPr>
          <w:rFonts w:ascii="FlandersArtSans-Regular" w:hAnsi="FlandersArtSans-Regular"/>
          <w:i/>
          <w:sz w:val="18"/>
        </w:rPr>
        <w:t>:</w:t>
      </w:r>
    </w:p>
    <w:p w14:paraId="72A87837" w14:textId="5C33787D" w:rsidR="00645951" w:rsidRPr="00645951" w:rsidRDefault="00645951" w:rsidP="002356CF">
      <w:pPr>
        <w:rPr>
          <w:rFonts w:ascii="FlandersArtSans-Regular" w:hAnsi="FlandersArtSans-Regular"/>
          <w:sz w:val="20"/>
        </w:rPr>
      </w:pPr>
    </w:p>
    <w:p w14:paraId="3DA24454" w14:textId="7C0F0EFB" w:rsidR="00645951" w:rsidRDefault="00645951" w:rsidP="002356CF">
      <w:pPr>
        <w:rPr>
          <w:rFonts w:ascii="FlandersArtSans-Regular" w:hAnsi="FlandersArtSans-Regular"/>
          <w:sz w:val="20"/>
        </w:rPr>
      </w:pPr>
      <w:r w:rsidRPr="00645951">
        <w:rPr>
          <w:rFonts w:ascii="FlandersArtSans-Regular" w:hAnsi="FlandersArtSans-Regular"/>
          <w:sz w:val="20"/>
        </w:rPr>
        <w:t>Er zijn in de opdrachtdocumenten vereiste varianten omschreven.</w:t>
      </w:r>
      <w:r>
        <w:rPr>
          <w:rFonts w:ascii="FlandersArtSans-Regular" w:hAnsi="FlandersArtSans-Regular"/>
          <w:sz w:val="20"/>
        </w:rPr>
        <w:t xml:space="preserve"> </w:t>
      </w:r>
      <w:r w:rsidRPr="00645951">
        <w:rPr>
          <w:rFonts w:ascii="FlandersArtSans-Regular" w:hAnsi="FlandersArtSans-Regular"/>
          <w:sz w:val="20"/>
        </w:rPr>
        <w:t>De inschrijver is verplicht om elke vereiste variante in te dienen, op straffe van substantiële onregelmatigheid van zijn offerte.</w:t>
      </w:r>
    </w:p>
    <w:p w14:paraId="06D93503" w14:textId="3DCE3C24" w:rsidR="00645951" w:rsidRDefault="00645951" w:rsidP="00645951">
      <w:pPr>
        <w:pStyle w:val="Default"/>
        <w:rPr>
          <w:rFonts w:ascii="FlandersArtSans-Regular" w:hAnsi="FlandersArtSans-Regular"/>
          <w:color w:val="0070C0"/>
          <w:sz w:val="20"/>
          <w:szCs w:val="20"/>
        </w:rPr>
      </w:pPr>
      <w:r w:rsidRPr="0098654E">
        <w:rPr>
          <w:rFonts w:ascii="FlandersArtSans-Regular" w:hAnsi="FlandersArtSans-Regular"/>
          <w:color w:val="0070C0"/>
          <w:sz w:val="20"/>
          <w:szCs w:val="20"/>
        </w:rPr>
        <w:t xml:space="preserve">Naam inschrijver  :  OK </w:t>
      </w:r>
      <w:r>
        <w:rPr>
          <w:rFonts w:ascii="FlandersArtSans-Regular" w:hAnsi="FlandersArtSans-Regular"/>
          <w:color w:val="0070C0"/>
          <w:sz w:val="20"/>
          <w:szCs w:val="20"/>
        </w:rPr>
        <w:t>of n</w:t>
      </w:r>
      <w:r w:rsidRPr="0098654E">
        <w:rPr>
          <w:rFonts w:ascii="FlandersArtSans-Regular" w:hAnsi="FlandersArtSans-Regular"/>
          <w:color w:val="0070C0"/>
          <w:sz w:val="20"/>
          <w:szCs w:val="20"/>
        </w:rPr>
        <w:t>iet OK</w:t>
      </w:r>
    </w:p>
    <w:p w14:paraId="2BE5FDCF" w14:textId="64197BBC" w:rsidR="001540A3" w:rsidRPr="001540A3" w:rsidRDefault="001540A3" w:rsidP="00645951">
      <w:pPr>
        <w:pStyle w:val="Default"/>
        <w:rPr>
          <w:rFonts w:ascii="FlandersArtSans-Regular" w:hAnsi="FlandersArtSans-Regular"/>
          <w:color w:val="auto"/>
          <w:sz w:val="20"/>
          <w:szCs w:val="20"/>
        </w:rPr>
      </w:pPr>
    </w:p>
    <w:p w14:paraId="44790CF5" w14:textId="251C823A" w:rsidR="001540A3" w:rsidRDefault="00FB60CD"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22" w:name="_Hlk2591673"/>
      <w:r>
        <w:rPr>
          <w:rFonts w:ascii="FlandersArtSans-Regular" w:hAnsi="FlandersArtSans-Regular" w:cs="Arial"/>
          <w:i/>
          <w:color w:val="0070C0"/>
          <w:sz w:val="18"/>
          <w:szCs w:val="18"/>
        </w:rPr>
        <w:t>Gebruiksinstructie</w:t>
      </w:r>
      <w:r w:rsidR="001540A3">
        <w:rPr>
          <w:rFonts w:ascii="FlandersArtSans-Regular" w:hAnsi="FlandersArtSans-Regular" w:cs="Arial"/>
          <w:i/>
          <w:color w:val="0070C0"/>
          <w:sz w:val="18"/>
          <w:szCs w:val="18"/>
        </w:rPr>
        <w:t>:</w:t>
      </w:r>
    </w:p>
    <w:p w14:paraId="6BD9B31F" w14:textId="556DEA00" w:rsidR="001540A3" w:rsidRDefault="001540A3"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Deze substantiële onregelmatigheid is enkel van toepassing indien dit opgenomen werd in de opdrachtdocumenten. In de modelbestekken is dit standaard voorzien.</w:t>
      </w:r>
    </w:p>
    <w:bookmarkEnd w:id="22"/>
    <w:p w14:paraId="7BC9639D" w14:textId="77777777" w:rsidR="00645951" w:rsidRPr="00645951" w:rsidRDefault="00645951" w:rsidP="002356CF">
      <w:pPr>
        <w:rPr>
          <w:rFonts w:ascii="FlandersArtSans-Regular" w:hAnsi="FlandersArtSans-Regular"/>
          <w:sz w:val="20"/>
        </w:rPr>
      </w:pPr>
    </w:p>
    <w:p w14:paraId="58772FC0" w14:textId="4EE34523" w:rsidR="00645951" w:rsidRPr="00645951" w:rsidRDefault="00645951" w:rsidP="6B6D2C0C">
      <w:pPr>
        <w:rPr>
          <w:rFonts w:ascii="FlandersArtSans-Regular" w:hAnsi="FlandersArtSans-Regular"/>
          <w:i/>
          <w:iCs/>
          <w:sz w:val="18"/>
          <w:szCs w:val="18"/>
        </w:rPr>
      </w:pPr>
      <w:r w:rsidRPr="6B6D2C0C">
        <w:rPr>
          <w:rFonts w:ascii="FlandersArtSans-Regular" w:hAnsi="FlandersArtSans-Regular"/>
          <w:i/>
          <w:iCs/>
          <w:sz w:val="18"/>
          <w:szCs w:val="18"/>
        </w:rPr>
        <w:t>Controle inhoudelijke overeenstemming van de ingediende varianten met de minimum</w:t>
      </w:r>
      <w:r w:rsidR="00842DA5" w:rsidRPr="6B6D2C0C">
        <w:rPr>
          <w:rFonts w:ascii="FlandersArtSans-Regular" w:hAnsi="FlandersArtSans-Regular"/>
          <w:i/>
          <w:iCs/>
          <w:sz w:val="18"/>
          <w:szCs w:val="18"/>
        </w:rPr>
        <w:t>eisen uit de opdrachtdocumenten:</w:t>
      </w:r>
    </w:p>
    <w:p w14:paraId="04508873" w14:textId="398E85BA" w:rsidR="00645951" w:rsidRDefault="00645951" w:rsidP="00645951">
      <w:pPr>
        <w:pStyle w:val="Default"/>
        <w:rPr>
          <w:rFonts w:ascii="FlandersArtSans-Regular" w:hAnsi="FlandersArtSans-Regular"/>
          <w:color w:val="auto"/>
          <w:sz w:val="20"/>
          <w:szCs w:val="20"/>
        </w:rPr>
      </w:pPr>
    </w:p>
    <w:tbl>
      <w:tblPr>
        <w:tblW w:w="9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977"/>
        <w:gridCol w:w="2943"/>
      </w:tblGrid>
      <w:tr w:rsidR="00705CA1" w:rsidRPr="00AC4739" w14:paraId="1BAA2BAE" w14:textId="77777777" w:rsidTr="00415DD7">
        <w:trPr>
          <w:trHeight w:val="210"/>
        </w:trPr>
        <w:tc>
          <w:tcPr>
            <w:tcW w:w="3799" w:type="dxa"/>
            <w:shd w:val="clear" w:color="auto" w:fill="auto"/>
          </w:tcPr>
          <w:p w14:paraId="0C162A15" w14:textId="77777777" w:rsidR="00705CA1" w:rsidRPr="00545B27" w:rsidRDefault="00705CA1" w:rsidP="00415DD7">
            <w:pPr>
              <w:pStyle w:val="cursief"/>
              <w:rPr>
                <w:rFonts w:ascii="FlandersArtSans-Regular" w:hAnsi="FlandersArtSans-Regular"/>
                <w:color w:val="0000FF"/>
                <w:sz w:val="18"/>
                <w:szCs w:val="18"/>
              </w:rPr>
            </w:pPr>
            <w:r w:rsidRPr="00545B27">
              <w:rPr>
                <w:rFonts w:ascii="FlandersArtSans-Regular" w:hAnsi="FlandersArtSans-Regular"/>
                <w:i w:val="0"/>
                <w:sz w:val="18"/>
                <w:szCs w:val="18"/>
              </w:rPr>
              <w:t>Inschrijver</w:t>
            </w:r>
          </w:p>
        </w:tc>
        <w:tc>
          <w:tcPr>
            <w:tcW w:w="2977" w:type="dxa"/>
            <w:shd w:val="clear" w:color="auto" w:fill="auto"/>
          </w:tcPr>
          <w:p w14:paraId="49590F0A" w14:textId="57B009E1" w:rsidR="00705CA1" w:rsidRPr="00545B27" w:rsidRDefault="00705CA1" w:rsidP="00415DD7">
            <w:pPr>
              <w:pStyle w:val="cursief"/>
              <w:jc w:val="center"/>
              <w:rPr>
                <w:rFonts w:ascii="FlandersArtSans-Regular" w:hAnsi="FlandersArtSans-Regular"/>
                <w:i w:val="0"/>
                <w:sz w:val="18"/>
                <w:szCs w:val="18"/>
              </w:rPr>
            </w:pPr>
            <w:r>
              <w:rPr>
                <w:rFonts w:ascii="FlandersArtSans-Regular" w:hAnsi="FlandersArtSans-Regular"/>
                <w:i w:val="0"/>
                <w:sz w:val="18"/>
                <w:szCs w:val="18"/>
              </w:rPr>
              <w:t>Vereiste variante</w:t>
            </w:r>
          </w:p>
        </w:tc>
        <w:tc>
          <w:tcPr>
            <w:tcW w:w="2943" w:type="dxa"/>
          </w:tcPr>
          <w:p w14:paraId="78A2E14C" w14:textId="217364F4" w:rsidR="00705CA1" w:rsidRPr="00545B27" w:rsidRDefault="00705CA1" w:rsidP="00415DD7">
            <w:pPr>
              <w:pStyle w:val="cursief"/>
              <w:jc w:val="center"/>
              <w:rPr>
                <w:rFonts w:ascii="FlandersArtSans-Regular" w:hAnsi="FlandersArtSans-Regular"/>
                <w:i w:val="0"/>
                <w:sz w:val="18"/>
                <w:szCs w:val="18"/>
              </w:rPr>
            </w:pPr>
            <w:r>
              <w:rPr>
                <w:rFonts w:ascii="FlandersArtSans-Regular" w:hAnsi="FlandersArtSans-Regular"/>
                <w:i w:val="0"/>
                <w:sz w:val="18"/>
                <w:szCs w:val="18"/>
              </w:rPr>
              <w:t>Toegestane varianten</w:t>
            </w:r>
          </w:p>
        </w:tc>
      </w:tr>
      <w:tr w:rsidR="00705CA1" w:rsidRPr="00AC4739" w14:paraId="1CEA1308" w14:textId="77777777" w:rsidTr="00415DD7">
        <w:trPr>
          <w:trHeight w:val="433"/>
        </w:trPr>
        <w:tc>
          <w:tcPr>
            <w:tcW w:w="3799" w:type="dxa"/>
            <w:shd w:val="clear" w:color="auto" w:fill="auto"/>
          </w:tcPr>
          <w:p w14:paraId="6A5A6A7B" w14:textId="77777777" w:rsidR="00705CA1" w:rsidRPr="00545B27" w:rsidRDefault="00705CA1" w:rsidP="00415DD7">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2977" w:type="dxa"/>
            <w:shd w:val="clear" w:color="auto" w:fill="auto"/>
          </w:tcPr>
          <w:p w14:paraId="73CBCD10" w14:textId="5F5635E0" w:rsidR="00705CA1" w:rsidRPr="00545B27" w:rsidRDefault="00705CA1" w:rsidP="00967AB2">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sidR="00967AB2">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c>
          <w:tcPr>
            <w:tcW w:w="2943" w:type="dxa"/>
          </w:tcPr>
          <w:p w14:paraId="0940FB01" w14:textId="53612027" w:rsidR="00705CA1" w:rsidRPr="00545B27" w:rsidRDefault="00967AB2" w:rsidP="00967AB2">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r>
    </w:tbl>
    <w:p w14:paraId="3E0C81F0" w14:textId="01EED92A" w:rsidR="008E0F38" w:rsidRPr="008553BD" w:rsidRDefault="004F67C5" w:rsidP="009307EC">
      <w:pPr>
        <w:pStyle w:val="Kop4"/>
      </w:pPr>
      <w:r w:rsidRPr="008553BD">
        <w:t>Rekenkundig nazicht</w:t>
      </w:r>
      <w:r w:rsidR="00972FF6" w:rsidRPr="008553BD">
        <w:t xml:space="preserve"> (art. 34 KB Plaatsing)</w:t>
      </w:r>
    </w:p>
    <w:p w14:paraId="00E1A20B" w14:textId="77777777" w:rsidR="00644A26" w:rsidRPr="00415DD7" w:rsidRDefault="00644A26" w:rsidP="002356CF">
      <w:pPr>
        <w:spacing w:after="120"/>
        <w:rPr>
          <w:rFonts w:ascii="FlandersArtSans-Regular" w:hAnsi="FlandersArtSans-Regular" w:cs="Arial"/>
          <w:i/>
          <w:sz w:val="18"/>
          <w:szCs w:val="20"/>
        </w:rPr>
      </w:pPr>
      <w:r w:rsidRPr="00415DD7">
        <w:rPr>
          <w:rFonts w:ascii="FlandersArtSans-Regular" w:hAnsi="FlandersArtSans-Regular" w:cs="Arial"/>
          <w:i/>
          <w:sz w:val="18"/>
          <w:szCs w:val="20"/>
        </w:rPr>
        <w:t xml:space="preserve">Verbetering van fouten </w:t>
      </w:r>
      <w:r w:rsidR="004E58E3" w:rsidRPr="00415DD7">
        <w:rPr>
          <w:rFonts w:ascii="FlandersArtSans-Regular" w:hAnsi="FlandersArtSans-Regular" w:cs="Arial"/>
          <w:i/>
          <w:sz w:val="18"/>
          <w:szCs w:val="20"/>
        </w:rPr>
        <w:t xml:space="preserve">en zuiver materiële vergissingen </w:t>
      </w:r>
      <w:r w:rsidRPr="00415DD7">
        <w:rPr>
          <w:rFonts w:ascii="FlandersArtSans-Regular" w:hAnsi="FlandersArtSans-Regular" w:cs="Arial"/>
          <w:i/>
          <w:sz w:val="18"/>
          <w:szCs w:val="20"/>
        </w:rPr>
        <w:t xml:space="preserve">in </w:t>
      </w:r>
      <w:r w:rsidR="00DA549A" w:rsidRPr="00415DD7">
        <w:rPr>
          <w:rFonts w:ascii="FlandersArtSans-Regular" w:hAnsi="FlandersArtSans-Regular" w:cs="Arial"/>
          <w:i/>
          <w:sz w:val="18"/>
          <w:szCs w:val="20"/>
        </w:rPr>
        <w:t>de offerte door aanbestedende o</w:t>
      </w:r>
      <w:r w:rsidRPr="00415DD7">
        <w:rPr>
          <w:rFonts w:ascii="FlandersArtSans-Regular" w:hAnsi="FlandersArtSans-Regular" w:cs="Arial"/>
          <w:i/>
          <w:sz w:val="18"/>
          <w:szCs w:val="20"/>
        </w:rPr>
        <w:t>v</w:t>
      </w:r>
      <w:r w:rsidR="00DA549A" w:rsidRPr="00415DD7">
        <w:rPr>
          <w:rFonts w:ascii="FlandersArtSans-Regular" w:hAnsi="FlandersArtSans-Regular" w:cs="Arial"/>
          <w:i/>
          <w:sz w:val="18"/>
          <w:szCs w:val="20"/>
        </w:rPr>
        <w:t>e</w:t>
      </w:r>
      <w:r w:rsidRPr="00415DD7">
        <w:rPr>
          <w:rFonts w:ascii="FlandersArtSans-Regular" w:hAnsi="FlandersArtSans-Regular" w:cs="Arial"/>
          <w:i/>
          <w:sz w:val="18"/>
          <w:szCs w:val="20"/>
        </w:rPr>
        <w:t>rheid</w:t>
      </w:r>
      <w:r w:rsidR="004E58E3" w:rsidRPr="00415DD7">
        <w:rPr>
          <w:rFonts w:ascii="FlandersArtSans-Regular" w:hAnsi="FlandersArtSans-Regular" w:cs="Arial"/>
          <w:i/>
          <w:sz w:val="18"/>
          <w:szCs w:val="20"/>
        </w:rPr>
        <w:t xml:space="preserve">, hierbij rekening houdend met de werkelijke bedoeling van de inschrijver </w:t>
      </w:r>
      <w:r w:rsidRPr="00415DD7">
        <w:rPr>
          <w:rFonts w:ascii="FlandersArtSans-Regular" w:hAnsi="FlandersArtSans-Regular" w:cs="Arial"/>
          <w:i/>
          <w:sz w:val="18"/>
          <w:szCs w:val="20"/>
        </w:rPr>
        <w:t>- art.</w:t>
      </w:r>
      <w:r w:rsidR="00224B35" w:rsidRPr="00415DD7">
        <w:rPr>
          <w:rFonts w:ascii="FlandersArtSans-Regular" w:hAnsi="FlandersArtSans-Regular" w:cs="Arial"/>
          <w:i/>
          <w:sz w:val="18"/>
          <w:szCs w:val="20"/>
        </w:rPr>
        <w:t>34</w:t>
      </w:r>
      <w:r w:rsidRPr="00415DD7">
        <w:rPr>
          <w:rFonts w:ascii="FlandersArtSans-Regular" w:hAnsi="FlandersArtSans-Regular" w:cs="Arial"/>
          <w:i/>
          <w:sz w:val="18"/>
          <w:szCs w:val="20"/>
        </w:rPr>
        <w:t xml:space="preserve"> KB Plaatsing </w:t>
      </w:r>
    </w:p>
    <w:p w14:paraId="2F222DB9" w14:textId="77777777" w:rsidR="00D1203C" w:rsidRPr="00D36E44" w:rsidRDefault="00D1203C" w:rsidP="004F67C5">
      <w:pPr>
        <w:pStyle w:val="Default"/>
        <w:rPr>
          <w:rFonts w:ascii="FlandersArtSans-Regular" w:hAnsi="FlandersArtSans-Regular"/>
          <w:color w:val="auto"/>
          <w:sz w:val="20"/>
          <w:szCs w:val="22"/>
        </w:rPr>
      </w:pPr>
    </w:p>
    <w:p w14:paraId="4D40CF6C" w14:textId="77777777" w:rsidR="00092236" w:rsidRPr="00E930C0" w:rsidRDefault="00092236" w:rsidP="00092236">
      <w:pPr>
        <w:pStyle w:val="cursief"/>
        <w:rPr>
          <w:rFonts w:ascii="FlandersArtSans-Regular" w:hAnsi="FlandersArtSans-Regular"/>
          <w:i w:val="0"/>
          <w:color w:val="0070C0"/>
          <w:sz w:val="20"/>
          <w:szCs w:val="20"/>
        </w:rPr>
      </w:pPr>
      <w:r w:rsidRPr="00E930C0">
        <w:rPr>
          <w:rFonts w:ascii="FlandersArtSans-Regular" w:hAnsi="FlandersArtSans-Regular"/>
          <w:i w:val="0"/>
          <w:color w:val="0070C0"/>
          <w:sz w:val="20"/>
          <w:szCs w:val="20"/>
        </w:rPr>
        <w:t>Naam inschrijver</w:t>
      </w:r>
    </w:p>
    <w:p w14:paraId="62F4C2E8" w14:textId="77777777" w:rsidR="001E1809" w:rsidRDefault="001E1809" w:rsidP="00092236">
      <w:pPr>
        <w:pStyle w:val="cursief"/>
        <w:rPr>
          <w:rFonts w:ascii="FlandersArtSans-Regular" w:hAnsi="FlandersArtSans-Regular"/>
          <w:b/>
          <w:i w:val="0"/>
          <w:sz w:val="20"/>
          <w:szCs w:val="20"/>
          <w:highlight w:val="yellow"/>
        </w:rPr>
      </w:pPr>
    </w:p>
    <w:p w14:paraId="4A624B6F" w14:textId="3CA6B82F" w:rsidR="00092236" w:rsidRPr="008553BD" w:rsidRDefault="00092236" w:rsidP="00092236">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37F4BC10" w14:textId="77777777" w:rsidR="00092236" w:rsidRPr="008553BD" w:rsidRDefault="00092236" w:rsidP="00092236">
      <w:pPr>
        <w:pStyle w:val="cursief"/>
        <w:rPr>
          <w:rFonts w:ascii="FlandersArtSans-Regular" w:hAnsi="FlandersArtSans-Regular"/>
          <w:i w:val="0"/>
          <w:sz w:val="20"/>
          <w:szCs w:val="20"/>
        </w:rPr>
      </w:pPr>
      <w:r w:rsidRPr="008553BD">
        <w:rPr>
          <w:rFonts w:ascii="FlandersArtSans-Regular" w:hAnsi="FlandersArtSans-Regular"/>
          <w:i w:val="0"/>
          <w:sz w:val="20"/>
          <w:szCs w:val="20"/>
        </w:rPr>
        <w:t>De ingediende offerte is rekenkundig correct.</w:t>
      </w:r>
    </w:p>
    <w:p w14:paraId="42DF8A61" w14:textId="77777777" w:rsidR="00092236" w:rsidRPr="008553BD" w:rsidRDefault="00092236" w:rsidP="00092236">
      <w:pPr>
        <w:pStyle w:val="cursief"/>
        <w:rPr>
          <w:rFonts w:ascii="FlandersArtSans-Regular" w:hAnsi="FlandersArtSans-Regular"/>
          <w:i w:val="0"/>
          <w:sz w:val="20"/>
          <w:szCs w:val="20"/>
        </w:rPr>
      </w:pPr>
    </w:p>
    <w:p w14:paraId="14CC798B" w14:textId="77777777" w:rsidR="00092236" w:rsidRPr="008553BD" w:rsidRDefault="00092236" w:rsidP="00092236">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035F75DC" w14:textId="094317C1" w:rsidR="00092236" w:rsidRPr="008553BD" w:rsidRDefault="001661BB" w:rsidP="00092236">
      <w:pPr>
        <w:pStyle w:val="cursief"/>
        <w:rPr>
          <w:rFonts w:ascii="FlandersArtSans-Regular" w:hAnsi="FlandersArtSans-Regular"/>
          <w:i w:val="0"/>
          <w:color w:val="0000FF"/>
          <w:sz w:val="20"/>
          <w:szCs w:val="20"/>
        </w:rPr>
      </w:pPr>
      <w:r w:rsidRPr="008553BD">
        <w:rPr>
          <w:rFonts w:ascii="FlandersArtSans-Regular" w:hAnsi="FlandersArtSans-Regular"/>
          <w:i w:val="0"/>
          <w:sz w:val="20"/>
          <w:szCs w:val="20"/>
        </w:rPr>
        <w:t xml:space="preserve">De volgende </w:t>
      </w:r>
      <w:r w:rsidR="00092236" w:rsidRPr="008553BD">
        <w:rPr>
          <w:rFonts w:ascii="FlandersArtSans-Regular" w:hAnsi="FlandersArtSans-Regular"/>
          <w:i w:val="0"/>
          <w:sz w:val="20"/>
          <w:szCs w:val="20"/>
        </w:rPr>
        <w:t xml:space="preserve"> </w:t>
      </w:r>
      <w:r w:rsidR="00684D2E" w:rsidRPr="008553BD">
        <w:rPr>
          <w:rFonts w:ascii="FlandersArtSans-Regular" w:hAnsi="FlandersArtSans-Regular"/>
          <w:i w:val="0"/>
          <w:color w:val="0070C0"/>
          <w:sz w:val="20"/>
          <w:szCs w:val="20"/>
        </w:rPr>
        <w:t>rekenfouten</w:t>
      </w:r>
      <w:r w:rsidR="00092236" w:rsidRPr="008553BD">
        <w:rPr>
          <w:rFonts w:ascii="FlandersArtSans-Regular" w:hAnsi="FlandersArtSans-Regular"/>
          <w:i w:val="0"/>
          <w:color w:val="0000FF"/>
          <w:sz w:val="20"/>
          <w:szCs w:val="20"/>
        </w:rPr>
        <w:t xml:space="preserve"> / </w:t>
      </w:r>
      <w:r w:rsidR="00684D2E" w:rsidRPr="008553BD">
        <w:rPr>
          <w:rFonts w:ascii="FlandersArtSans-Regular" w:hAnsi="FlandersArtSans-Regular"/>
          <w:i w:val="0"/>
          <w:color w:val="0070C0"/>
          <w:sz w:val="20"/>
          <w:szCs w:val="20"/>
        </w:rPr>
        <w:t xml:space="preserve">materiële fouten </w:t>
      </w:r>
      <w:r w:rsidR="00092236" w:rsidRPr="008553BD">
        <w:rPr>
          <w:rFonts w:ascii="FlandersArtSans-Regular" w:hAnsi="FlandersArtSans-Regular"/>
          <w:i w:val="0"/>
          <w:color w:val="0070C0"/>
          <w:sz w:val="20"/>
          <w:szCs w:val="20"/>
        </w:rPr>
        <w:t xml:space="preserve">* </w:t>
      </w:r>
      <w:r w:rsidRPr="008553BD">
        <w:rPr>
          <w:rFonts w:ascii="FlandersArtSans-Regular" w:hAnsi="FlandersArtSans-Regular"/>
          <w:i w:val="0"/>
          <w:sz w:val="20"/>
          <w:szCs w:val="20"/>
        </w:rPr>
        <w:t xml:space="preserve">werden als volgt </w:t>
      </w:r>
      <w:r w:rsidR="00092236" w:rsidRPr="008553BD">
        <w:rPr>
          <w:rFonts w:ascii="FlandersArtSans-Regular" w:hAnsi="FlandersArtSans-Regular"/>
          <w:i w:val="0"/>
          <w:sz w:val="20"/>
          <w:szCs w:val="20"/>
        </w:rPr>
        <w:t>verbeterd :</w:t>
      </w:r>
    </w:p>
    <w:p w14:paraId="00391A6B" w14:textId="50866F39" w:rsidR="00092236" w:rsidRPr="008553BD" w:rsidRDefault="00FF6290" w:rsidP="00092236">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P</w:t>
      </w:r>
      <w:r w:rsidR="00092236" w:rsidRPr="008553BD">
        <w:rPr>
          <w:rFonts w:ascii="FlandersArtSans-Regular" w:hAnsi="FlandersArtSans-Regular"/>
          <w:i w:val="0"/>
          <w:color w:val="0070C0"/>
          <w:sz w:val="20"/>
          <w:szCs w:val="20"/>
        </w:rPr>
        <w:t>ostnummer : hoeveelheid  x EP  = totaal  i.p.v. bedrag offerte (</w:t>
      </w:r>
      <w:r w:rsidR="003F0130" w:rsidRPr="008553BD">
        <w:rPr>
          <w:rFonts w:ascii="FlandersArtSans-Regular" w:hAnsi="FlandersArtSans-Regular"/>
          <w:i w:val="0"/>
          <w:color w:val="0070C0"/>
          <w:sz w:val="20"/>
          <w:szCs w:val="20"/>
        </w:rPr>
        <w:t>excl</w:t>
      </w:r>
      <w:r w:rsidR="00092236" w:rsidRPr="008553BD">
        <w:rPr>
          <w:rFonts w:ascii="FlandersArtSans-Regular" w:hAnsi="FlandersArtSans-Regular"/>
          <w:i w:val="0"/>
          <w:color w:val="0070C0"/>
          <w:sz w:val="20"/>
          <w:szCs w:val="20"/>
        </w:rPr>
        <w:t>. BTW)</w:t>
      </w:r>
    </w:p>
    <w:p w14:paraId="29B735C4" w14:textId="77777777" w:rsidR="00092236" w:rsidRPr="008553BD" w:rsidRDefault="00092236" w:rsidP="00092236">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w:t>
      </w:r>
    </w:p>
    <w:p w14:paraId="74967133" w14:textId="5E635690" w:rsidR="00092236" w:rsidRPr="008553BD" w:rsidRDefault="001661BB" w:rsidP="00092236">
      <w:pPr>
        <w:pStyle w:val="cursief"/>
        <w:rPr>
          <w:rFonts w:ascii="FlandersArtSans-Regular" w:hAnsi="FlandersArtSans-Regular"/>
          <w:i w:val="0"/>
          <w:sz w:val="20"/>
          <w:szCs w:val="20"/>
        </w:rPr>
      </w:pPr>
      <w:r w:rsidRPr="008553BD">
        <w:rPr>
          <w:rFonts w:ascii="FlandersArtSans-Regular" w:hAnsi="FlandersArtSans-Regular"/>
          <w:i w:val="0"/>
          <w:sz w:val="20"/>
          <w:szCs w:val="20"/>
        </w:rPr>
        <w:lastRenderedPageBreak/>
        <w:t>Het totale offertebedrag</w:t>
      </w:r>
      <w:r w:rsidR="00092236" w:rsidRPr="008553BD">
        <w:rPr>
          <w:rFonts w:ascii="FlandersArtSans-Regular" w:hAnsi="FlandersArtSans-Regular"/>
          <w:i w:val="0"/>
          <w:sz w:val="20"/>
          <w:szCs w:val="20"/>
        </w:rPr>
        <w:t xml:space="preserve"> van de offerte </w:t>
      </w:r>
      <w:r w:rsidRPr="008553BD">
        <w:rPr>
          <w:rFonts w:ascii="FlandersArtSans-Regular" w:hAnsi="FlandersArtSans-Regular"/>
          <w:i w:val="0"/>
          <w:sz w:val="20"/>
          <w:szCs w:val="20"/>
        </w:rPr>
        <w:t xml:space="preserve">ingediend door </w:t>
      </w:r>
      <w:r w:rsidR="00092236" w:rsidRPr="008553BD">
        <w:rPr>
          <w:rFonts w:ascii="FlandersArtSans-Regular" w:hAnsi="FlandersArtSans-Regular"/>
          <w:i w:val="0"/>
          <w:color w:val="0070C0"/>
          <w:sz w:val="20"/>
          <w:szCs w:val="20"/>
        </w:rPr>
        <w:t>naam inschrijver</w:t>
      </w:r>
      <w:r w:rsidR="00092236" w:rsidRPr="008553BD">
        <w:rPr>
          <w:rFonts w:ascii="FlandersArtSans-Regular" w:hAnsi="FlandersArtSans-Regular"/>
          <w:i w:val="0"/>
          <w:sz w:val="20"/>
          <w:szCs w:val="20"/>
        </w:rPr>
        <w:t xml:space="preserve"> komt na verbetering </w:t>
      </w:r>
      <w:r w:rsidR="00092236" w:rsidRPr="008553BD">
        <w:rPr>
          <w:rFonts w:ascii="FlandersArtSans-Regular" w:hAnsi="FlandersArtSans-Regular"/>
          <w:i w:val="0"/>
          <w:color w:val="0070C0"/>
          <w:sz w:val="20"/>
          <w:szCs w:val="20"/>
        </w:rPr>
        <w:t>op verbeterd bedrag</w:t>
      </w:r>
      <w:r w:rsidR="00092236" w:rsidRPr="008553BD">
        <w:rPr>
          <w:rFonts w:ascii="FlandersArtSans-Regular" w:hAnsi="FlandersArtSans-Regular"/>
          <w:i w:val="0"/>
          <w:sz w:val="20"/>
          <w:szCs w:val="20"/>
        </w:rPr>
        <w:t xml:space="preserve"> </w:t>
      </w:r>
      <w:r w:rsidR="003F0130" w:rsidRPr="008553BD">
        <w:rPr>
          <w:rFonts w:ascii="FlandersArtSans-Regular" w:hAnsi="FlandersArtSans-Regular"/>
          <w:i w:val="0"/>
          <w:sz w:val="20"/>
          <w:szCs w:val="20"/>
        </w:rPr>
        <w:t>excl</w:t>
      </w:r>
      <w:r w:rsidR="00092236" w:rsidRPr="008553BD">
        <w:rPr>
          <w:rFonts w:ascii="FlandersArtSans-Regular" w:hAnsi="FlandersArtSans-Regular"/>
          <w:i w:val="0"/>
          <w:sz w:val="20"/>
          <w:szCs w:val="20"/>
        </w:rPr>
        <w:t>. BTW.</w:t>
      </w:r>
    </w:p>
    <w:p w14:paraId="4A81A750" w14:textId="77777777" w:rsidR="00644A26" w:rsidRPr="008553BD" w:rsidRDefault="00644A26" w:rsidP="00092236">
      <w:pPr>
        <w:pStyle w:val="Filip3"/>
        <w:numPr>
          <w:ilvl w:val="0"/>
          <w:numId w:val="0"/>
        </w:numPr>
        <w:ind w:left="1080"/>
        <w:rPr>
          <w:rFonts w:ascii="FlandersArtSans-Regular" w:hAnsi="FlandersArtSans-Regular"/>
          <w:i w:val="0"/>
          <w:sz w:val="20"/>
          <w:szCs w:val="20"/>
          <w:u w:val="none"/>
        </w:rPr>
      </w:pPr>
    </w:p>
    <w:p w14:paraId="6AFC9694" w14:textId="4F86181F" w:rsidR="00092236" w:rsidRPr="008553BD" w:rsidRDefault="00F305E6" w:rsidP="00092236">
      <w:pPr>
        <w:ind w:right="-652"/>
        <w:rPr>
          <w:rFonts w:ascii="FlandersArtSans-Regular" w:hAnsi="FlandersArtSans-Regular"/>
          <w:sz w:val="20"/>
          <w:szCs w:val="20"/>
        </w:rPr>
      </w:pPr>
      <w:r w:rsidRPr="008553BD">
        <w:rPr>
          <w:rFonts w:ascii="FlandersArtSans-Regular" w:hAnsi="FlandersArtSans-Regular"/>
          <w:sz w:val="20"/>
          <w:szCs w:val="20"/>
          <w:u w:val="single"/>
        </w:rPr>
        <w:t>Overzicht van offertes</w:t>
      </w:r>
      <w:r w:rsidR="00092236" w:rsidRPr="008553BD">
        <w:rPr>
          <w:rFonts w:ascii="FlandersArtSans-Regular" w:hAnsi="FlandersArtSans-Regular"/>
          <w:sz w:val="20"/>
          <w:szCs w:val="20"/>
          <w:u w:val="single"/>
        </w:rPr>
        <w:t xml:space="preserve"> </w:t>
      </w:r>
      <w:r w:rsidR="00D14A9B" w:rsidRPr="008553BD">
        <w:rPr>
          <w:rFonts w:ascii="FlandersArtSans-Regular" w:hAnsi="FlandersArtSans-Regular"/>
          <w:sz w:val="20"/>
          <w:szCs w:val="20"/>
          <w:u w:val="single"/>
        </w:rPr>
        <w:t>met</w:t>
      </w:r>
      <w:r w:rsidR="001661BB" w:rsidRPr="008553BD">
        <w:rPr>
          <w:rFonts w:ascii="FlandersArtSans-Regular" w:hAnsi="FlandersArtSans-Regular"/>
          <w:sz w:val="20"/>
          <w:szCs w:val="20"/>
          <w:u w:val="single"/>
        </w:rPr>
        <w:t xml:space="preserve"> het totale offertebedrag </w:t>
      </w:r>
      <w:r w:rsidR="00092236" w:rsidRPr="008553BD">
        <w:rPr>
          <w:rFonts w:ascii="FlandersArtSans-Regular" w:hAnsi="FlandersArtSans-Regular"/>
          <w:sz w:val="20"/>
          <w:szCs w:val="20"/>
          <w:u w:val="single"/>
        </w:rPr>
        <w:t xml:space="preserve">na rekenkundig </w:t>
      </w:r>
      <w:r w:rsidR="00B94A0C" w:rsidRPr="008553BD">
        <w:rPr>
          <w:rFonts w:ascii="FlandersArtSans-Regular" w:hAnsi="FlandersArtSans-Regular"/>
          <w:sz w:val="20"/>
          <w:szCs w:val="20"/>
          <w:u w:val="single"/>
        </w:rPr>
        <w:t>nazicht en</w:t>
      </w:r>
      <w:r w:rsidR="00092236" w:rsidRPr="008553BD">
        <w:rPr>
          <w:rFonts w:ascii="FlandersArtSans-Regular" w:hAnsi="FlandersArtSans-Regular"/>
          <w:sz w:val="20"/>
          <w:szCs w:val="20"/>
          <w:u w:val="single"/>
        </w:rPr>
        <w:t xml:space="preserve"> verbetering </w:t>
      </w:r>
      <w:r w:rsidR="00092236" w:rsidRPr="008553BD">
        <w:rPr>
          <w:rFonts w:ascii="FlandersArtSans-Regular" w:hAnsi="FlandersArtSans-Regular"/>
          <w:sz w:val="20"/>
          <w:szCs w:val="20"/>
        </w:rPr>
        <w:t xml:space="preserve">: </w:t>
      </w:r>
    </w:p>
    <w:p w14:paraId="7729A8E5" w14:textId="77777777" w:rsidR="003F0130" w:rsidRPr="008553BD" w:rsidRDefault="003F0130" w:rsidP="00092236">
      <w:pPr>
        <w:ind w:right="-652"/>
        <w:rPr>
          <w:rFonts w:ascii="FlandersArtSans-Regular" w:hAnsi="FlandersArtSans-Regula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2976"/>
        <w:gridCol w:w="2802"/>
      </w:tblGrid>
      <w:tr w:rsidR="00F305E6" w:rsidRPr="008553BD" w14:paraId="4DA70855" w14:textId="77777777" w:rsidTr="00B102A3">
        <w:trPr>
          <w:trHeight w:val="231"/>
        </w:trPr>
        <w:tc>
          <w:tcPr>
            <w:tcW w:w="3277" w:type="dxa"/>
            <w:shd w:val="clear" w:color="auto" w:fill="auto"/>
          </w:tcPr>
          <w:p w14:paraId="14414039" w14:textId="77777777" w:rsidR="00F305E6" w:rsidRPr="008553BD" w:rsidRDefault="00F305E6" w:rsidP="00B102A3">
            <w:pPr>
              <w:pStyle w:val="cursief"/>
              <w:rPr>
                <w:rFonts w:ascii="FlandersArtSans-Regular" w:hAnsi="FlandersArtSans-Regular"/>
                <w:i w:val="0"/>
                <w:color w:val="0000FF"/>
                <w:sz w:val="18"/>
                <w:szCs w:val="18"/>
              </w:rPr>
            </w:pPr>
          </w:p>
        </w:tc>
        <w:tc>
          <w:tcPr>
            <w:tcW w:w="2976" w:type="dxa"/>
            <w:shd w:val="clear" w:color="auto" w:fill="auto"/>
          </w:tcPr>
          <w:p w14:paraId="264974E5" w14:textId="612636C4" w:rsidR="00F305E6" w:rsidRPr="008553BD" w:rsidRDefault="00F305E6" w:rsidP="00B102A3">
            <w:pPr>
              <w:pStyle w:val="cursief"/>
              <w:rPr>
                <w:rFonts w:ascii="FlandersArtSans-Regular" w:hAnsi="FlandersArtSans-Regular"/>
                <w:i w:val="0"/>
                <w:sz w:val="18"/>
                <w:szCs w:val="18"/>
              </w:rPr>
            </w:pPr>
            <w:r w:rsidRPr="008553BD">
              <w:rPr>
                <w:rFonts w:ascii="FlandersArtSans-Regular" w:hAnsi="FlandersArtSans-Regular"/>
                <w:i w:val="0"/>
                <w:sz w:val="18"/>
                <w:szCs w:val="18"/>
              </w:rPr>
              <w:t xml:space="preserve">Verbeterd </w:t>
            </w:r>
            <w:r w:rsidR="00B94A0C" w:rsidRPr="008553BD">
              <w:rPr>
                <w:rFonts w:ascii="FlandersArtSans-Regular" w:hAnsi="FlandersArtSans-Regular"/>
                <w:i w:val="0"/>
                <w:sz w:val="18"/>
                <w:szCs w:val="18"/>
              </w:rPr>
              <w:t>bedrag excl.</w:t>
            </w:r>
            <w:r w:rsidRPr="008553BD">
              <w:rPr>
                <w:rFonts w:ascii="FlandersArtSans-Regular" w:hAnsi="FlandersArtSans-Regular"/>
                <w:i w:val="0"/>
                <w:sz w:val="18"/>
                <w:szCs w:val="18"/>
              </w:rPr>
              <w:t xml:space="preserve">  BTW</w:t>
            </w:r>
          </w:p>
        </w:tc>
        <w:tc>
          <w:tcPr>
            <w:tcW w:w="2802" w:type="dxa"/>
          </w:tcPr>
          <w:p w14:paraId="6B1632C8" w14:textId="21331C09" w:rsidR="00F305E6" w:rsidRPr="008553BD" w:rsidRDefault="00F305E6" w:rsidP="00B102A3">
            <w:pPr>
              <w:pStyle w:val="cursief"/>
              <w:rPr>
                <w:rFonts w:ascii="FlandersArtSans-Regular" w:hAnsi="FlandersArtSans-Regular"/>
                <w:i w:val="0"/>
                <w:color w:val="0070C0"/>
                <w:sz w:val="18"/>
                <w:szCs w:val="18"/>
              </w:rPr>
            </w:pPr>
            <w:r w:rsidRPr="008553BD">
              <w:rPr>
                <w:rFonts w:ascii="FlandersArtSans-Regular" w:hAnsi="FlandersArtSans-Regular"/>
                <w:i w:val="0"/>
                <w:sz w:val="18"/>
                <w:szCs w:val="18"/>
              </w:rPr>
              <w:t xml:space="preserve">Verbeterd </w:t>
            </w:r>
            <w:r w:rsidR="00B94A0C" w:rsidRPr="008553BD">
              <w:rPr>
                <w:rFonts w:ascii="FlandersArtSans-Regular" w:hAnsi="FlandersArtSans-Regular"/>
                <w:i w:val="0"/>
                <w:sz w:val="18"/>
                <w:szCs w:val="18"/>
              </w:rPr>
              <w:t>bedrag incl.</w:t>
            </w:r>
            <w:r w:rsidRPr="008553BD">
              <w:rPr>
                <w:rFonts w:ascii="FlandersArtSans-Regular" w:hAnsi="FlandersArtSans-Regular"/>
                <w:i w:val="0"/>
                <w:sz w:val="18"/>
                <w:szCs w:val="18"/>
              </w:rPr>
              <w:t xml:space="preserve"> BTW</w:t>
            </w:r>
          </w:p>
        </w:tc>
      </w:tr>
      <w:tr w:rsidR="00F305E6" w:rsidRPr="008553BD" w14:paraId="0730C7E4" w14:textId="77777777" w:rsidTr="00B102A3">
        <w:trPr>
          <w:trHeight w:val="202"/>
        </w:trPr>
        <w:tc>
          <w:tcPr>
            <w:tcW w:w="3277" w:type="dxa"/>
            <w:shd w:val="clear" w:color="auto" w:fill="auto"/>
          </w:tcPr>
          <w:p w14:paraId="1BF79174" w14:textId="77777777" w:rsidR="00F305E6" w:rsidRPr="008553BD" w:rsidRDefault="00F305E6" w:rsidP="00B102A3">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393CA30" w14:textId="77777777" w:rsidR="00F305E6" w:rsidRPr="008553BD" w:rsidRDefault="00F305E6" w:rsidP="00B102A3">
            <w:pPr>
              <w:pStyle w:val="cursief"/>
              <w:rPr>
                <w:rFonts w:ascii="FlandersArtSans-Regular" w:hAnsi="FlandersArtSans-Regular"/>
                <w:i w:val="0"/>
                <w:color w:val="0070C0"/>
                <w:sz w:val="20"/>
                <w:szCs w:val="20"/>
              </w:rPr>
            </w:pPr>
          </w:p>
        </w:tc>
        <w:tc>
          <w:tcPr>
            <w:tcW w:w="2802" w:type="dxa"/>
          </w:tcPr>
          <w:p w14:paraId="57C04C02" w14:textId="77777777" w:rsidR="00F305E6" w:rsidRPr="008553BD" w:rsidRDefault="00F305E6" w:rsidP="00B102A3">
            <w:pPr>
              <w:pStyle w:val="cursief"/>
              <w:rPr>
                <w:rFonts w:ascii="FlandersArtSans-Regular" w:hAnsi="FlandersArtSans-Regular"/>
                <w:i w:val="0"/>
                <w:color w:val="0070C0"/>
                <w:sz w:val="20"/>
                <w:szCs w:val="20"/>
              </w:rPr>
            </w:pPr>
          </w:p>
        </w:tc>
      </w:tr>
      <w:tr w:rsidR="00F305E6" w:rsidRPr="008553BD" w14:paraId="26A73947" w14:textId="77777777" w:rsidTr="00B102A3">
        <w:trPr>
          <w:trHeight w:val="202"/>
        </w:trPr>
        <w:tc>
          <w:tcPr>
            <w:tcW w:w="3277" w:type="dxa"/>
            <w:shd w:val="clear" w:color="auto" w:fill="auto"/>
          </w:tcPr>
          <w:p w14:paraId="75711D2A" w14:textId="77777777" w:rsidR="00F305E6" w:rsidRPr="008553BD" w:rsidRDefault="00F305E6" w:rsidP="00B102A3">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F78BBF6" w14:textId="77777777" w:rsidR="00F305E6" w:rsidRPr="008553BD" w:rsidRDefault="00F305E6" w:rsidP="00B102A3">
            <w:pPr>
              <w:pStyle w:val="cursief"/>
              <w:rPr>
                <w:rFonts w:ascii="FlandersArtSans-Regular" w:hAnsi="FlandersArtSans-Regular"/>
                <w:i w:val="0"/>
                <w:color w:val="0070C0"/>
                <w:sz w:val="20"/>
                <w:szCs w:val="20"/>
              </w:rPr>
            </w:pPr>
          </w:p>
        </w:tc>
        <w:tc>
          <w:tcPr>
            <w:tcW w:w="2802" w:type="dxa"/>
          </w:tcPr>
          <w:p w14:paraId="25CF8ED5" w14:textId="77777777" w:rsidR="00F305E6" w:rsidRPr="008553BD" w:rsidRDefault="00F305E6" w:rsidP="00B102A3">
            <w:pPr>
              <w:pStyle w:val="cursief"/>
              <w:rPr>
                <w:rFonts w:ascii="FlandersArtSans-Regular" w:hAnsi="FlandersArtSans-Regular"/>
                <w:i w:val="0"/>
                <w:color w:val="0070C0"/>
                <w:sz w:val="20"/>
                <w:szCs w:val="20"/>
              </w:rPr>
            </w:pPr>
          </w:p>
        </w:tc>
      </w:tr>
    </w:tbl>
    <w:p w14:paraId="610B751F" w14:textId="05D02E9C" w:rsidR="00E231D8" w:rsidRPr="00E231D8" w:rsidRDefault="00E231D8" w:rsidP="009307EC">
      <w:pPr>
        <w:pStyle w:val="Kop4"/>
      </w:pPr>
      <w:r w:rsidRPr="00E231D8">
        <w:t>Prijs- of kostenonderzoek (art. 35 KB Plaatsing)</w:t>
      </w:r>
    </w:p>
    <w:p w14:paraId="2D48DE1F" w14:textId="77777777" w:rsidR="00036F8E" w:rsidRDefault="00036F8E" w:rsidP="00036F8E">
      <w:pPr>
        <w:spacing w:after="120"/>
        <w:rPr>
          <w:rFonts w:ascii="FlandersArtSans-Regular" w:hAnsi="FlandersArtSans-Regular" w:cs="Arial"/>
          <w:i/>
          <w:sz w:val="18"/>
          <w:szCs w:val="18"/>
        </w:rPr>
      </w:pPr>
      <w:r w:rsidRPr="00C774D6">
        <w:rPr>
          <w:rFonts w:ascii="FlandersArtSans-Regular" w:hAnsi="FlandersArtSans-Regular" w:cs="Arial"/>
          <w:i/>
          <w:sz w:val="18"/>
          <w:szCs w:val="18"/>
        </w:rPr>
        <w:t>De aanbestedende overheid onderwerpt de ingediende offertes aan een prijs-of kostenonderzoek conform art. 35 KB Plaatsing.</w:t>
      </w:r>
    </w:p>
    <w:p w14:paraId="26FDA602" w14:textId="77777777" w:rsidR="00036F8E" w:rsidRPr="00C774D6" w:rsidRDefault="00036F8E" w:rsidP="00036F8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6BD65757" w14:textId="77777777" w:rsidR="00036F8E" w:rsidRPr="00A400FD" w:rsidRDefault="00036F8E" w:rsidP="00036F8E">
      <w:pPr>
        <w:pStyle w:val="Default"/>
        <w:rPr>
          <w:rFonts w:ascii="FlandersArtSans-Regular" w:hAnsi="FlandersArtSans-Regular"/>
          <w:color w:val="auto"/>
          <w:sz w:val="20"/>
          <w:szCs w:val="20"/>
        </w:rPr>
      </w:pPr>
      <w:r w:rsidRPr="00C774D6">
        <w:rPr>
          <w:rFonts w:ascii="FlandersArtSans-Regular" w:hAnsi="FlandersArtSans-Regular"/>
          <w:sz w:val="20"/>
          <w:szCs w:val="20"/>
        </w:rPr>
        <w:t xml:space="preserve">Uit het prijs- of kostenonderzoek blijkt dat er geen prijzen of kosten worden aangeboden die </w:t>
      </w:r>
      <w:r>
        <w:rPr>
          <w:rFonts w:ascii="FlandersArtSans-Regular" w:hAnsi="FlandersArtSans-Regular"/>
          <w:sz w:val="20"/>
          <w:szCs w:val="20"/>
        </w:rPr>
        <w:t>zeer afwijkend</w:t>
      </w:r>
      <w:r w:rsidRPr="00C774D6">
        <w:rPr>
          <w:rFonts w:ascii="FlandersArtSans-Regular" w:hAnsi="FlandersArtSans-Regular"/>
          <w:sz w:val="20"/>
          <w:szCs w:val="20"/>
        </w:rPr>
        <w:t xml:space="preserve"> hoog of laag lijken</w:t>
      </w:r>
      <w:r>
        <w:rPr>
          <w:rFonts w:ascii="FlandersArtSans-Regular" w:hAnsi="FlandersArtSans-Regular"/>
          <w:sz w:val="20"/>
          <w:szCs w:val="20"/>
        </w:rPr>
        <w:t>.</w:t>
      </w:r>
    </w:p>
    <w:p w14:paraId="18E1A2CA" w14:textId="77777777" w:rsidR="00036F8E" w:rsidRDefault="00036F8E" w:rsidP="00036F8E">
      <w:pPr>
        <w:pStyle w:val="Default"/>
        <w:rPr>
          <w:rFonts w:ascii="FlandersArtSans-Regular" w:hAnsi="FlandersArtSans-Regular"/>
          <w:color w:val="auto"/>
          <w:sz w:val="20"/>
          <w:szCs w:val="20"/>
        </w:rPr>
      </w:pPr>
    </w:p>
    <w:p w14:paraId="232ECE5D" w14:textId="77777777" w:rsidR="00036F8E" w:rsidRPr="00C774D6" w:rsidRDefault="00036F8E" w:rsidP="00036F8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55AF9B5A" w14:textId="77777777" w:rsidR="00036F8E" w:rsidRDefault="00036F8E" w:rsidP="00036F8E">
      <w:pPr>
        <w:pStyle w:val="Default"/>
        <w:rPr>
          <w:rFonts w:ascii="FlandersArtSans-Regular" w:hAnsi="FlandersArtSans-Regular"/>
          <w:color w:val="0070C0"/>
          <w:sz w:val="20"/>
          <w:szCs w:val="20"/>
        </w:rPr>
      </w:pPr>
      <w:r w:rsidRPr="00C774D6">
        <w:rPr>
          <w:rFonts w:ascii="FlandersArtSans-Regular" w:hAnsi="FlandersArtSans-Regular"/>
          <w:sz w:val="20"/>
          <w:szCs w:val="20"/>
        </w:rPr>
        <w:t xml:space="preserve">Uit het prijs- of kostenonderzoek blijkt dat er prijzen- of kosten worden aangeboden die </w:t>
      </w:r>
      <w:r>
        <w:rPr>
          <w:rFonts w:ascii="FlandersArtSans-Regular" w:hAnsi="FlandersArtSans-Regular"/>
          <w:sz w:val="20"/>
          <w:szCs w:val="20"/>
        </w:rPr>
        <w:t>zeer afwijkend</w:t>
      </w:r>
      <w:r w:rsidRPr="00C774D6">
        <w:rPr>
          <w:rFonts w:ascii="FlandersArtSans-Regular" w:hAnsi="FlandersArtSans-Regular"/>
          <w:sz w:val="20"/>
          <w:szCs w:val="20"/>
        </w:rPr>
        <w:t xml:space="preserve"> lijken</w:t>
      </w:r>
      <w:r>
        <w:rPr>
          <w:rFonts w:ascii="FlandersArtSans-Regular" w:hAnsi="FlandersArtSans-Regular"/>
          <w:color w:val="0070C0"/>
          <w:sz w:val="20"/>
          <w:szCs w:val="20"/>
        </w:rPr>
        <w:t>:</w:t>
      </w:r>
    </w:p>
    <w:p w14:paraId="4CE7B62B" w14:textId="77777777" w:rsidR="00036F8E" w:rsidRDefault="00036F8E" w:rsidP="00036F8E">
      <w:pPr>
        <w:pStyle w:val="Default"/>
        <w:rPr>
          <w:rFonts w:ascii="FlandersArtSans-Regular" w:hAnsi="FlandersArtSans-Regular"/>
          <w:color w:val="auto"/>
          <w:sz w:val="20"/>
          <w:szCs w:val="20"/>
        </w:rPr>
      </w:pPr>
    </w:p>
    <w:p w14:paraId="70446DBA" w14:textId="77777777" w:rsidR="00036F8E" w:rsidRDefault="00036F8E" w:rsidP="00036F8E">
      <w:pPr>
        <w:pStyle w:val="Default"/>
        <w:rPr>
          <w:rFonts w:ascii="FlandersArtSans-Regular" w:hAnsi="FlandersArtSans-Regular"/>
          <w:b/>
          <w:i/>
          <w:color w:val="auto"/>
          <w:sz w:val="20"/>
          <w:szCs w:val="20"/>
          <w:highlight w:val="yellow"/>
        </w:rPr>
      </w:pPr>
      <w:r>
        <w:rPr>
          <w:rFonts w:ascii="FlandersArtSans-Regular" w:hAnsi="FlandersArtSans-Regular"/>
          <w:b/>
          <w:i/>
          <w:color w:val="auto"/>
          <w:sz w:val="20"/>
          <w:szCs w:val="20"/>
          <w:highlight w:val="yellow"/>
        </w:rPr>
        <w:t>(te herhalen per inschrijver)</w:t>
      </w:r>
    </w:p>
    <w:p w14:paraId="0C327E2C" w14:textId="77777777" w:rsidR="00036F8E" w:rsidRDefault="00036F8E" w:rsidP="00036F8E">
      <w:pPr>
        <w:pStyle w:val="Default"/>
        <w:rPr>
          <w:rFonts w:ascii="FlandersArtSans-Regular" w:hAnsi="FlandersArtSans-Regular"/>
          <w:b/>
          <w:i/>
          <w:color w:val="auto"/>
          <w:sz w:val="20"/>
          <w:szCs w:val="20"/>
          <w:highlight w:val="yellow"/>
        </w:rPr>
      </w:pPr>
      <w:r w:rsidRPr="00C774D6">
        <w:rPr>
          <w:rFonts w:ascii="FlandersArtSans-Regular" w:hAnsi="FlandersArtSans-Regular"/>
          <w:color w:val="0070C0"/>
          <w:sz w:val="20"/>
          <w:szCs w:val="20"/>
        </w:rPr>
        <w:t>naam inschrijver</w:t>
      </w:r>
    </w:p>
    <w:p w14:paraId="081F0C5E" w14:textId="77777777" w:rsidR="00036F8E" w:rsidRPr="00C774D6" w:rsidRDefault="00036F8E" w:rsidP="00036F8E">
      <w:pPr>
        <w:pStyle w:val="Default"/>
        <w:rPr>
          <w:rFonts w:ascii="FlandersArtSans-Regular" w:hAnsi="FlandersArtSans-Regular"/>
          <w:color w:val="0070C0"/>
          <w:sz w:val="20"/>
          <w:szCs w:val="20"/>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C774D6">
        <w:rPr>
          <w:rFonts w:ascii="FlandersArtSans-Regular" w:hAnsi="FlandersArtSans-Regular"/>
          <w:color w:val="0070C0"/>
          <w:sz w:val="20"/>
          <w:szCs w:val="20"/>
        </w:rPr>
        <w:t xml:space="preserve">Postnummer  :  omschrijving van </w:t>
      </w:r>
      <w:r>
        <w:rPr>
          <w:rFonts w:ascii="FlandersArtSans-Regular" w:hAnsi="FlandersArtSans-Regular"/>
          <w:color w:val="0070C0"/>
          <w:sz w:val="20"/>
          <w:szCs w:val="20"/>
        </w:rPr>
        <w:t>de post</w:t>
      </w:r>
      <w:r>
        <w:rPr>
          <w:rFonts w:ascii="FlandersArtSans-Regular" w:hAnsi="FlandersArtSans-Regular"/>
          <w:color w:val="0070C0"/>
          <w:sz w:val="20"/>
          <w:szCs w:val="20"/>
        </w:rPr>
        <w:tab/>
      </w: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74195C">
        <w:rPr>
          <w:rFonts w:ascii="FlandersArtSans-Regular" w:hAnsi="FlandersArtSans-Regular"/>
          <w:color w:val="0070C0"/>
          <w:sz w:val="20"/>
          <w:szCs w:val="20"/>
        </w:rPr>
        <w:t xml:space="preserve">Het totale offertebedrag </w:t>
      </w:r>
    </w:p>
    <w:p w14:paraId="2A2A3656" w14:textId="0230B540" w:rsidR="00036F8E" w:rsidRPr="00C774D6" w:rsidRDefault="00036F8E" w:rsidP="00036F8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w:t>
      </w:r>
      <w:r w:rsidR="0096270D">
        <w:rPr>
          <w:rFonts w:ascii="FlandersArtSans-Regular" w:hAnsi="FlandersArtSans-Regular" w:cs="Arial"/>
          <w:color w:val="0070C0"/>
          <w:sz w:val="20"/>
          <w:szCs w:val="20"/>
        </w:rPr>
        <w:t>ex</w:t>
      </w:r>
      <w:r w:rsidRPr="00C774D6">
        <w:rPr>
          <w:rFonts w:ascii="FlandersArtSans-Regular" w:hAnsi="FlandersArtSans-Regular" w:cs="Arial"/>
          <w:color w:val="0070C0"/>
          <w:sz w:val="20"/>
          <w:szCs w:val="20"/>
        </w:rPr>
        <w:t>cl. BTW)</w:t>
      </w:r>
    </w:p>
    <w:p w14:paraId="30733FF5" w14:textId="77777777" w:rsidR="00036F8E" w:rsidRPr="00C774D6" w:rsidRDefault="00036F8E" w:rsidP="00036F8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(incl. BTW)</w:t>
      </w:r>
    </w:p>
    <w:p w14:paraId="5069751E" w14:textId="77777777" w:rsidR="00036F8E" w:rsidRDefault="00036F8E" w:rsidP="00036F8E">
      <w:pPr>
        <w:pStyle w:val="Default"/>
        <w:rPr>
          <w:rFonts w:ascii="FlandersArtSans-Regular" w:hAnsi="FlandersArtSans-Regular"/>
          <w:color w:val="0070C0"/>
          <w:sz w:val="20"/>
          <w:szCs w:val="20"/>
        </w:rPr>
      </w:pPr>
      <w:r w:rsidRPr="00C774D6">
        <w:rPr>
          <w:rFonts w:ascii="FlandersArtSans-Regular" w:hAnsi="FlandersArtSans-Regular"/>
          <w:color w:val="0070C0"/>
          <w:sz w:val="20"/>
          <w:szCs w:val="20"/>
        </w:rPr>
        <w:t>raming ,   totaal bedrag (incl. BTW)</w:t>
      </w:r>
    </w:p>
    <w:p w14:paraId="78BED4F0" w14:textId="77777777" w:rsidR="00036F8E" w:rsidRDefault="00036F8E" w:rsidP="00036F8E">
      <w:pPr>
        <w:pStyle w:val="Default"/>
        <w:rPr>
          <w:rFonts w:ascii="FlandersArtSans-Regular" w:hAnsi="FlandersArtSans-Regular"/>
          <w:color w:val="auto"/>
          <w:sz w:val="20"/>
          <w:szCs w:val="20"/>
        </w:rPr>
      </w:pPr>
    </w:p>
    <w:p w14:paraId="1DD6926B" w14:textId="4034E920" w:rsidR="00036F8E" w:rsidRDefault="0096270D" w:rsidP="00036F8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i/>
          <w:color w:val="0070C0"/>
          <w:sz w:val="18"/>
          <w:szCs w:val="18"/>
        </w:rPr>
        <w:t>Gebruiksinstructie</w:t>
      </w:r>
      <w:r w:rsidR="00036F8E">
        <w:rPr>
          <w:rFonts w:ascii="FlandersArtSans-Regular" w:hAnsi="FlandersArtSans-Regular" w:cs="Arial"/>
          <w:i/>
          <w:color w:val="0070C0"/>
          <w:sz w:val="18"/>
          <w:szCs w:val="18"/>
        </w:rPr>
        <w:t>:</w:t>
      </w:r>
    </w:p>
    <w:p w14:paraId="4BBBD70E" w14:textId="77777777" w:rsidR="00036F8E" w:rsidRDefault="00036F8E" w:rsidP="00036F8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0036192B" w14:textId="4906219F" w:rsidR="00036F8E" w:rsidRPr="00895EC3" w:rsidRDefault="00141D8E" w:rsidP="00036F8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u w:val="single"/>
        </w:rPr>
      </w:pPr>
      <w:r>
        <w:rPr>
          <w:rFonts w:ascii="FlandersArtSans-Regular" w:hAnsi="FlandersArtSans-Regular" w:cs="Arial"/>
          <w:i/>
          <w:color w:val="0070C0"/>
          <w:sz w:val="18"/>
          <w:szCs w:val="18"/>
          <w:u w:val="single"/>
        </w:rPr>
        <w:t>Onderstaande is e</w:t>
      </w:r>
      <w:r w:rsidRPr="00895EC3">
        <w:rPr>
          <w:rFonts w:ascii="FlandersArtSans-Regular" w:hAnsi="FlandersArtSans-Regular" w:cs="Arial"/>
          <w:i/>
          <w:color w:val="0070C0"/>
          <w:sz w:val="18"/>
          <w:szCs w:val="18"/>
          <w:u w:val="single"/>
        </w:rPr>
        <w:t xml:space="preserve">nkel </w:t>
      </w:r>
      <w:r w:rsidR="00036F8E">
        <w:rPr>
          <w:rFonts w:ascii="FlandersArtSans-Regular" w:hAnsi="FlandersArtSans-Regular" w:cs="Arial"/>
          <w:i/>
          <w:color w:val="0070C0"/>
          <w:sz w:val="18"/>
          <w:szCs w:val="18"/>
          <w:u w:val="single"/>
        </w:rPr>
        <w:t xml:space="preserve">van toepassing </w:t>
      </w:r>
      <w:r w:rsidR="00036F8E" w:rsidRPr="00895EC3">
        <w:rPr>
          <w:rFonts w:ascii="FlandersArtSans-Regular" w:hAnsi="FlandersArtSans-Regular" w:cs="Arial"/>
          <w:i/>
          <w:color w:val="0070C0"/>
          <w:sz w:val="18"/>
          <w:szCs w:val="18"/>
          <w:u w:val="single"/>
        </w:rPr>
        <w:t>bij opdrachten voor werken met geraamde waarde gelijk aan of hoger dan € 500.000.</w:t>
      </w:r>
    </w:p>
    <w:p w14:paraId="36703B5F" w14:textId="77777777" w:rsidR="00036F8E" w:rsidRDefault="00036F8E" w:rsidP="00036F8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0213BC4B" w14:textId="4AC12173" w:rsidR="00036F8E" w:rsidRDefault="00036F8E" w:rsidP="00036F8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 xml:space="preserve">Een prijs- of kostenbevraging is </w:t>
      </w:r>
      <w:r>
        <w:rPr>
          <w:rFonts w:ascii="FlandersArtSans-Regular" w:hAnsi="FlandersArtSans-Regular" w:cs="Arial"/>
          <w:i/>
          <w:color w:val="0070C0"/>
          <w:sz w:val="18"/>
          <w:szCs w:val="18"/>
        </w:rPr>
        <w:t xml:space="preserve">niet </w:t>
      </w:r>
      <w:r w:rsidR="00D20AF5">
        <w:rPr>
          <w:rFonts w:ascii="FlandersArtSans-Regular" w:hAnsi="FlandersArtSans-Regular" w:cs="Arial"/>
          <w:i/>
          <w:color w:val="0070C0"/>
          <w:sz w:val="18"/>
          <w:szCs w:val="18"/>
        </w:rPr>
        <w:t>verplicht bij</w:t>
      </w:r>
      <w:r>
        <w:rPr>
          <w:rFonts w:ascii="FlandersArtSans-Regular" w:hAnsi="FlandersArtSans-Regular" w:cs="Arial"/>
          <w:i/>
          <w:color w:val="0070C0"/>
          <w:sz w:val="18"/>
          <w:szCs w:val="18"/>
        </w:rPr>
        <w:t xml:space="preserve"> de initiële offerte</w:t>
      </w:r>
      <w:r w:rsidR="00D20AF5">
        <w:rPr>
          <w:rFonts w:ascii="FlandersArtSans-Regular" w:hAnsi="FlandersArtSans-Regular" w:cs="Arial"/>
          <w:i/>
          <w:color w:val="0070C0"/>
          <w:sz w:val="18"/>
          <w:szCs w:val="18"/>
        </w:rPr>
        <w:t>, enkel later bij de definitieve offertes</w:t>
      </w:r>
      <w:r>
        <w:rPr>
          <w:rFonts w:ascii="FlandersArtSans-Regular" w:hAnsi="FlandersArtSans-Regular" w:cs="Arial"/>
          <w:i/>
          <w:color w:val="0070C0"/>
          <w:sz w:val="18"/>
          <w:szCs w:val="18"/>
        </w:rPr>
        <w:t xml:space="preserve">. De aanbestedende overheid kan </w:t>
      </w:r>
      <w:r w:rsidR="00D20AF5">
        <w:rPr>
          <w:rFonts w:ascii="FlandersArtSans-Regular" w:hAnsi="FlandersArtSans-Regular" w:cs="Arial"/>
          <w:i/>
          <w:color w:val="0070C0"/>
          <w:sz w:val="18"/>
          <w:szCs w:val="18"/>
        </w:rPr>
        <w:t>er echter toch</w:t>
      </w:r>
      <w:r>
        <w:rPr>
          <w:rFonts w:ascii="FlandersArtSans-Regular" w:hAnsi="FlandersArtSans-Regular" w:cs="Arial"/>
          <w:i/>
          <w:color w:val="0070C0"/>
          <w:sz w:val="18"/>
          <w:szCs w:val="18"/>
        </w:rPr>
        <w:t xml:space="preserve"> voor opteren om </w:t>
      </w:r>
      <w:r w:rsidR="00D20AF5">
        <w:rPr>
          <w:rFonts w:ascii="FlandersArtSans-Regular" w:hAnsi="FlandersArtSans-Regular" w:cs="Arial"/>
          <w:i/>
          <w:color w:val="0070C0"/>
          <w:sz w:val="18"/>
          <w:szCs w:val="18"/>
        </w:rPr>
        <w:t xml:space="preserve">al in dit stadium van de procedure </w:t>
      </w:r>
      <w:r>
        <w:rPr>
          <w:rFonts w:ascii="FlandersArtSans-Regular" w:hAnsi="FlandersArtSans-Regular" w:cs="Arial"/>
          <w:i/>
          <w:color w:val="0070C0"/>
          <w:sz w:val="18"/>
          <w:szCs w:val="18"/>
        </w:rPr>
        <w:t>een prijs- of kostenbevraging te doen. Die zal vereist zijn indien de aanbestedende overheid de inschrijver wil weren wegens abnormale hoge of lage prijzen</w:t>
      </w:r>
      <w:r w:rsidRPr="00C774D6">
        <w:rPr>
          <w:rFonts w:ascii="FlandersArtSans-Regular" w:hAnsi="FlandersArtSans-Regular" w:cs="Arial"/>
          <w:i/>
          <w:color w:val="0070C0"/>
          <w:sz w:val="18"/>
          <w:szCs w:val="18"/>
        </w:rPr>
        <w:t>.</w:t>
      </w:r>
    </w:p>
    <w:p w14:paraId="755E328E" w14:textId="2C57879C" w:rsidR="00036F8E" w:rsidRDefault="00036F8E" w:rsidP="00036F8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Zie voor meer informatie </w:t>
      </w:r>
      <w:hyperlink r:id="rId19" w:history="1">
        <w:r w:rsidRPr="00FB347C">
          <w:rPr>
            <w:rStyle w:val="Hyperlink"/>
            <w:rFonts w:ascii="FlandersArtSans-Regular" w:hAnsi="FlandersArtSans-Regular" w:cs="Arial"/>
            <w:i/>
            <w:sz w:val="18"/>
            <w:szCs w:val="18"/>
          </w:rPr>
          <w:t>het nieuwsbriefartikel</w:t>
        </w:r>
      </w:hyperlink>
      <w:r>
        <w:rPr>
          <w:rFonts w:ascii="FlandersArtSans-Regular" w:hAnsi="FlandersArtSans-Regular" w:cs="Arial"/>
          <w:i/>
          <w:color w:val="0070C0"/>
          <w:sz w:val="18"/>
          <w:szCs w:val="18"/>
        </w:rPr>
        <w:t>.</w:t>
      </w:r>
    </w:p>
    <w:p w14:paraId="34FA45A9" w14:textId="39C6CEEE" w:rsidR="00240EFA" w:rsidRDefault="00240EFA" w:rsidP="00036F8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1AFD5642" w14:textId="7A13F21E" w:rsidR="00240EFA" w:rsidRPr="00C774D6" w:rsidRDefault="00240EFA" w:rsidP="00036F8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Als er overgegaan wordt tot prijs- of kostenbevraging in dit stadium van de procedure, neem op:</w:t>
      </w:r>
    </w:p>
    <w:p w14:paraId="4BF0B27D" w14:textId="77777777" w:rsidR="00036F8E" w:rsidRDefault="00036F8E" w:rsidP="00036F8E">
      <w:pPr>
        <w:pStyle w:val="Default"/>
        <w:rPr>
          <w:rFonts w:ascii="FlandersArtSans-Regular" w:hAnsi="FlandersArtSans-Regular"/>
          <w:b/>
          <w:i/>
          <w:color w:val="auto"/>
          <w:sz w:val="20"/>
          <w:szCs w:val="20"/>
          <w:highlight w:val="yellow"/>
        </w:rPr>
      </w:pPr>
    </w:p>
    <w:p w14:paraId="3599B013" w14:textId="5056F9C8" w:rsidR="00036F8E" w:rsidRPr="00C774D6" w:rsidRDefault="00036F8E" w:rsidP="00036F8E">
      <w:pPr>
        <w:pStyle w:val="arial11"/>
        <w:rPr>
          <w:rFonts w:ascii="FlandersArtSans-Regular" w:hAnsi="FlandersArtSans-Regular"/>
          <w:sz w:val="20"/>
          <w:szCs w:val="20"/>
        </w:rPr>
      </w:pPr>
      <w:r w:rsidRPr="00C774D6">
        <w:rPr>
          <w:rFonts w:ascii="FlandersArtSans-Regular" w:hAnsi="FlandersArtSans-Regular"/>
          <w:sz w:val="20"/>
          <w:szCs w:val="20"/>
        </w:rPr>
        <w:t>De aanbestedende overheid heeft voor volgende abnormaal lijkende prijzen de inschrijver</w:t>
      </w:r>
      <w:r>
        <w:rPr>
          <w:rFonts w:ascii="FlandersArtSans-Regular" w:hAnsi="FlandersArtSans-Regular"/>
          <w:sz w:val="20"/>
          <w:szCs w:val="20"/>
        </w:rPr>
        <w:t>(s) in kwestie</w:t>
      </w:r>
      <w:r w:rsidRPr="00C774D6">
        <w:rPr>
          <w:rFonts w:ascii="FlandersArtSans-Regular" w:hAnsi="FlandersArtSans-Regular"/>
          <w:sz w:val="20"/>
          <w:szCs w:val="20"/>
        </w:rPr>
        <w:t xml:space="preserve"> bevraagd</w:t>
      </w:r>
      <w:r w:rsidR="00A20CB7">
        <w:rPr>
          <w:rFonts w:ascii="FlandersArtSans-Regular" w:hAnsi="FlandersArtSans-Regular"/>
          <w:sz w:val="20"/>
          <w:szCs w:val="20"/>
        </w:rPr>
        <w:t>:</w:t>
      </w:r>
    </w:p>
    <w:p w14:paraId="64048645" w14:textId="77777777" w:rsidR="00036F8E" w:rsidRPr="00C774D6" w:rsidRDefault="00036F8E" w:rsidP="00036F8E">
      <w:pPr>
        <w:pStyle w:val="arial11"/>
        <w:rPr>
          <w:rFonts w:ascii="FlandersArtSans-Regular" w:hAnsi="FlandersArtSans-Regular"/>
          <w:sz w:val="20"/>
          <w:szCs w:val="20"/>
        </w:rPr>
      </w:pPr>
    </w:p>
    <w:p w14:paraId="1C9FECD8" w14:textId="77777777" w:rsidR="00036F8E" w:rsidRDefault="00036F8E" w:rsidP="00036F8E">
      <w:pPr>
        <w:pStyle w:val="Default"/>
        <w:rPr>
          <w:rFonts w:ascii="FlandersArtSans-Regular" w:hAnsi="FlandersArtSans-Regular"/>
          <w:b/>
          <w:i/>
          <w:color w:val="auto"/>
          <w:sz w:val="20"/>
          <w:szCs w:val="20"/>
          <w:highlight w:val="yellow"/>
        </w:rPr>
      </w:pPr>
      <w:r>
        <w:rPr>
          <w:rFonts w:ascii="FlandersArtSans-Regular" w:hAnsi="FlandersArtSans-Regular"/>
          <w:b/>
          <w:i/>
          <w:color w:val="auto"/>
          <w:sz w:val="20"/>
          <w:szCs w:val="20"/>
          <w:highlight w:val="yellow"/>
        </w:rPr>
        <w:t>(te herhalen per inschrijver)</w:t>
      </w:r>
    </w:p>
    <w:p w14:paraId="3E4DE3E6" w14:textId="77777777" w:rsidR="00036F8E" w:rsidRDefault="00036F8E" w:rsidP="00036F8E">
      <w:pPr>
        <w:pStyle w:val="Default"/>
        <w:rPr>
          <w:rFonts w:ascii="FlandersArtSans-Regular" w:hAnsi="FlandersArtSans-Regular"/>
          <w:b/>
          <w:i/>
          <w:color w:val="auto"/>
          <w:sz w:val="20"/>
          <w:szCs w:val="20"/>
          <w:highlight w:val="yellow"/>
        </w:rPr>
      </w:pPr>
      <w:r w:rsidRPr="00C774D6">
        <w:rPr>
          <w:rFonts w:ascii="FlandersArtSans-Regular" w:hAnsi="FlandersArtSans-Regular"/>
          <w:color w:val="0070C0"/>
          <w:sz w:val="20"/>
          <w:szCs w:val="20"/>
        </w:rPr>
        <w:t>naam inschrijver</w:t>
      </w:r>
    </w:p>
    <w:p w14:paraId="4D2CC8B1" w14:textId="77777777" w:rsidR="00036F8E" w:rsidRPr="00C774D6" w:rsidRDefault="00036F8E" w:rsidP="00036F8E">
      <w:pPr>
        <w:pStyle w:val="Default"/>
        <w:rPr>
          <w:rFonts w:ascii="FlandersArtSans-Regular" w:hAnsi="FlandersArtSans-Regular"/>
          <w:color w:val="0070C0"/>
          <w:sz w:val="20"/>
          <w:szCs w:val="20"/>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C774D6">
        <w:rPr>
          <w:rFonts w:ascii="FlandersArtSans-Regular" w:hAnsi="FlandersArtSans-Regular"/>
          <w:color w:val="0070C0"/>
          <w:sz w:val="20"/>
          <w:szCs w:val="20"/>
        </w:rPr>
        <w:t xml:space="preserve">Postnummer  :  omschrijving van </w:t>
      </w:r>
      <w:r>
        <w:rPr>
          <w:rFonts w:ascii="FlandersArtSans-Regular" w:hAnsi="FlandersArtSans-Regular"/>
          <w:color w:val="0070C0"/>
          <w:sz w:val="20"/>
          <w:szCs w:val="20"/>
        </w:rPr>
        <w:t>de post</w:t>
      </w:r>
      <w:r>
        <w:rPr>
          <w:rFonts w:ascii="FlandersArtSans-Regular" w:hAnsi="FlandersArtSans-Regular"/>
          <w:color w:val="0070C0"/>
          <w:sz w:val="20"/>
          <w:szCs w:val="20"/>
        </w:rPr>
        <w:tab/>
      </w: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Pr>
          <w:rFonts w:ascii="FlandersArtSans-Regular" w:hAnsi="FlandersArtSans-Regular"/>
          <w:color w:val="auto"/>
          <w:sz w:val="20"/>
          <w:szCs w:val="20"/>
        </w:rPr>
        <w:t>Het totale offertebedrag</w:t>
      </w:r>
      <w:r w:rsidRPr="00C774D6">
        <w:rPr>
          <w:rFonts w:ascii="FlandersArtSans-Regular" w:hAnsi="FlandersArtSans-Regular"/>
          <w:color w:val="0070C0"/>
          <w:sz w:val="20"/>
          <w:szCs w:val="20"/>
        </w:rPr>
        <w:t xml:space="preserve"> </w:t>
      </w:r>
    </w:p>
    <w:p w14:paraId="4A1C1BD8" w14:textId="7CAC6BF6" w:rsidR="00036F8E" w:rsidRPr="00C774D6" w:rsidRDefault="00036F8E" w:rsidP="00036F8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w:t>
      </w:r>
      <w:r w:rsidR="0096270D">
        <w:rPr>
          <w:rFonts w:ascii="FlandersArtSans-Regular" w:hAnsi="FlandersArtSans-Regular" w:cs="Arial"/>
          <w:color w:val="0070C0"/>
          <w:sz w:val="20"/>
          <w:szCs w:val="20"/>
        </w:rPr>
        <w:t>ex</w:t>
      </w:r>
      <w:r w:rsidRPr="00C774D6">
        <w:rPr>
          <w:rFonts w:ascii="FlandersArtSans-Regular" w:hAnsi="FlandersArtSans-Regular" w:cs="Arial"/>
          <w:color w:val="0070C0"/>
          <w:sz w:val="20"/>
          <w:szCs w:val="20"/>
        </w:rPr>
        <w:t>cl. BTW)</w:t>
      </w:r>
    </w:p>
    <w:p w14:paraId="33651CBD" w14:textId="77777777" w:rsidR="00036F8E" w:rsidRPr="00C774D6" w:rsidRDefault="00036F8E" w:rsidP="00036F8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(incl. BTW)</w:t>
      </w:r>
    </w:p>
    <w:p w14:paraId="221E4987" w14:textId="77777777" w:rsidR="00036F8E" w:rsidRDefault="00036F8E" w:rsidP="00036F8E">
      <w:pPr>
        <w:tabs>
          <w:tab w:val="center" w:pos="4749"/>
        </w:tabs>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raming ,   totaal bedrag (incl. BTW)</w:t>
      </w:r>
    </w:p>
    <w:p w14:paraId="6DBF7F48" w14:textId="1CAE26C9" w:rsidR="00E231D8" w:rsidRPr="00C774D6" w:rsidRDefault="00E231D8" w:rsidP="00036F8E">
      <w:pPr>
        <w:tabs>
          <w:tab w:val="center" w:pos="4749"/>
        </w:tabs>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ab/>
      </w:r>
    </w:p>
    <w:p w14:paraId="0E3DD996" w14:textId="2EB15018" w:rsidR="00F910D8" w:rsidRPr="009307EC" w:rsidRDefault="00F910D8" w:rsidP="00E6647E">
      <w:pPr>
        <w:pStyle w:val="Kop4"/>
      </w:pPr>
      <w:r w:rsidRPr="009307EC">
        <w:t>Opmerkingen</w:t>
      </w:r>
    </w:p>
    <w:p w14:paraId="75D105E3" w14:textId="77777777" w:rsidR="00F910D8" w:rsidRPr="00C774D6" w:rsidRDefault="00F910D8" w:rsidP="00F910D8">
      <w:pPr>
        <w:rPr>
          <w:rFonts w:ascii="FlandersArtSans-Regular" w:hAnsi="FlandersArtSans-Regular" w:cs="Arial"/>
          <w:i/>
          <w:sz w:val="22"/>
          <w:szCs w:val="22"/>
          <w:u w:val="single"/>
        </w:rPr>
      </w:pPr>
    </w:p>
    <w:p w14:paraId="683763BE" w14:textId="4365320A" w:rsidR="00F7661E" w:rsidRDefault="0096270D" w:rsidP="00151E11">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i/>
          <w:color w:val="0070C0"/>
          <w:sz w:val="18"/>
          <w:szCs w:val="18"/>
        </w:rPr>
        <w:t>Gebruiksinstructie</w:t>
      </w:r>
      <w:r w:rsidR="00F910D8" w:rsidRPr="00C774D6">
        <w:rPr>
          <w:rFonts w:ascii="FlandersArtSans-Regular" w:hAnsi="FlandersArtSans-Regular" w:cs="Arial"/>
          <w:i/>
          <w:color w:val="0070C0"/>
          <w:sz w:val="18"/>
          <w:szCs w:val="18"/>
        </w:rPr>
        <w:t>:</w:t>
      </w:r>
    </w:p>
    <w:p w14:paraId="6EDBD0B8" w14:textId="2714E8E5" w:rsidR="00F910D8" w:rsidRPr="00C774D6" w:rsidRDefault="00F910D8" w:rsidP="00151E11">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Eventuele opmerkingen van inschrijvers bij de ingediende offerte worden onder deze rubriek vermeld en geëvalueerd.</w:t>
      </w:r>
    </w:p>
    <w:p w14:paraId="557B72DE" w14:textId="6604C2D6" w:rsidR="001368FD" w:rsidRPr="00C774D6" w:rsidRDefault="001368FD" w:rsidP="00B30B7A">
      <w:pPr>
        <w:rPr>
          <w:rFonts w:ascii="FlandersArtSans-Regular" w:hAnsi="FlandersArtSans-Regular" w:cs="Arial"/>
          <w:i/>
          <w:color w:val="0000FF"/>
          <w:sz w:val="20"/>
          <w:szCs w:val="20"/>
        </w:rPr>
      </w:pPr>
    </w:p>
    <w:p w14:paraId="72496457" w14:textId="77777777" w:rsidR="003D5657" w:rsidRPr="00C774D6" w:rsidRDefault="003D5657" w:rsidP="00B30B7A">
      <w:pPr>
        <w:rPr>
          <w:rFonts w:ascii="FlandersArtSans-Regular" w:hAnsi="FlandersArtSans-Regular" w:cs="Arial"/>
          <w:i/>
          <w:color w:val="0000FF"/>
          <w:sz w:val="20"/>
          <w:szCs w:val="20"/>
        </w:rPr>
      </w:pPr>
    </w:p>
    <w:p w14:paraId="01536168" w14:textId="314136D8" w:rsidR="00276467" w:rsidRDefault="00276467" w:rsidP="00276467">
      <w:pPr>
        <w:pStyle w:val="Kop2"/>
      </w:pPr>
      <w:bookmarkStart w:id="23" w:name="_Toc8397598"/>
      <w:r>
        <w:t xml:space="preserve">Regularisatie onregelmatigheden of nietigverklaring </w:t>
      </w:r>
      <w:r w:rsidR="00F25B81">
        <w:t xml:space="preserve">initiële </w:t>
      </w:r>
      <w:r>
        <w:t>offerte</w:t>
      </w:r>
      <w:bookmarkEnd w:id="23"/>
    </w:p>
    <w:p w14:paraId="0BAD8B26" w14:textId="00DB0610" w:rsidR="00276467" w:rsidRDefault="00276467" w:rsidP="00E6647E">
      <w:pPr>
        <w:rPr>
          <w:rFonts w:ascii="FlandersArtSans-Regular" w:hAnsi="FlandersArtSans-Regular" w:cs="Arial"/>
          <w:sz w:val="20"/>
          <w:szCs w:val="20"/>
        </w:rPr>
      </w:pPr>
    </w:p>
    <w:p w14:paraId="699ABA38" w14:textId="77777777" w:rsidR="0096270D" w:rsidRDefault="0096270D" w:rsidP="0096270D">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Pr="00C774D6">
        <w:rPr>
          <w:rFonts w:ascii="FlandersArtSans-Regular" w:hAnsi="FlandersArtSans-Regular" w:cs="Arial"/>
          <w:i/>
          <w:color w:val="0070C0"/>
          <w:sz w:val="18"/>
          <w:szCs w:val="18"/>
        </w:rPr>
        <w:t>:</w:t>
      </w:r>
    </w:p>
    <w:p w14:paraId="6FE6ECCE" w14:textId="77777777" w:rsidR="0096270D" w:rsidRDefault="0096270D" w:rsidP="0096270D">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09177B59" w14:textId="77777777" w:rsidR="0096270D" w:rsidRDefault="0096270D" w:rsidP="0096270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De aanbestedende overheid </w:t>
      </w:r>
      <w:r w:rsidRPr="00007956">
        <w:rPr>
          <w:rFonts w:ascii="FlandersArtSans-Regular" w:hAnsi="FlandersArtSans-Regular" w:cs="Arial"/>
          <w:i/>
          <w:color w:val="0070C0"/>
          <w:sz w:val="18"/>
          <w:szCs w:val="18"/>
          <w:u w:val="single"/>
        </w:rPr>
        <w:t>kan</w:t>
      </w:r>
      <w:r>
        <w:rPr>
          <w:rFonts w:ascii="FlandersArtSans-Regular" w:hAnsi="FlandersArtSans-Regular" w:cs="Arial"/>
          <w:i/>
          <w:color w:val="0070C0"/>
          <w:sz w:val="18"/>
          <w:szCs w:val="18"/>
        </w:rPr>
        <w:t xml:space="preserve"> substantiële onregelmatigheden in een initiële offerte regulariseren, of ze beslist om de initiële offerte nietig te verklaren.</w:t>
      </w:r>
    </w:p>
    <w:p w14:paraId="64E3B702" w14:textId="77777777" w:rsidR="0096270D" w:rsidRDefault="0096270D" w:rsidP="0096270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0EF0B1FA" w14:textId="40345FDE" w:rsidR="0096270D" w:rsidRDefault="0096270D" w:rsidP="0096270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EF73CF">
        <w:rPr>
          <w:rFonts w:ascii="FlandersArtSans-Regular" w:hAnsi="FlandersArtSans-Regular" w:cs="Arial"/>
          <w:i/>
          <w:color w:val="0070C0"/>
          <w:sz w:val="18"/>
          <w:szCs w:val="18"/>
          <w:u w:val="single"/>
        </w:rPr>
        <w:t>Opgelet</w:t>
      </w:r>
      <w:r>
        <w:rPr>
          <w:rFonts w:ascii="FlandersArtSans-Regular" w:hAnsi="FlandersArtSans-Regular" w:cs="Arial"/>
          <w:i/>
          <w:color w:val="0070C0"/>
          <w:sz w:val="18"/>
          <w:szCs w:val="18"/>
        </w:rPr>
        <w:t xml:space="preserve">: het modelbestek </w:t>
      </w:r>
      <w:r w:rsidR="00F14F6A">
        <w:rPr>
          <w:rFonts w:ascii="FlandersArtSans-Regular" w:hAnsi="FlandersArtSans-Regular" w:cs="Arial"/>
          <w:i/>
          <w:color w:val="0070C0"/>
          <w:sz w:val="18"/>
          <w:szCs w:val="18"/>
        </w:rPr>
        <w:t>VOPMB</w:t>
      </w:r>
      <w:r>
        <w:rPr>
          <w:rFonts w:ascii="FlandersArtSans-Regular" w:hAnsi="FlandersArtSans-Regular" w:cs="Arial"/>
          <w:i/>
          <w:color w:val="0070C0"/>
          <w:sz w:val="18"/>
          <w:szCs w:val="18"/>
        </w:rPr>
        <w:t xml:space="preserve"> bevat twee uitzonderingen waarbij regularisatie niet mogelijk is:</w:t>
      </w:r>
    </w:p>
    <w:p w14:paraId="42E88D07" w14:textId="4696AE0B" w:rsidR="0096270D" w:rsidRDefault="0096270D" w:rsidP="0096270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w:t>
      </w:r>
      <w:r w:rsidRPr="00B41B83">
        <w:rPr>
          <w:rFonts w:ascii="FlandersArtSans-Regular" w:hAnsi="FlandersArtSans-Regular" w:cs="Arial"/>
          <w:i/>
          <w:color w:val="0070C0"/>
          <w:sz w:val="18"/>
          <w:szCs w:val="18"/>
        </w:rPr>
        <w:t xml:space="preserve"> de laattijdige indiening van de offerte (zie A.</w:t>
      </w:r>
      <w:r>
        <w:rPr>
          <w:rFonts w:ascii="FlandersArtSans-Regular" w:hAnsi="FlandersArtSans-Regular" w:cs="Arial"/>
          <w:i/>
          <w:color w:val="0070C0"/>
          <w:sz w:val="18"/>
          <w:szCs w:val="18"/>
        </w:rPr>
        <w:t>3</w:t>
      </w:r>
      <w:r w:rsidRPr="00B41B83">
        <w:rPr>
          <w:rFonts w:ascii="FlandersArtSans-Regular" w:hAnsi="FlandersArtSans-Regular" w:cs="Arial"/>
          <w:i/>
          <w:color w:val="0070C0"/>
          <w:sz w:val="18"/>
          <w:szCs w:val="18"/>
        </w:rPr>
        <w:t>.1.1.)</w:t>
      </w:r>
    </w:p>
    <w:p w14:paraId="6E770AC6" w14:textId="77777777" w:rsidR="0096270D" w:rsidRPr="00B41B83" w:rsidRDefault="0096270D" w:rsidP="0096270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 </w:t>
      </w:r>
      <w:r w:rsidRPr="00B41B83">
        <w:rPr>
          <w:rFonts w:ascii="FlandersArtSans-Regular" w:hAnsi="FlandersArtSans-Regular" w:cs="Arial"/>
          <w:i/>
          <w:color w:val="0070C0"/>
          <w:sz w:val="18"/>
          <w:szCs w:val="18"/>
        </w:rPr>
        <w:t xml:space="preserve">een offerte die geen inhoudelijke beoordeling mogelijk maakt (bv. er is geen echte offerte ingediend, enkel een offerteformulier) </w:t>
      </w:r>
    </w:p>
    <w:p w14:paraId="46505E93" w14:textId="79B7EE5D" w:rsidR="00825FC5" w:rsidRDefault="00825FC5" w:rsidP="00E6647E">
      <w:pPr>
        <w:rPr>
          <w:rFonts w:ascii="FlandersArtSans-Regular" w:hAnsi="FlandersArtSans-Regular" w:cs="Arial"/>
          <w:sz w:val="20"/>
          <w:szCs w:val="20"/>
        </w:rPr>
      </w:pPr>
    </w:p>
    <w:tbl>
      <w:tblPr>
        <w:tblStyle w:val="Tabelraster"/>
        <w:tblW w:w="0" w:type="auto"/>
        <w:tblLook w:val="04A0" w:firstRow="1" w:lastRow="0" w:firstColumn="1" w:lastColumn="0" w:noHBand="0" w:noVBand="1"/>
      </w:tblPr>
      <w:tblGrid>
        <w:gridCol w:w="704"/>
        <w:gridCol w:w="8784"/>
      </w:tblGrid>
      <w:tr w:rsidR="00BE2438" w14:paraId="717FB961" w14:textId="77777777" w:rsidTr="00240EFA">
        <w:tc>
          <w:tcPr>
            <w:tcW w:w="704" w:type="dxa"/>
            <w:tcBorders>
              <w:right w:val="nil"/>
            </w:tcBorders>
            <w:shd w:val="clear" w:color="auto" w:fill="FFFFCC"/>
          </w:tcPr>
          <w:p w14:paraId="2B9AAC9D" w14:textId="77777777" w:rsidR="00BE2438" w:rsidRDefault="00BE2438" w:rsidP="00240EFA">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4BF7B201" wp14:editId="78749C43">
                  <wp:extent cx="223069" cy="220134"/>
                  <wp:effectExtent l="0" t="0" r="5715" b="8890"/>
                  <wp:docPr id="5" name="Afbeelding 5"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67DCCD5D" w14:textId="77777777" w:rsidR="00BE2438" w:rsidRPr="00CA1B4D" w:rsidRDefault="00BE2438" w:rsidP="00240EFA">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1CBF49D2" w14:textId="77777777" w:rsidR="00BE2438" w:rsidRPr="00933B52" w:rsidRDefault="00860992" w:rsidP="00240EFA">
            <w:pPr>
              <w:rPr>
                <w:rFonts w:ascii="FlandersArtSans-Regular" w:hAnsi="FlandersArtSans-Regular" w:cs="Arial"/>
                <w:i/>
                <w:sz w:val="18"/>
                <w:szCs w:val="18"/>
              </w:rPr>
            </w:pPr>
            <w:hyperlink r:id="rId20" w:anchor="regelmatigheden" w:history="1">
              <w:r w:rsidR="00BE2438" w:rsidRPr="00E43884">
                <w:rPr>
                  <w:rStyle w:val="Hyperlink"/>
                  <w:rFonts w:ascii="FlandersArtSans-Regular" w:hAnsi="FlandersArtSans-Regular" w:cs="Arial"/>
                  <w:i/>
                  <w:sz w:val="18"/>
                  <w:szCs w:val="18"/>
                </w:rPr>
                <w:t>Onderzoek en beoordeling offertes &gt; Regelmatigheid</w:t>
              </w:r>
            </w:hyperlink>
            <w:r w:rsidR="00BE2438" w:rsidRPr="00933B52">
              <w:rPr>
                <w:rFonts w:ascii="FlandersArtSans-Regular" w:hAnsi="FlandersArtSans-Regular" w:cs="Arial"/>
                <w:i/>
                <w:sz w:val="18"/>
                <w:szCs w:val="18"/>
              </w:rPr>
              <w:t xml:space="preserve"> &gt;</w:t>
            </w:r>
            <w:r w:rsidR="00BE2438">
              <w:rPr>
                <w:rFonts w:ascii="FlandersArtSans-Regular" w:hAnsi="FlandersArtSans-Regular" w:cs="Arial"/>
                <w:i/>
                <w:sz w:val="18"/>
                <w:szCs w:val="18"/>
              </w:rPr>
              <w:t xml:space="preserve"> Procedure met onderhandelingen</w:t>
            </w:r>
          </w:p>
        </w:tc>
      </w:tr>
    </w:tbl>
    <w:p w14:paraId="20405A9A" w14:textId="77777777" w:rsidR="00BE2438" w:rsidRDefault="00BE2438" w:rsidP="00E6647E">
      <w:pPr>
        <w:rPr>
          <w:rFonts w:ascii="FlandersArtSans-Regular" w:hAnsi="FlandersArtSans-Regular" w:cs="Arial"/>
          <w:sz w:val="20"/>
          <w:szCs w:val="20"/>
        </w:rPr>
      </w:pPr>
    </w:p>
    <w:p w14:paraId="1ED6EA47" w14:textId="27D3330D" w:rsidR="00E6647E" w:rsidRDefault="00E6647E" w:rsidP="00E6647E">
      <w:pPr>
        <w:rPr>
          <w:rFonts w:ascii="FlandersArtSans-Regular" w:hAnsi="FlandersArtSans-Regular" w:cs="Arial"/>
          <w:sz w:val="20"/>
          <w:szCs w:val="20"/>
        </w:rPr>
      </w:pPr>
      <w:r>
        <w:rPr>
          <w:rFonts w:ascii="FlandersArtSans-Regular" w:hAnsi="FlandersArtSans-Regular" w:cs="Arial"/>
          <w:sz w:val="20"/>
          <w:szCs w:val="20"/>
        </w:rPr>
        <w:t xml:space="preserve">De </w:t>
      </w:r>
      <w:r w:rsidR="006000ED">
        <w:rPr>
          <w:rFonts w:ascii="FlandersArtSans-Regular" w:hAnsi="FlandersArtSans-Regular" w:cs="Arial"/>
          <w:sz w:val="20"/>
          <w:szCs w:val="20"/>
        </w:rPr>
        <w:t xml:space="preserve">volgende </w:t>
      </w:r>
      <w:r>
        <w:rPr>
          <w:rFonts w:ascii="FlandersArtSans-Regular" w:hAnsi="FlandersArtSans-Regular" w:cs="Arial"/>
          <w:sz w:val="20"/>
          <w:szCs w:val="20"/>
        </w:rPr>
        <w:t xml:space="preserve">onregelmatigheden aangehaald </w:t>
      </w:r>
      <w:r w:rsidR="005761EC">
        <w:rPr>
          <w:rFonts w:ascii="FlandersArtSans-Regular" w:hAnsi="FlandersArtSans-Regular" w:cs="Arial"/>
          <w:sz w:val="20"/>
          <w:szCs w:val="20"/>
        </w:rPr>
        <w:t>onder titel</w:t>
      </w:r>
      <w:r>
        <w:rPr>
          <w:rFonts w:ascii="FlandersArtSans-Regular" w:hAnsi="FlandersArtSans-Regular" w:cs="Arial"/>
          <w:sz w:val="20"/>
          <w:szCs w:val="20"/>
        </w:rPr>
        <w:t xml:space="preserve"> A.3. werden geregulariseerd:</w:t>
      </w:r>
    </w:p>
    <w:p w14:paraId="35E6731F" w14:textId="77777777" w:rsidR="00E6647E" w:rsidRDefault="00E6647E" w:rsidP="00E6647E">
      <w:pPr>
        <w:rPr>
          <w:rFonts w:ascii="FlandersArtSans-Regular" w:hAnsi="FlandersArtSans-Regular" w:cs="Arial"/>
          <w:sz w:val="20"/>
          <w:szCs w:val="20"/>
        </w:rPr>
      </w:pPr>
    </w:p>
    <w:p w14:paraId="5F9569C4" w14:textId="0A48A6F4" w:rsidR="003E54B2" w:rsidRPr="003E54B2" w:rsidRDefault="00E6647E" w:rsidP="0096270D">
      <w:pPr>
        <w:pStyle w:val="Lijstalinea"/>
        <w:numPr>
          <w:ilvl w:val="0"/>
          <w:numId w:val="4"/>
        </w:numPr>
        <w:rPr>
          <w:rFonts w:ascii="FlandersArtSans-Regular" w:hAnsi="FlandersArtSans-Regular" w:cs="Arial"/>
          <w:i/>
          <w:sz w:val="20"/>
          <w:szCs w:val="20"/>
        </w:rPr>
      </w:pPr>
      <w:r w:rsidRPr="00820F76">
        <w:rPr>
          <w:rFonts w:ascii="FlandersArtSans-Regular" w:hAnsi="FlandersArtSans-Regular" w:cs="Arial"/>
          <w:i/>
          <w:color w:val="0070C0"/>
          <w:sz w:val="20"/>
          <w:szCs w:val="20"/>
        </w:rPr>
        <w:t>Naam inschrijver – verwijzing naar onregelmatigheid</w:t>
      </w:r>
    </w:p>
    <w:p w14:paraId="5F667376" w14:textId="77777777" w:rsidR="003E54B2" w:rsidRPr="003E54B2" w:rsidRDefault="003E54B2" w:rsidP="003E54B2">
      <w:pPr>
        <w:pStyle w:val="Lijstalinea"/>
        <w:rPr>
          <w:rFonts w:ascii="FlandersArtSans-Regular" w:hAnsi="FlandersArtSans-Regular" w:cs="Arial"/>
          <w:i/>
          <w:sz w:val="20"/>
          <w:szCs w:val="20"/>
        </w:rPr>
      </w:pPr>
    </w:p>
    <w:p w14:paraId="1B21F7E8" w14:textId="23572016" w:rsidR="00E6647E" w:rsidRPr="003E54B2" w:rsidRDefault="00E6647E" w:rsidP="0096270D">
      <w:pPr>
        <w:pStyle w:val="Lijstalinea"/>
        <w:numPr>
          <w:ilvl w:val="0"/>
          <w:numId w:val="4"/>
        </w:numPr>
        <w:rPr>
          <w:rFonts w:ascii="FlandersArtSans-Regular" w:hAnsi="FlandersArtSans-Regular" w:cs="Arial"/>
          <w:i/>
          <w:sz w:val="20"/>
          <w:szCs w:val="20"/>
        </w:rPr>
      </w:pPr>
      <w:r w:rsidRPr="003E54B2">
        <w:rPr>
          <w:rFonts w:ascii="FlandersArtSans-Regular" w:hAnsi="FlandersArtSans-Regular" w:cs="Arial"/>
          <w:i/>
          <w:color w:val="0070C0"/>
          <w:sz w:val="20"/>
          <w:szCs w:val="20"/>
        </w:rPr>
        <w:t>Naam inschrijver – verwijzing naar onregelmatigheid</w:t>
      </w:r>
    </w:p>
    <w:p w14:paraId="51C29D85" w14:textId="508974D3" w:rsidR="00E6647E" w:rsidRDefault="00E6647E">
      <w:pPr>
        <w:rPr>
          <w:rFonts w:ascii="FlandersArtSans-Regular" w:hAnsi="FlandersArtSans-Regular" w:cs="Arial"/>
          <w:sz w:val="20"/>
          <w:szCs w:val="20"/>
          <w:u w:val="single"/>
        </w:rPr>
      </w:pPr>
    </w:p>
    <w:p w14:paraId="4453A363" w14:textId="38C409F0" w:rsidR="00276467" w:rsidRDefault="00276467">
      <w:pPr>
        <w:rPr>
          <w:rFonts w:ascii="FlandersArtSans-Regular" w:hAnsi="FlandersArtSans-Regular" w:cs="Arial"/>
          <w:sz w:val="20"/>
          <w:szCs w:val="20"/>
          <w:u w:val="single"/>
        </w:rPr>
      </w:pPr>
    </w:p>
    <w:p w14:paraId="53BE1115" w14:textId="523D5B09" w:rsidR="00276467" w:rsidRDefault="006000ED">
      <w:pPr>
        <w:rPr>
          <w:rFonts w:ascii="FlandersArtSans-Regular" w:hAnsi="FlandersArtSans-Regular" w:cs="Arial"/>
          <w:sz w:val="20"/>
          <w:szCs w:val="20"/>
        </w:rPr>
      </w:pPr>
      <w:r>
        <w:rPr>
          <w:rFonts w:ascii="FlandersArtSans-Regular" w:hAnsi="FlandersArtSans-Regular" w:cs="Arial"/>
          <w:sz w:val="20"/>
          <w:szCs w:val="20"/>
        </w:rPr>
        <w:t xml:space="preserve">De volgende onregelmatigheden aangehaald </w:t>
      </w:r>
      <w:r w:rsidR="005761EC">
        <w:rPr>
          <w:rFonts w:ascii="FlandersArtSans-Regular" w:hAnsi="FlandersArtSans-Regular" w:cs="Arial"/>
          <w:sz w:val="20"/>
          <w:szCs w:val="20"/>
        </w:rPr>
        <w:t xml:space="preserve">onder titel </w:t>
      </w:r>
      <w:r>
        <w:rPr>
          <w:rFonts w:ascii="FlandersArtSans-Regular" w:hAnsi="FlandersArtSans-Regular" w:cs="Arial"/>
          <w:sz w:val="20"/>
          <w:szCs w:val="20"/>
        </w:rPr>
        <w:t>A.3. werden niet geregulariseerd, en leiden tot de nietigverklaring van de offerte:</w:t>
      </w:r>
    </w:p>
    <w:p w14:paraId="430FF734" w14:textId="77777777" w:rsidR="006000ED" w:rsidRDefault="006000ED" w:rsidP="006000ED">
      <w:pPr>
        <w:rPr>
          <w:rFonts w:ascii="FlandersArtSans-Regular" w:hAnsi="FlandersArtSans-Regular" w:cs="Arial"/>
          <w:sz w:val="20"/>
          <w:szCs w:val="20"/>
        </w:rPr>
      </w:pPr>
    </w:p>
    <w:p w14:paraId="568B5F94" w14:textId="7C4E9DE6" w:rsidR="006000ED" w:rsidRDefault="006000ED" w:rsidP="0096270D">
      <w:pPr>
        <w:pStyle w:val="Lijstalinea"/>
        <w:numPr>
          <w:ilvl w:val="0"/>
          <w:numId w:val="4"/>
        </w:numPr>
        <w:rPr>
          <w:rFonts w:ascii="FlandersArtSans-Regular" w:hAnsi="FlandersArtSans-Regular" w:cs="Arial"/>
          <w:i/>
          <w:sz w:val="20"/>
          <w:szCs w:val="20"/>
        </w:rPr>
      </w:pPr>
      <w:r w:rsidRPr="00820F76">
        <w:rPr>
          <w:rFonts w:ascii="FlandersArtSans-Regular" w:hAnsi="FlandersArtSans-Regular" w:cs="Arial"/>
          <w:i/>
          <w:color w:val="0070C0"/>
          <w:sz w:val="20"/>
          <w:szCs w:val="20"/>
        </w:rPr>
        <w:t>Naam inschrijver – verwijzing naar onregelmatigheid</w:t>
      </w:r>
      <w:r>
        <w:rPr>
          <w:rFonts w:ascii="FlandersArtSans-Regular" w:hAnsi="FlandersArtSans-Regular" w:cs="Arial"/>
          <w:i/>
          <w:color w:val="0070C0"/>
          <w:sz w:val="20"/>
          <w:szCs w:val="20"/>
        </w:rPr>
        <w:t xml:space="preserve"> (+ motivering)</w:t>
      </w:r>
    </w:p>
    <w:p w14:paraId="3BDE9ADD" w14:textId="77777777" w:rsidR="006000ED" w:rsidRPr="009C50FC" w:rsidRDefault="006000ED" w:rsidP="006000ED">
      <w:pPr>
        <w:rPr>
          <w:rFonts w:ascii="FlandersArtSans-Regular" w:hAnsi="FlandersArtSans-Regular" w:cs="Arial"/>
          <w:i/>
          <w:sz w:val="20"/>
          <w:szCs w:val="20"/>
        </w:rPr>
      </w:pPr>
    </w:p>
    <w:p w14:paraId="30D5AC97" w14:textId="2124BB1E" w:rsidR="006000ED" w:rsidRPr="006000ED" w:rsidRDefault="006000ED" w:rsidP="0096270D">
      <w:pPr>
        <w:pStyle w:val="Lijstalinea"/>
        <w:numPr>
          <w:ilvl w:val="0"/>
          <w:numId w:val="4"/>
        </w:numPr>
        <w:rPr>
          <w:rFonts w:ascii="FlandersArtSans-Regular" w:hAnsi="FlandersArtSans-Regular" w:cs="Arial"/>
          <w:sz w:val="20"/>
          <w:szCs w:val="20"/>
          <w:u w:val="single"/>
        </w:rPr>
      </w:pPr>
      <w:r w:rsidRPr="006000ED">
        <w:rPr>
          <w:rFonts w:ascii="FlandersArtSans-Regular" w:hAnsi="FlandersArtSans-Regular" w:cs="Arial"/>
          <w:i/>
          <w:color w:val="0070C0"/>
          <w:sz w:val="20"/>
          <w:szCs w:val="20"/>
        </w:rPr>
        <w:t>Naam inschrijver – verwijzing naar onregelmatigheid</w:t>
      </w:r>
      <w:r>
        <w:rPr>
          <w:rFonts w:ascii="FlandersArtSans-Regular" w:hAnsi="FlandersArtSans-Regular" w:cs="Arial"/>
          <w:i/>
          <w:color w:val="0070C0"/>
          <w:sz w:val="20"/>
          <w:szCs w:val="20"/>
        </w:rPr>
        <w:t xml:space="preserve"> (+ motivering)</w:t>
      </w:r>
    </w:p>
    <w:p w14:paraId="324C57E6" w14:textId="006CE714" w:rsidR="00276467" w:rsidRDefault="00276467">
      <w:pPr>
        <w:rPr>
          <w:rFonts w:ascii="FlandersArtSans-Regular" w:hAnsi="FlandersArtSans-Regular" w:cs="Arial"/>
          <w:sz w:val="20"/>
          <w:szCs w:val="20"/>
          <w:u w:val="single"/>
        </w:rPr>
      </w:pPr>
    </w:p>
    <w:p w14:paraId="6CE9AA07" w14:textId="7B5B119E" w:rsidR="0096270D" w:rsidRDefault="0096270D">
      <w:pPr>
        <w:rPr>
          <w:rFonts w:ascii="FlandersArtSans-Regular" w:hAnsi="FlandersArtSans-Regular" w:cs="Arial"/>
          <w:sz w:val="20"/>
          <w:szCs w:val="20"/>
          <w:u w:val="single"/>
        </w:rPr>
      </w:pPr>
      <w:r>
        <w:rPr>
          <w:rFonts w:ascii="FlandersArtSans-Regular" w:hAnsi="FlandersArtSans-Regular" w:cs="Arial"/>
          <w:sz w:val="20"/>
          <w:szCs w:val="20"/>
          <w:u w:val="single"/>
        </w:rPr>
        <w:br w:type="page"/>
      </w:r>
    </w:p>
    <w:p w14:paraId="5698AFEC" w14:textId="6BD55436" w:rsidR="0041513C" w:rsidRPr="00C774D6" w:rsidRDefault="00FE2355" w:rsidP="00FE2355">
      <w:pPr>
        <w:pStyle w:val="Kop2"/>
      </w:pPr>
      <w:bookmarkStart w:id="24" w:name="_Toc8397599"/>
      <w:r>
        <w:lastRenderedPageBreak/>
        <w:t>Beoordeling</w:t>
      </w:r>
      <w:r w:rsidR="0041513C" w:rsidRPr="00C774D6">
        <w:t xml:space="preserve"> van de</w:t>
      </w:r>
      <w:r>
        <w:t xml:space="preserve"> initiële</w:t>
      </w:r>
      <w:r w:rsidR="0041513C" w:rsidRPr="00C774D6">
        <w:t xml:space="preserve"> </w:t>
      </w:r>
      <w:r w:rsidR="00344837" w:rsidRPr="00C774D6">
        <w:t>offerte</w:t>
      </w:r>
      <w:r w:rsidR="00FC751B">
        <w:t>s</w:t>
      </w:r>
      <w:r w:rsidR="00344837" w:rsidRPr="00C774D6">
        <w:t xml:space="preserve"> op basis van de </w:t>
      </w:r>
      <w:r w:rsidR="0041513C" w:rsidRPr="00C774D6">
        <w:t>gunningscriteria</w:t>
      </w:r>
      <w:bookmarkEnd w:id="24"/>
    </w:p>
    <w:p w14:paraId="4C8BBE67" w14:textId="77777777" w:rsidR="00257E63" w:rsidRPr="00C774D6" w:rsidRDefault="00257E63" w:rsidP="005358E9">
      <w:pPr>
        <w:pStyle w:val="Default"/>
        <w:tabs>
          <w:tab w:val="right" w:pos="7655"/>
        </w:tabs>
        <w:rPr>
          <w:rFonts w:ascii="FlandersArtSans-Regular" w:hAnsi="FlandersArtSans-Regular"/>
          <w:i/>
          <w:color w:val="auto"/>
          <w:sz w:val="20"/>
          <w:szCs w:val="20"/>
        </w:rPr>
      </w:pPr>
    </w:p>
    <w:p w14:paraId="3AA1DC55" w14:textId="773A860F" w:rsidR="00793EC3" w:rsidRDefault="0041513C" w:rsidP="005358E9">
      <w:pPr>
        <w:pStyle w:val="Default"/>
        <w:tabs>
          <w:tab w:val="right" w:pos="7655"/>
        </w:tabs>
        <w:rPr>
          <w:rFonts w:ascii="FlandersArtSans-Regular" w:hAnsi="FlandersArtSans-Regular"/>
          <w:i/>
          <w:color w:val="auto"/>
          <w:sz w:val="20"/>
          <w:szCs w:val="20"/>
        </w:rPr>
      </w:pPr>
      <w:r w:rsidRPr="00C774D6">
        <w:rPr>
          <w:rFonts w:ascii="FlandersArtSans-Regular" w:hAnsi="FlandersArtSans-Regular"/>
          <w:i/>
          <w:color w:val="auto"/>
          <w:sz w:val="20"/>
          <w:szCs w:val="20"/>
        </w:rPr>
        <w:t xml:space="preserve">Beoordeling van de </w:t>
      </w:r>
      <w:r w:rsidR="00A65F84">
        <w:rPr>
          <w:rFonts w:ascii="FlandersArtSans-Regular" w:hAnsi="FlandersArtSans-Regular"/>
          <w:i/>
          <w:color w:val="auto"/>
          <w:sz w:val="20"/>
          <w:szCs w:val="20"/>
        </w:rPr>
        <w:t xml:space="preserve">initiële </w:t>
      </w:r>
      <w:r w:rsidRPr="00C774D6">
        <w:rPr>
          <w:rFonts w:ascii="FlandersArtSans-Regular" w:hAnsi="FlandersArtSans-Regular"/>
          <w:i/>
          <w:color w:val="auto"/>
          <w:sz w:val="20"/>
          <w:szCs w:val="20"/>
        </w:rPr>
        <w:t>offerte</w:t>
      </w:r>
      <w:r w:rsidR="00FC751B">
        <w:rPr>
          <w:rFonts w:ascii="FlandersArtSans-Regular" w:hAnsi="FlandersArtSans-Regular"/>
          <w:i/>
          <w:color w:val="auto"/>
          <w:sz w:val="20"/>
          <w:szCs w:val="20"/>
        </w:rPr>
        <w:t>s</w:t>
      </w:r>
      <w:r w:rsidRPr="00C774D6">
        <w:rPr>
          <w:rFonts w:ascii="FlandersArtSans-Regular" w:hAnsi="FlandersArtSans-Regular"/>
          <w:i/>
          <w:color w:val="auto"/>
          <w:sz w:val="20"/>
          <w:szCs w:val="20"/>
        </w:rPr>
        <w:t xml:space="preserve"> aan de hand van de voorgeschreven gunningscriteria opgenomen in het bestek.</w:t>
      </w:r>
    </w:p>
    <w:p w14:paraId="1B35F718" w14:textId="77777777" w:rsidR="00BC361B" w:rsidRPr="00C774D6" w:rsidRDefault="00BC361B" w:rsidP="005358E9">
      <w:pPr>
        <w:pStyle w:val="Default"/>
        <w:tabs>
          <w:tab w:val="right" w:pos="7655"/>
        </w:tabs>
        <w:rPr>
          <w:rFonts w:ascii="FlandersArtSans-Regular" w:hAnsi="FlandersArtSans-Regular"/>
          <w:i/>
          <w:color w:val="auto"/>
          <w:sz w:val="20"/>
          <w:szCs w:val="20"/>
        </w:rPr>
      </w:pPr>
    </w:p>
    <w:tbl>
      <w:tblPr>
        <w:tblStyle w:val="Tabelraster"/>
        <w:tblW w:w="0" w:type="auto"/>
        <w:tblLook w:val="04A0" w:firstRow="1" w:lastRow="0" w:firstColumn="1" w:lastColumn="0" w:noHBand="0" w:noVBand="1"/>
      </w:tblPr>
      <w:tblGrid>
        <w:gridCol w:w="704"/>
        <w:gridCol w:w="8784"/>
      </w:tblGrid>
      <w:tr w:rsidR="00BC361B" w14:paraId="56FBA1CC" w14:textId="77777777" w:rsidTr="00240EFA">
        <w:tc>
          <w:tcPr>
            <w:tcW w:w="704" w:type="dxa"/>
            <w:tcBorders>
              <w:right w:val="nil"/>
            </w:tcBorders>
            <w:shd w:val="clear" w:color="auto" w:fill="FFFFCC"/>
          </w:tcPr>
          <w:p w14:paraId="5566071E" w14:textId="77777777" w:rsidR="00BC361B" w:rsidRDefault="00BC361B" w:rsidP="00240EFA">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0E7AE67B" wp14:editId="1BE8A838">
                  <wp:extent cx="223069" cy="220134"/>
                  <wp:effectExtent l="0" t="0" r="5715" b="8890"/>
                  <wp:docPr id="6" name="Afbeelding 6"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462BDDE5" w14:textId="77777777" w:rsidR="00BC361B" w:rsidRPr="00CA1B4D" w:rsidRDefault="00BC361B" w:rsidP="00240EFA">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1BEC656C" w14:textId="77777777" w:rsidR="00BC361B" w:rsidRDefault="00860992" w:rsidP="00240EFA">
            <w:pPr>
              <w:rPr>
                <w:rFonts w:ascii="FlandersArtSans-Regular" w:hAnsi="FlandersArtSans-Regular" w:cs="Arial"/>
                <w:i/>
                <w:sz w:val="18"/>
                <w:szCs w:val="18"/>
              </w:rPr>
            </w:pPr>
            <w:hyperlink r:id="rId21" w:anchor="beoordeling-offerte" w:history="1">
              <w:r w:rsidR="00BC361B" w:rsidRPr="00653428">
                <w:rPr>
                  <w:rStyle w:val="Hyperlink"/>
                  <w:rFonts w:ascii="FlandersArtSans-Regular" w:hAnsi="FlandersArtSans-Regular" w:cs="Arial"/>
                  <w:i/>
                  <w:sz w:val="18"/>
                  <w:szCs w:val="18"/>
                </w:rPr>
                <w:t>Onderzoek en beoordeling offertes &gt; Beoordeling offertes</w:t>
              </w:r>
            </w:hyperlink>
          </w:p>
        </w:tc>
      </w:tr>
    </w:tbl>
    <w:p w14:paraId="6E8E7C6C" w14:textId="77777777" w:rsidR="0041513C" w:rsidRPr="00C774D6" w:rsidRDefault="0041513C" w:rsidP="005358E9">
      <w:pPr>
        <w:pStyle w:val="Default"/>
        <w:tabs>
          <w:tab w:val="right" w:pos="7655"/>
        </w:tabs>
        <w:rPr>
          <w:rFonts w:ascii="FlandersArtSans-Regular" w:hAnsi="FlandersArtSans-Regular"/>
          <w:color w:val="auto"/>
          <w:sz w:val="22"/>
          <w:szCs w:val="22"/>
        </w:rPr>
      </w:pPr>
    </w:p>
    <w:p w14:paraId="71A3EAF5" w14:textId="23E23664" w:rsidR="005A3EB4" w:rsidRPr="00C774D6" w:rsidRDefault="0041513C" w:rsidP="0041513C">
      <w:pPr>
        <w:pStyle w:val="Default"/>
        <w:tabs>
          <w:tab w:val="right" w:pos="7655"/>
        </w:tabs>
        <w:rPr>
          <w:rFonts w:ascii="FlandersArtSans-Regular" w:hAnsi="FlandersArtSans-Regular"/>
          <w:color w:val="auto"/>
          <w:sz w:val="20"/>
          <w:szCs w:val="20"/>
        </w:rPr>
      </w:pPr>
      <w:r w:rsidRPr="00C774D6">
        <w:rPr>
          <w:rFonts w:ascii="FlandersArtSans-Regular" w:hAnsi="FlandersArtSans-Regular"/>
          <w:color w:val="auto"/>
          <w:sz w:val="20"/>
          <w:szCs w:val="20"/>
        </w:rPr>
        <w:t xml:space="preserve">Het bestek </w:t>
      </w:r>
      <w:r w:rsidR="00B343DB" w:rsidRPr="00C774D6">
        <w:rPr>
          <w:rFonts w:ascii="FlandersArtSans-Regular" w:hAnsi="FlandersArtSans-Regular"/>
          <w:color w:val="auto"/>
          <w:sz w:val="20"/>
          <w:szCs w:val="20"/>
        </w:rPr>
        <w:t xml:space="preserve">vermeldt </w:t>
      </w:r>
      <w:r w:rsidRPr="00C774D6">
        <w:rPr>
          <w:rFonts w:ascii="FlandersArtSans-Regular" w:hAnsi="FlandersArtSans-Regular"/>
          <w:color w:val="auto"/>
          <w:sz w:val="20"/>
          <w:szCs w:val="20"/>
        </w:rPr>
        <w:t>de volgende gunningscriteria</w:t>
      </w:r>
      <w:r w:rsidR="005A3EB4" w:rsidRPr="00C774D6">
        <w:rPr>
          <w:rFonts w:ascii="FlandersArtSans-Regular" w:hAnsi="FlandersArtSans-Regular"/>
          <w:color w:val="auto"/>
          <w:sz w:val="20"/>
          <w:szCs w:val="20"/>
        </w:rPr>
        <w:t>:</w:t>
      </w:r>
    </w:p>
    <w:p w14:paraId="6B482960" w14:textId="0ED15D07" w:rsidR="0041513C" w:rsidRPr="00C774D6" w:rsidRDefault="005A3EB4" w:rsidP="0041513C">
      <w:pPr>
        <w:pStyle w:val="Default"/>
        <w:tabs>
          <w:tab w:val="right" w:pos="7655"/>
        </w:tabs>
        <w:rPr>
          <w:rFonts w:ascii="FlandersArtSans-Regular" w:hAnsi="FlandersArtSans-Regular"/>
          <w:color w:val="0070C0"/>
          <w:sz w:val="20"/>
          <w:szCs w:val="20"/>
        </w:rPr>
      </w:pPr>
      <w:r w:rsidRPr="00C774D6">
        <w:rPr>
          <w:rFonts w:ascii="FlandersArtSans-Regular" w:hAnsi="FlandersArtSans-Regular"/>
          <w:color w:val="0070C0"/>
          <w:sz w:val="20"/>
          <w:szCs w:val="20"/>
        </w:rPr>
        <w:t>[…]</w:t>
      </w:r>
      <w:r w:rsidR="0041513C" w:rsidRPr="00C774D6">
        <w:rPr>
          <w:rFonts w:ascii="FlandersArtSans-Regular" w:hAnsi="FlandersArtSans-Regular"/>
          <w:color w:val="0070C0"/>
          <w:sz w:val="20"/>
          <w:szCs w:val="20"/>
        </w:rPr>
        <w:t xml:space="preserve"> </w:t>
      </w:r>
    </w:p>
    <w:p w14:paraId="10EA9E14" w14:textId="77777777" w:rsidR="005E166F" w:rsidRPr="00C774D6" w:rsidRDefault="005E166F" w:rsidP="0041513C">
      <w:pPr>
        <w:pStyle w:val="Default"/>
        <w:tabs>
          <w:tab w:val="right" w:pos="7655"/>
        </w:tabs>
        <w:rPr>
          <w:rFonts w:ascii="FlandersArtSans-Regular" w:hAnsi="FlandersArtSans-Regular"/>
          <w:color w:val="auto"/>
          <w:sz w:val="20"/>
          <w:szCs w:val="20"/>
        </w:rPr>
      </w:pPr>
    </w:p>
    <w:p w14:paraId="0C09EAF2" w14:textId="00FFB1B3" w:rsidR="00FE2355" w:rsidRPr="00C774D6" w:rsidRDefault="0096270D" w:rsidP="00FE2355">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00984155">
        <w:rPr>
          <w:rFonts w:ascii="FlandersArtSans-Regular" w:hAnsi="FlandersArtSans-Regular" w:cs="Arial"/>
          <w:i/>
          <w:color w:val="0070C0"/>
          <w:sz w:val="18"/>
          <w:szCs w:val="18"/>
        </w:rPr>
        <w:t>:</w:t>
      </w:r>
    </w:p>
    <w:p w14:paraId="7386F74A" w14:textId="1496528C" w:rsidR="00FE2355" w:rsidRDefault="00FE2355" w:rsidP="00FE2355">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p>
    <w:p w14:paraId="65E97C87" w14:textId="1CA50F4D" w:rsidR="008F29E5" w:rsidRDefault="003919CF" w:rsidP="00FE2355">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bookmarkStart w:id="25" w:name="_Hlk2848619"/>
      <w:bookmarkStart w:id="26" w:name="_Hlk2848645"/>
      <w:r>
        <w:rPr>
          <w:rFonts w:ascii="FlandersArtSans-Regular" w:hAnsi="FlandersArtSans-Regular" w:cs="Arial"/>
          <w:i/>
          <w:color w:val="0070C0"/>
          <w:sz w:val="18"/>
          <w:szCs w:val="18"/>
        </w:rPr>
        <w:t>D</w:t>
      </w:r>
      <w:r w:rsidR="00682080">
        <w:rPr>
          <w:rFonts w:ascii="FlandersArtSans-Regular" w:hAnsi="FlandersArtSans-Regular" w:cs="Arial"/>
          <w:i/>
          <w:color w:val="0070C0"/>
          <w:sz w:val="18"/>
          <w:szCs w:val="18"/>
        </w:rPr>
        <w:t>e</w:t>
      </w:r>
      <w:r>
        <w:rPr>
          <w:rFonts w:ascii="FlandersArtSans-Regular" w:hAnsi="FlandersArtSans-Regular" w:cs="Arial"/>
          <w:i/>
          <w:color w:val="0070C0"/>
          <w:sz w:val="18"/>
          <w:szCs w:val="18"/>
        </w:rPr>
        <w:t xml:space="preserve"> be</w:t>
      </w:r>
      <w:r w:rsidR="00682080">
        <w:rPr>
          <w:rFonts w:ascii="FlandersArtSans-Regular" w:hAnsi="FlandersArtSans-Regular" w:cs="Arial"/>
          <w:i/>
          <w:color w:val="0070C0"/>
          <w:sz w:val="18"/>
          <w:szCs w:val="18"/>
        </w:rPr>
        <w:t xml:space="preserve">oordeling van de offertes </w:t>
      </w:r>
      <w:r>
        <w:rPr>
          <w:rFonts w:ascii="FlandersArtSans-Regular" w:hAnsi="FlandersArtSans-Regular" w:cs="Arial"/>
          <w:i/>
          <w:color w:val="0070C0"/>
          <w:sz w:val="18"/>
          <w:szCs w:val="18"/>
        </w:rPr>
        <w:t xml:space="preserve">houdt </w:t>
      </w:r>
      <w:bookmarkEnd w:id="25"/>
      <w:r w:rsidR="00682080">
        <w:rPr>
          <w:rFonts w:ascii="FlandersArtSans-Regular" w:hAnsi="FlandersArtSans-Regular" w:cs="Arial"/>
          <w:i/>
          <w:color w:val="0070C0"/>
          <w:sz w:val="18"/>
          <w:szCs w:val="18"/>
        </w:rPr>
        <w:t xml:space="preserve">in dat </w:t>
      </w:r>
      <w:r w:rsidR="00682080" w:rsidRPr="00C774D6">
        <w:rPr>
          <w:rFonts w:ascii="FlandersArtSans-Regular" w:hAnsi="FlandersArtSans-Regular" w:cs="Arial"/>
          <w:i/>
          <w:color w:val="0070C0"/>
          <w:sz w:val="18"/>
          <w:szCs w:val="18"/>
        </w:rPr>
        <w:t xml:space="preserve">elke offerte op basis van de gunningscriteria uitgebreid </w:t>
      </w:r>
      <w:r w:rsidR="00682080">
        <w:rPr>
          <w:rFonts w:ascii="FlandersArtSans-Regular" w:hAnsi="FlandersArtSans-Regular" w:cs="Arial"/>
          <w:i/>
          <w:color w:val="0070C0"/>
          <w:sz w:val="18"/>
          <w:szCs w:val="18"/>
        </w:rPr>
        <w:t xml:space="preserve">moet </w:t>
      </w:r>
      <w:r w:rsidR="00682080" w:rsidRPr="00C774D6">
        <w:rPr>
          <w:rFonts w:ascii="FlandersArtSans-Regular" w:hAnsi="FlandersArtSans-Regular" w:cs="Arial"/>
          <w:i/>
          <w:color w:val="0070C0"/>
          <w:sz w:val="18"/>
          <w:szCs w:val="18"/>
        </w:rPr>
        <w:t>worden beoordeeld en gemotiveerd. Geef scores aan de offertes op basis van de wegingen van de criteria in bestek, en vermeld duidelijk de motieven van de aanbestedende overheid op basis van concrete elementen in de offerte die geleid hebben tot deze scores. De motivering in woorden is daarbij heel belangrijk: een inschrijver moet kunnen afleiden waarom hij bepaalde scores kreeg en waarom de overige inschrijvers scores kregen die hoger of lager liggen dan de zijne. Louter punten toekennen zonder een motivering in woorden is niet toegestaan.</w:t>
      </w:r>
    </w:p>
    <w:p w14:paraId="742D1AF8" w14:textId="5D2183DB" w:rsidR="008F29E5" w:rsidRDefault="008F29E5" w:rsidP="00FE2355">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p>
    <w:p w14:paraId="3AB29ACD" w14:textId="77777777" w:rsidR="00682080" w:rsidRDefault="00682080" w:rsidP="00682080">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Eventueel kan ervoor gekozen worden om geen volledige beoordeling weer te geven, omdat er beslist wordt om met alle inschrijvers te onderhandelen. Het volgende kan opgenomen worden:</w:t>
      </w:r>
    </w:p>
    <w:p w14:paraId="70E98F79" w14:textId="77777777" w:rsidR="00682080" w:rsidRDefault="00682080" w:rsidP="00682080">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“De aanbestedende overheid beslist, na toetsing van de offertes aan de gunningscriteria, om geen voorlopige rangschikking te maken en alle inschrijvers uit te nodigen tot de onderhandelingen.”</w:t>
      </w:r>
    </w:p>
    <w:p w14:paraId="4B320F77" w14:textId="4E08A2A0" w:rsidR="00682080" w:rsidRDefault="00682080" w:rsidP="00682080">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In hoofdstuk B.</w:t>
      </w:r>
      <w:r w:rsidR="002F475F" w:rsidRPr="002F475F">
        <w:rPr>
          <w:rFonts w:ascii="FlandersArtSans-Regular" w:hAnsi="FlandersArtSans-Regular" w:cs="Arial"/>
          <w:i/>
          <w:color w:val="0070C0"/>
          <w:sz w:val="18"/>
          <w:szCs w:val="18"/>
        </w:rPr>
        <w:t xml:space="preserve"> </w:t>
      </w:r>
      <w:r w:rsidR="002F475F">
        <w:rPr>
          <w:rFonts w:ascii="FlandersArtSans-Regular" w:hAnsi="FlandersArtSans-Regular" w:cs="Arial"/>
          <w:i/>
          <w:color w:val="0070C0"/>
          <w:sz w:val="18"/>
          <w:szCs w:val="18"/>
        </w:rPr>
        <w:t>of ten laatste in C.</w:t>
      </w:r>
      <w:r w:rsidR="00FB697A">
        <w:rPr>
          <w:rFonts w:ascii="FlandersArtSans-Regular" w:hAnsi="FlandersArtSans-Regular" w:cs="Arial"/>
          <w:i/>
          <w:color w:val="0070C0"/>
          <w:sz w:val="18"/>
          <w:szCs w:val="18"/>
        </w:rPr>
        <w:t>3</w:t>
      </w:r>
      <w:r w:rsidR="002F475F">
        <w:rPr>
          <w:rFonts w:ascii="FlandersArtSans-Regular" w:hAnsi="FlandersArtSans-Regular" w:cs="Arial"/>
          <w:i/>
          <w:color w:val="0070C0"/>
          <w:sz w:val="18"/>
          <w:szCs w:val="18"/>
        </w:rPr>
        <w:t>,</w:t>
      </w:r>
      <w:r>
        <w:rPr>
          <w:rFonts w:ascii="FlandersArtSans-Regular" w:hAnsi="FlandersArtSans-Regular" w:cs="Arial"/>
          <w:i/>
          <w:color w:val="0070C0"/>
          <w:sz w:val="18"/>
          <w:szCs w:val="18"/>
        </w:rPr>
        <w:t xml:space="preserve"> moet er dan wel voor elke offerte een volledige beoordeling op basis van de gunningscriteria opgenomen worden. </w:t>
      </w:r>
    </w:p>
    <w:p w14:paraId="69CC5F78" w14:textId="4B3799D4" w:rsidR="008F29E5" w:rsidRDefault="008F29E5" w:rsidP="00FE2355">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p>
    <w:bookmarkEnd w:id="26"/>
    <w:p w14:paraId="61FCE514" w14:textId="77777777" w:rsidR="00541704" w:rsidRDefault="00541704" w:rsidP="00541704">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r>
        <w:rPr>
          <w:rFonts w:ascii="FlandersArtSans-Regular" w:hAnsi="FlandersArtSans-Regular"/>
          <w:color w:val="0070C0"/>
          <w:sz w:val="18"/>
          <w:szCs w:val="18"/>
          <w:u w:val="none"/>
        </w:rPr>
        <w:t xml:space="preserve">Het is tevens mogelijk dat in de opdrachtdocumenten de mogelijkheid werd gelaten om de opdracht te gunnen zonder onderhandelingen. </w:t>
      </w:r>
      <w:bookmarkStart w:id="27" w:name="_Hlk2848571"/>
      <w:r w:rsidRPr="003919CF">
        <w:rPr>
          <w:rFonts w:ascii="FlandersArtSans-Regular" w:hAnsi="FlandersArtSans-Regular"/>
          <w:color w:val="0070C0"/>
          <w:sz w:val="18"/>
          <w:szCs w:val="18"/>
          <w:u w:val="none"/>
        </w:rPr>
        <w:t xml:space="preserve">Uiteraard </w:t>
      </w:r>
      <w:r>
        <w:rPr>
          <w:rFonts w:ascii="FlandersArtSans-Regular" w:hAnsi="FlandersArtSans-Regular"/>
          <w:color w:val="0070C0"/>
          <w:sz w:val="18"/>
          <w:szCs w:val="18"/>
          <w:u w:val="none"/>
        </w:rPr>
        <w:t>moet</w:t>
      </w:r>
      <w:r w:rsidRPr="003919CF">
        <w:rPr>
          <w:rFonts w:ascii="FlandersArtSans-Regular" w:hAnsi="FlandersArtSans-Regular"/>
          <w:color w:val="0070C0"/>
          <w:sz w:val="18"/>
          <w:szCs w:val="18"/>
          <w:u w:val="none"/>
        </w:rPr>
        <w:t xml:space="preserve"> een volledige beoordeling van de offertes op basis van de gunningscriteria </w:t>
      </w:r>
      <w:r>
        <w:rPr>
          <w:rFonts w:ascii="FlandersArtSans-Regular" w:hAnsi="FlandersArtSans-Regular"/>
          <w:color w:val="0070C0"/>
          <w:sz w:val="18"/>
          <w:szCs w:val="18"/>
          <w:u w:val="none"/>
        </w:rPr>
        <w:t>hier</w:t>
      </w:r>
      <w:r w:rsidRPr="003919CF">
        <w:rPr>
          <w:rFonts w:ascii="FlandersArtSans-Regular" w:hAnsi="FlandersArtSans-Regular"/>
          <w:color w:val="0070C0"/>
          <w:sz w:val="18"/>
          <w:szCs w:val="18"/>
          <w:u w:val="none"/>
        </w:rPr>
        <w:t xml:space="preserve"> </w:t>
      </w:r>
      <w:r>
        <w:rPr>
          <w:rFonts w:ascii="FlandersArtSans-Regular" w:hAnsi="FlandersArtSans-Regular"/>
          <w:color w:val="0070C0"/>
          <w:sz w:val="18"/>
          <w:szCs w:val="18"/>
          <w:u w:val="none"/>
        </w:rPr>
        <w:t>weergegeven worden</w:t>
      </w:r>
      <w:r w:rsidRPr="003919CF">
        <w:rPr>
          <w:rFonts w:ascii="FlandersArtSans-Regular" w:hAnsi="FlandersArtSans-Regular"/>
          <w:color w:val="0070C0"/>
          <w:sz w:val="18"/>
          <w:szCs w:val="18"/>
          <w:u w:val="none"/>
        </w:rPr>
        <w:t>.</w:t>
      </w:r>
      <w:bookmarkEnd w:id="27"/>
    </w:p>
    <w:p w14:paraId="3DED2155" w14:textId="77777777" w:rsidR="00541704" w:rsidRPr="00255A4B" w:rsidRDefault="00541704" w:rsidP="00541704">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bookmarkStart w:id="28" w:name="_Hlk2848438"/>
      <w:r>
        <w:rPr>
          <w:rFonts w:ascii="FlandersArtSans-Regular" w:hAnsi="FlandersArtSans-Regular"/>
          <w:color w:val="0070C0"/>
          <w:sz w:val="18"/>
          <w:szCs w:val="18"/>
          <w:u w:val="none"/>
        </w:rPr>
        <w:t>Vermeld in dat geval onderaan dit hoofdstuk dat er geen onderhandelingen gevoerd werden</w:t>
      </w:r>
      <w:bookmarkEnd w:id="28"/>
      <w:r w:rsidRPr="00442EB9">
        <w:rPr>
          <w:u w:val="none"/>
        </w:rPr>
        <w:t xml:space="preserve"> </w:t>
      </w:r>
      <w:r w:rsidRPr="00442EB9">
        <w:rPr>
          <w:rFonts w:ascii="FlandersArtSans-Regular" w:hAnsi="FlandersArtSans-Regular"/>
          <w:color w:val="0070C0"/>
          <w:sz w:val="18"/>
          <w:szCs w:val="18"/>
          <w:u w:val="none"/>
        </w:rPr>
        <w:t>en spreek van een definitieve rangschikking in plaats van een voorlopige rangschikking</w:t>
      </w:r>
      <w:r>
        <w:rPr>
          <w:rFonts w:ascii="FlandersArtSans-Regular" w:hAnsi="FlandersArtSans-Regular"/>
          <w:color w:val="0070C0"/>
          <w:sz w:val="18"/>
          <w:szCs w:val="18"/>
          <w:u w:val="none"/>
        </w:rPr>
        <w:t>. De hierna volgende hoofdstukken B., C. en D. komen te vervallen.</w:t>
      </w:r>
    </w:p>
    <w:p w14:paraId="23AB2F81" w14:textId="77777777" w:rsidR="00793EC3" w:rsidRPr="00C774D6" w:rsidRDefault="00793EC3" w:rsidP="00AA2039">
      <w:pPr>
        <w:pStyle w:val="Default"/>
        <w:tabs>
          <w:tab w:val="right" w:pos="6663"/>
        </w:tabs>
        <w:rPr>
          <w:rFonts w:ascii="FlandersArtSans-Regular" w:hAnsi="FlandersArtSans-Regular"/>
          <w:i/>
          <w:color w:val="0070C0"/>
          <w:sz w:val="18"/>
          <w:szCs w:val="18"/>
          <w:u w:val="single"/>
        </w:rPr>
      </w:pPr>
    </w:p>
    <w:p w14:paraId="794A3E2D" w14:textId="12794119" w:rsidR="00152491" w:rsidRPr="00C774D6" w:rsidRDefault="00FE2355" w:rsidP="00AA2039">
      <w:pPr>
        <w:pStyle w:val="Default"/>
        <w:tabs>
          <w:tab w:val="right" w:pos="6663"/>
        </w:tabs>
        <w:rPr>
          <w:rFonts w:ascii="FlandersArtSans-Regular" w:hAnsi="FlandersArtSans-Regular"/>
          <w:i/>
          <w:color w:val="auto"/>
          <w:sz w:val="22"/>
          <w:szCs w:val="22"/>
          <w:u w:val="single"/>
        </w:rPr>
      </w:pPr>
      <w:r>
        <w:rPr>
          <w:rFonts w:ascii="FlandersArtSans-Regular" w:hAnsi="FlandersArtSans-Regular"/>
          <w:i/>
          <w:color w:val="auto"/>
          <w:sz w:val="22"/>
          <w:szCs w:val="22"/>
          <w:u w:val="single"/>
        </w:rPr>
        <w:t>Voorlopige r</w:t>
      </w:r>
      <w:r w:rsidRPr="00C774D6">
        <w:rPr>
          <w:rFonts w:ascii="FlandersArtSans-Regular" w:hAnsi="FlandersArtSans-Regular"/>
          <w:i/>
          <w:color w:val="auto"/>
          <w:sz w:val="22"/>
          <w:szCs w:val="22"/>
          <w:u w:val="single"/>
        </w:rPr>
        <w:t>angschikking na evaluatie</w:t>
      </w:r>
      <w:r>
        <w:rPr>
          <w:rFonts w:ascii="FlandersArtSans-Regular" w:hAnsi="FlandersArtSans-Regular"/>
          <w:i/>
          <w:color w:val="auto"/>
          <w:sz w:val="22"/>
          <w:szCs w:val="22"/>
          <w:u w:val="single"/>
        </w:rPr>
        <w:t xml:space="preserve"> van de initiële offertes</w:t>
      </w:r>
      <w:r w:rsidRPr="00C774D6">
        <w:rPr>
          <w:rFonts w:ascii="FlandersArtSans-Regular" w:hAnsi="FlandersArtSans-Regular"/>
          <w:i/>
          <w:color w:val="auto"/>
          <w:sz w:val="22"/>
          <w:szCs w:val="22"/>
          <w:u w:val="single"/>
        </w:rPr>
        <w:t xml:space="preserve"> op basis van de gunningscriteria</w:t>
      </w:r>
    </w:p>
    <w:p w14:paraId="30404E24" w14:textId="77777777" w:rsidR="00152491" w:rsidRPr="00C774D6" w:rsidRDefault="00152491" w:rsidP="00AA2039">
      <w:pPr>
        <w:pStyle w:val="Default"/>
        <w:tabs>
          <w:tab w:val="right" w:pos="6663"/>
        </w:tabs>
        <w:rPr>
          <w:rFonts w:ascii="FlandersArtSans-Regular" w:hAnsi="FlandersArtSans-Regular"/>
          <w:i/>
          <w:color w:val="auto"/>
          <w:sz w:val="20"/>
          <w:szCs w:val="20"/>
          <w:u w:val="single"/>
        </w:rPr>
      </w:pPr>
    </w:p>
    <w:p w14:paraId="2E02966B" w14:textId="77777777" w:rsidR="00152491" w:rsidRPr="00C774D6" w:rsidRDefault="00152491" w:rsidP="00152491">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 xml:space="preserve">1. Naam inschrijver  + quotering indien van toepassing </w:t>
      </w:r>
    </w:p>
    <w:p w14:paraId="34514A75" w14:textId="45B0E799" w:rsidR="00152491" w:rsidRDefault="00152491" w:rsidP="00152491">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2. Naam inschrijver  + quotering indien van toepassing</w:t>
      </w:r>
    </w:p>
    <w:p w14:paraId="2EB1BE43" w14:textId="35323F99" w:rsidR="009E37BE" w:rsidRDefault="009E37BE" w:rsidP="00152491">
      <w:pPr>
        <w:pStyle w:val="Default"/>
        <w:tabs>
          <w:tab w:val="right" w:pos="6663"/>
        </w:tabs>
        <w:rPr>
          <w:rFonts w:ascii="FlandersArtSans-Regular" w:hAnsi="FlandersArtSans-Regular"/>
          <w:color w:val="0070C0"/>
          <w:sz w:val="20"/>
          <w:szCs w:val="20"/>
        </w:rPr>
      </w:pPr>
    </w:p>
    <w:p w14:paraId="63BEAED7" w14:textId="692CFE5E" w:rsidR="009E37BE" w:rsidRDefault="009E37BE" w:rsidP="00152491">
      <w:pPr>
        <w:pStyle w:val="Default"/>
        <w:tabs>
          <w:tab w:val="right" w:pos="6663"/>
        </w:tabs>
        <w:rPr>
          <w:rFonts w:ascii="FlandersArtSans-Regular" w:hAnsi="FlandersArtSans-Regular"/>
          <w:color w:val="0070C0"/>
          <w:sz w:val="20"/>
          <w:szCs w:val="20"/>
        </w:rPr>
      </w:pPr>
    </w:p>
    <w:p w14:paraId="7E274E30" w14:textId="69E8D406" w:rsidR="001044DD" w:rsidRDefault="001044DD">
      <w:pPr>
        <w:rPr>
          <w:rFonts w:ascii="FlandersArtSans-Regular" w:hAnsi="FlandersArtSans-Regular" w:cs="Arial"/>
          <w:color w:val="0070C0"/>
          <w:sz w:val="20"/>
          <w:szCs w:val="20"/>
        </w:rPr>
      </w:pPr>
      <w:r>
        <w:rPr>
          <w:rFonts w:ascii="FlandersArtSans-Regular" w:hAnsi="FlandersArtSans-Regular"/>
          <w:color w:val="0070C0"/>
          <w:sz w:val="20"/>
          <w:szCs w:val="20"/>
        </w:rPr>
        <w:br w:type="page"/>
      </w:r>
    </w:p>
    <w:p w14:paraId="241AE7B0" w14:textId="1FF5E2DA" w:rsidR="009E37BE" w:rsidRPr="00A63283" w:rsidRDefault="00A63283" w:rsidP="00A63283">
      <w:pPr>
        <w:pStyle w:val="Kop1"/>
      </w:pPr>
      <w:bookmarkStart w:id="29" w:name="_Toc8397600"/>
      <w:r w:rsidRPr="00A63283">
        <w:lastRenderedPageBreak/>
        <w:t>Onderhandelingen</w:t>
      </w:r>
      <w:bookmarkEnd w:id="29"/>
    </w:p>
    <w:p w14:paraId="79D9C0F2" w14:textId="0BC7AF70" w:rsidR="009E37BE" w:rsidRPr="00A63283" w:rsidRDefault="009E37BE" w:rsidP="00152491">
      <w:pPr>
        <w:pStyle w:val="Default"/>
        <w:tabs>
          <w:tab w:val="right" w:pos="6663"/>
        </w:tabs>
        <w:rPr>
          <w:rFonts w:ascii="FlandersArtSans-Regular" w:hAnsi="FlandersArtSans-Regular"/>
          <w:color w:val="auto"/>
          <w:sz w:val="20"/>
          <w:szCs w:val="20"/>
        </w:rPr>
      </w:pPr>
    </w:p>
    <w:p w14:paraId="0632D165" w14:textId="77777777" w:rsidR="00A63283" w:rsidRPr="008A7B49" w:rsidRDefault="00A63283" w:rsidP="00A63283">
      <w:pPr>
        <w:rPr>
          <w:rFonts w:ascii="FlandersArtSans-Regular" w:hAnsi="FlandersArtSans-Regular"/>
          <w:i/>
          <w:sz w:val="18"/>
        </w:rPr>
      </w:pPr>
      <w:r w:rsidRPr="008A7B49">
        <w:rPr>
          <w:rFonts w:ascii="FlandersArtSans-Regular" w:hAnsi="FlandersArtSans-Regular"/>
          <w:i/>
          <w:sz w:val="18"/>
        </w:rPr>
        <w:t>Overzicht van het verloop van de onderhandelingen met bijgewerkte beoordeling van de offertes.</w:t>
      </w:r>
    </w:p>
    <w:p w14:paraId="6697C902" w14:textId="77777777" w:rsidR="00A63283" w:rsidRDefault="00A63283" w:rsidP="00A63283">
      <w:pPr>
        <w:rPr>
          <w:rFonts w:ascii="FlandersArtSans-Regular" w:hAnsi="FlandersArtSans-Regular"/>
          <w:sz w:val="20"/>
        </w:rPr>
      </w:pPr>
    </w:p>
    <w:p w14:paraId="68075034" w14:textId="40A2378B" w:rsidR="00A63283"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20"/>
          <w:u w:val="none"/>
        </w:rPr>
      </w:pPr>
      <w:bookmarkStart w:id="30" w:name="_Hlk509576941"/>
      <w:r w:rsidRPr="00955CE5">
        <w:rPr>
          <w:rFonts w:ascii="FlandersArtSans-Regular" w:hAnsi="FlandersArtSans-Regular"/>
          <w:color w:val="0070C0"/>
          <w:sz w:val="18"/>
          <w:szCs w:val="20"/>
          <w:u w:val="none"/>
        </w:rPr>
        <w:t>Noot</w:t>
      </w:r>
      <w:r w:rsidR="00984155">
        <w:rPr>
          <w:rFonts w:ascii="FlandersArtSans-Regular" w:hAnsi="FlandersArtSans-Regular"/>
          <w:color w:val="0070C0"/>
          <w:sz w:val="18"/>
          <w:szCs w:val="20"/>
          <w:u w:val="none"/>
        </w:rPr>
        <w:t>:</w:t>
      </w:r>
    </w:p>
    <w:p w14:paraId="7B9CCC1B" w14:textId="77777777" w:rsidR="00A63283" w:rsidRPr="00955CE5"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4BE95936" w14:textId="77777777" w:rsidR="003638BA" w:rsidRDefault="003638BA" w:rsidP="003638BA">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Pr>
          <w:rFonts w:ascii="FlandersArtSans-Regular" w:hAnsi="FlandersArtSans-Regular"/>
          <w:color w:val="0070C0"/>
          <w:sz w:val="18"/>
          <w:szCs w:val="18"/>
          <w:u w:val="none"/>
        </w:rPr>
        <w:t xml:space="preserve">Het voorwerp van de onderhandelingen is het verbeteren van de inhoud van de initiële offertes (en de daaropvolgende aangepaste offertes). </w:t>
      </w:r>
    </w:p>
    <w:p w14:paraId="52104661" w14:textId="77777777" w:rsidR="003638BA" w:rsidRPr="00955CE5" w:rsidRDefault="003638BA" w:rsidP="003638BA">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Pr>
          <w:rFonts w:ascii="FlandersArtSans-Regular" w:hAnsi="FlandersArtSans-Regular"/>
          <w:color w:val="0070C0"/>
          <w:sz w:val="18"/>
          <w:szCs w:val="18"/>
          <w:u w:val="none"/>
        </w:rPr>
        <w:t xml:space="preserve">Voor meer informatie, zie het </w:t>
      </w:r>
      <w:hyperlink r:id="rId22" w:anchor="onderhandelingen" w:history="1">
        <w:r w:rsidRPr="00BD7C60">
          <w:rPr>
            <w:rStyle w:val="Hyperlink"/>
            <w:rFonts w:ascii="FlandersArtSans-Regular" w:hAnsi="FlandersArtSans-Regular"/>
            <w:sz w:val="18"/>
            <w:szCs w:val="18"/>
          </w:rPr>
          <w:t>Draaiboek Overheidsopdrachten</w:t>
        </w:r>
      </w:hyperlink>
      <w:r>
        <w:rPr>
          <w:rFonts w:ascii="FlandersArtSans-Regular" w:hAnsi="FlandersArtSans-Regular"/>
          <w:color w:val="0070C0"/>
          <w:sz w:val="18"/>
          <w:szCs w:val="18"/>
          <w:u w:val="none"/>
        </w:rPr>
        <w:t>.</w:t>
      </w:r>
    </w:p>
    <w:p w14:paraId="6C975A41" w14:textId="77777777" w:rsidR="00A63283"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056E676D" w14:textId="77777777" w:rsidR="00A63283" w:rsidRPr="00955CE5"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sidRPr="0073122E">
        <w:rPr>
          <w:rFonts w:ascii="FlandersArtSans-Regular" w:hAnsi="FlandersArtSans-Regular"/>
          <w:color w:val="0070C0"/>
          <w:sz w:val="18"/>
          <w:szCs w:val="18"/>
        </w:rPr>
        <w:t>Belangrijk</w:t>
      </w:r>
      <w:r>
        <w:rPr>
          <w:rFonts w:ascii="FlandersArtSans-Regular" w:hAnsi="FlandersArtSans-Regular"/>
          <w:color w:val="0070C0"/>
          <w:sz w:val="18"/>
          <w:szCs w:val="18"/>
          <w:u w:val="none"/>
        </w:rPr>
        <w:t>: o</w:t>
      </w:r>
      <w:r w:rsidRPr="00955CE5">
        <w:rPr>
          <w:rFonts w:ascii="FlandersArtSans-Regular" w:hAnsi="FlandersArtSans-Regular"/>
          <w:color w:val="0070C0"/>
          <w:sz w:val="18"/>
          <w:szCs w:val="18"/>
          <w:u w:val="none"/>
        </w:rPr>
        <w:t>ver de</w:t>
      </w:r>
      <w:r>
        <w:rPr>
          <w:rFonts w:ascii="FlandersArtSans-Regular" w:hAnsi="FlandersArtSans-Regular"/>
          <w:color w:val="0070C0"/>
          <w:sz w:val="18"/>
          <w:szCs w:val="18"/>
          <w:u w:val="none"/>
        </w:rPr>
        <w:t xml:space="preserve"> minimumeisen van de opdracht en over de</w:t>
      </w:r>
      <w:r w:rsidRPr="00955CE5">
        <w:rPr>
          <w:rFonts w:ascii="FlandersArtSans-Regular" w:hAnsi="FlandersArtSans-Regular"/>
          <w:color w:val="0070C0"/>
          <w:sz w:val="18"/>
          <w:szCs w:val="18"/>
          <w:u w:val="none"/>
        </w:rPr>
        <w:t xml:space="preserve"> gunningscriteria mag niet onderhandeld worden.</w:t>
      </w:r>
    </w:p>
    <w:p w14:paraId="77828527" w14:textId="77777777" w:rsidR="00A63283" w:rsidRPr="00955CE5"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p>
    <w:p w14:paraId="653B3116" w14:textId="77777777" w:rsidR="00A63283"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bookmarkStart w:id="31" w:name="_Hlk509569453"/>
      <w:r>
        <w:rPr>
          <w:rFonts w:ascii="FlandersArtSans-Regular" w:hAnsi="FlandersArtSans-Regular"/>
          <w:color w:val="0070C0"/>
          <w:sz w:val="18"/>
          <w:szCs w:val="18"/>
          <w:u w:val="none"/>
        </w:rPr>
        <w:t>Geef kort weer hoe je in de onderhandelingen te werk gaat en zorg ervoor dat het verloop voldoende intern gedocumenteerd is.</w:t>
      </w:r>
    </w:p>
    <w:p w14:paraId="7D24B3E3" w14:textId="1E29CBD3" w:rsidR="003638BA" w:rsidRDefault="003638BA"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p>
    <w:p w14:paraId="74C6FDEB" w14:textId="6D7DD27B" w:rsidR="00A23317" w:rsidRDefault="00A23317" w:rsidP="00A23317">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r>
        <w:rPr>
          <w:rFonts w:ascii="FlandersArtSans-Regular" w:hAnsi="FlandersArtSans-Regular"/>
          <w:color w:val="0070C0"/>
          <w:sz w:val="18"/>
          <w:szCs w:val="18"/>
          <w:u w:val="none"/>
        </w:rPr>
        <w:t>Het</w:t>
      </w:r>
      <w:r w:rsidRPr="00955CE5">
        <w:rPr>
          <w:rFonts w:ascii="FlandersArtSans-Regular" w:hAnsi="FlandersArtSans-Regular"/>
          <w:color w:val="0070C0"/>
          <w:sz w:val="18"/>
          <w:szCs w:val="18"/>
          <w:u w:val="none"/>
        </w:rPr>
        <w:t xml:space="preserve"> verloop kan in fasen </w:t>
      </w:r>
      <w:r>
        <w:rPr>
          <w:rFonts w:ascii="FlandersArtSans-Regular" w:hAnsi="FlandersArtSans-Regular"/>
          <w:color w:val="0070C0"/>
          <w:sz w:val="18"/>
          <w:szCs w:val="18"/>
          <w:u w:val="none"/>
        </w:rPr>
        <w:t xml:space="preserve">opgedeeld </w:t>
      </w:r>
      <w:r w:rsidRPr="00955CE5">
        <w:rPr>
          <w:rFonts w:ascii="FlandersArtSans-Regular" w:hAnsi="FlandersArtSans-Regular"/>
          <w:color w:val="0070C0"/>
          <w:sz w:val="18"/>
          <w:szCs w:val="18"/>
          <w:u w:val="none"/>
        </w:rPr>
        <w:t>zijn waarbij het aantal resterende inschrijvers telkens vermindert.</w:t>
      </w:r>
      <w:r>
        <w:rPr>
          <w:rFonts w:ascii="FlandersArtSans-Regular" w:hAnsi="FlandersArtSans-Regular"/>
          <w:color w:val="0070C0"/>
          <w:sz w:val="18"/>
          <w:szCs w:val="18"/>
          <w:u w:val="none"/>
        </w:rPr>
        <w:t xml:space="preserve"> Deel in dat geval het verloop van de onderhandelingen hieronder duidelijk op in fasen (met tussentitels B.1, B.2,…). Dit vereist dan een volledige toetsing van de offertes aan de gunningscriteria en een tussentijdse rangschikking.</w:t>
      </w:r>
    </w:p>
    <w:p w14:paraId="447D16D3" w14:textId="77777777" w:rsidR="00A23317" w:rsidRDefault="00A23317"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p>
    <w:p w14:paraId="2AD70604" w14:textId="75093434" w:rsidR="00A63283" w:rsidRDefault="003638BA"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r>
        <w:rPr>
          <w:rFonts w:ascii="FlandersArtSans-Regular" w:hAnsi="FlandersArtSans-Regular"/>
          <w:color w:val="0070C0"/>
          <w:sz w:val="18"/>
          <w:szCs w:val="18"/>
          <w:u w:val="none"/>
        </w:rPr>
        <w:t>Wanneer de aanbestedende overheid voornemens is de onderhandelingen af te sluiten, dient zij de resterende inschrijvers uit te nodigen om een definitieve offerte in te dienen. De aanbestedende overheid controleert of deze definitieve offertes overeenstemmen met de minimumeisen van de opdracht en beoordeelt ze a.d.h.v. de gunningscriteria (hoofdstuk C.).</w:t>
      </w:r>
    </w:p>
    <w:bookmarkEnd w:id="30"/>
    <w:bookmarkEnd w:id="31"/>
    <w:p w14:paraId="46355B1F" w14:textId="065DBCB9" w:rsidR="00A63283" w:rsidRDefault="00A63283" w:rsidP="00A63283">
      <w:pPr>
        <w:pStyle w:val="Filip3"/>
        <w:numPr>
          <w:ilvl w:val="0"/>
          <w:numId w:val="0"/>
        </w:numPr>
        <w:rPr>
          <w:rFonts w:ascii="FlandersArtSans-Regular" w:hAnsi="FlandersArtSans-Regular"/>
          <w:sz w:val="20"/>
          <w:szCs w:val="20"/>
          <w:u w:val="none"/>
        </w:rPr>
      </w:pPr>
    </w:p>
    <w:tbl>
      <w:tblPr>
        <w:tblStyle w:val="Tabelraster"/>
        <w:tblW w:w="0" w:type="auto"/>
        <w:tblLook w:val="04A0" w:firstRow="1" w:lastRow="0" w:firstColumn="1" w:lastColumn="0" w:noHBand="0" w:noVBand="1"/>
      </w:tblPr>
      <w:tblGrid>
        <w:gridCol w:w="704"/>
        <w:gridCol w:w="8784"/>
      </w:tblGrid>
      <w:tr w:rsidR="00BC361B" w14:paraId="49B616B9" w14:textId="77777777" w:rsidTr="00240EFA">
        <w:tc>
          <w:tcPr>
            <w:tcW w:w="704" w:type="dxa"/>
            <w:tcBorders>
              <w:right w:val="nil"/>
            </w:tcBorders>
            <w:shd w:val="clear" w:color="auto" w:fill="FFFFCC"/>
          </w:tcPr>
          <w:p w14:paraId="2D9954BF" w14:textId="77777777" w:rsidR="00BC361B" w:rsidRDefault="00BC361B" w:rsidP="00240EFA">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69928F05" wp14:editId="3685AE86">
                  <wp:extent cx="223069" cy="220134"/>
                  <wp:effectExtent l="0" t="0" r="5715" b="8890"/>
                  <wp:docPr id="7" name="Afbeelding 7"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6E54FDBF" w14:textId="77777777" w:rsidR="00BC361B" w:rsidRPr="00CA1B4D" w:rsidRDefault="00BC361B" w:rsidP="00240EFA">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4D978AD6" w14:textId="642C9D9D" w:rsidR="00BC361B" w:rsidRDefault="00860992" w:rsidP="00240EFA">
            <w:pPr>
              <w:rPr>
                <w:rFonts w:ascii="FlandersArtSans-Regular" w:hAnsi="FlandersArtSans-Regular" w:cs="Arial"/>
                <w:i/>
                <w:sz w:val="18"/>
                <w:szCs w:val="18"/>
              </w:rPr>
            </w:pPr>
            <w:hyperlink r:id="rId23" w:anchor="onderhandelingen" w:history="1">
              <w:r w:rsidR="00BC361B" w:rsidRPr="00BC361B">
                <w:rPr>
                  <w:rStyle w:val="Hyperlink"/>
                  <w:rFonts w:ascii="FlandersArtSans-Regular" w:hAnsi="FlandersArtSans-Regular" w:cs="Arial"/>
                  <w:i/>
                  <w:sz w:val="18"/>
                  <w:szCs w:val="18"/>
                </w:rPr>
                <w:t>Onderzoek en beoordeling offertes &gt; Onderhandelingen</w:t>
              </w:r>
            </w:hyperlink>
          </w:p>
        </w:tc>
      </w:tr>
    </w:tbl>
    <w:p w14:paraId="551DBA08" w14:textId="77777777" w:rsidR="00BC361B" w:rsidRPr="00955CE5" w:rsidRDefault="00BC361B" w:rsidP="00A63283">
      <w:pPr>
        <w:pStyle w:val="Filip3"/>
        <w:numPr>
          <w:ilvl w:val="0"/>
          <w:numId w:val="0"/>
        </w:numPr>
        <w:rPr>
          <w:rFonts w:ascii="FlandersArtSans-Regular" w:hAnsi="FlandersArtSans-Regular"/>
          <w:sz w:val="20"/>
          <w:szCs w:val="20"/>
          <w:u w:val="none"/>
        </w:rPr>
      </w:pPr>
    </w:p>
    <w:p w14:paraId="07F595AC" w14:textId="77777777" w:rsidR="00A63283" w:rsidRPr="00955CE5" w:rsidRDefault="00A63283" w:rsidP="00A63283">
      <w:pPr>
        <w:pStyle w:val="cursief"/>
        <w:rPr>
          <w:rFonts w:ascii="FlandersArtSans-Regular" w:hAnsi="FlandersArtSans-Regular"/>
          <w:i w:val="0"/>
          <w:color w:val="0070C0"/>
          <w:sz w:val="20"/>
          <w:szCs w:val="20"/>
        </w:rPr>
      </w:pPr>
      <w:r w:rsidRPr="00955CE5">
        <w:rPr>
          <w:rFonts w:ascii="FlandersArtSans-Regular" w:hAnsi="FlandersArtSans-Regular"/>
          <w:i w:val="0"/>
          <w:color w:val="0070C0"/>
          <w:sz w:val="20"/>
          <w:szCs w:val="20"/>
          <w:u w:val="single"/>
        </w:rPr>
        <w:t>Naam inschrijver</w:t>
      </w:r>
      <w:r w:rsidRPr="00955CE5">
        <w:rPr>
          <w:rFonts w:ascii="FlandersArtSans-Regular" w:hAnsi="FlandersArtSans-Regular"/>
          <w:i w:val="0"/>
          <w:color w:val="0070C0"/>
          <w:sz w:val="20"/>
          <w:szCs w:val="20"/>
        </w:rPr>
        <w:t xml:space="preserve"> + beschrijving </w:t>
      </w:r>
    </w:p>
    <w:p w14:paraId="737BA00D" w14:textId="77777777" w:rsidR="00A63283" w:rsidRDefault="00A63283" w:rsidP="00A63283">
      <w:pPr>
        <w:pStyle w:val="cursief"/>
        <w:rPr>
          <w:rFonts w:ascii="FlandersArtSans-Regular" w:hAnsi="FlandersArtSans-Regular"/>
          <w:i w:val="0"/>
          <w:color w:val="0070C0"/>
          <w:sz w:val="20"/>
          <w:szCs w:val="20"/>
        </w:rPr>
      </w:pPr>
      <w:r w:rsidRPr="00955CE5">
        <w:rPr>
          <w:rFonts w:ascii="FlandersArtSans-Regular" w:hAnsi="FlandersArtSans-Regular"/>
          <w:i w:val="0"/>
          <w:color w:val="0070C0"/>
          <w:sz w:val="20"/>
          <w:szCs w:val="20"/>
          <w:u w:val="single"/>
        </w:rPr>
        <w:t>Naam inschrijver</w:t>
      </w:r>
      <w:r w:rsidRPr="00955CE5">
        <w:rPr>
          <w:rFonts w:ascii="FlandersArtSans-Regular" w:hAnsi="FlandersArtSans-Regular"/>
          <w:i w:val="0"/>
          <w:color w:val="0070C0"/>
          <w:sz w:val="20"/>
          <w:szCs w:val="20"/>
        </w:rPr>
        <w:t xml:space="preserve"> + beschrijving </w:t>
      </w:r>
    </w:p>
    <w:p w14:paraId="06A20DD1" w14:textId="7F1A4BB3" w:rsidR="009E37BE" w:rsidRPr="00A63283" w:rsidRDefault="009E37BE" w:rsidP="00152491">
      <w:pPr>
        <w:pStyle w:val="Default"/>
        <w:tabs>
          <w:tab w:val="right" w:pos="6663"/>
        </w:tabs>
        <w:rPr>
          <w:rFonts w:ascii="FlandersArtSans-Regular" w:hAnsi="FlandersArtSans-Regular"/>
          <w:color w:val="auto"/>
          <w:sz w:val="20"/>
          <w:szCs w:val="20"/>
        </w:rPr>
      </w:pPr>
    </w:p>
    <w:p w14:paraId="6A87D4A3" w14:textId="02A48E92" w:rsidR="009E37BE" w:rsidRPr="00A63283" w:rsidRDefault="009E37BE" w:rsidP="00152491">
      <w:pPr>
        <w:pStyle w:val="Default"/>
        <w:tabs>
          <w:tab w:val="right" w:pos="6663"/>
        </w:tabs>
        <w:rPr>
          <w:rFonts w:ascii="FlandersArtSans-Regular" w:hAnsi="FlandersArtSans-Regular"/>
          <w:color w:val="auto"/>
          <w:sz w:val="20"/>
          <w:szCs w:val="20"/>
        </w:rPr>
      </w:pPr>
    </w:p>
    <w:p w14:paraId="7DFE19BA" w14:textId="7547093D" w:rsidR="001044DD" w:rsidRDefault="001044DD">
      <w:pPr>
        <w:rPr>
          <w:rFonts w:ascii="FlandersArtSans-Regular" w:hAnsi="FlandersArtSans-Regular" w:cs="Arial"/>
          <w:color w:val="0070C0"/>
          <w:sz w:val="20"/>
          <w:szCs w:val="20"/>
        </w:rPr>
      </w:pPr>
      <w:r>
        <w:rPr>
          <w:rFonts w:ascii="FlandersArtSans-Regular" w:hAnsi="FlandersArtSans-Regular"/>
          <w:color w:val="0070C0"/>
          <w:sz w:val="20"/>
          <w:szCs w:val="20"/>
        </w:rPr>
        <w:br w:type="page"/>
      </w:r>
    </w:p>
    <w:p w14:paraId="3DBD4496" w14:textId="415A8F64" w:rsidR="00A63283" w:rsidRPr="00A63283" w:rsidRDefault="00A63283" w:rsidP="00A63283">
      <w:pPr>
        <w:pStyle w:val="Kop1"/>
      </w:pPr>
      <w:bookmarkStart w:id="32" w:name="_Toc8397601"/>
      <w:r w:rsidRPr="00A63283">
        <w:lastRenderedPageBreak/>
        <w:t>Definitieve offertes</w:t>
      </w:r>
      <w:bookmarkEnd w:id="32"/>
    </w:p>
    <w:p w14:paraId="60135DD7" w14:textId="0F4E9B79" w:rsidR="00A63283" w:rsidRPr="00A63283" w:rsidRDefault="00A63283" w:rsidP="00A63283">
      <w:pPr>
        <w:pStyle w:val="Kop2"/>
      </w:pPr>
      <w:bookmarkStart w:id="33" w:name="_Toc8397602"/>
      <w:r>
        <w:t>Onderzoek van de regelmatigheid van de definitieve offertes</w:t>
      </w:r>
      <w:bookmarkEnd w:id="33"/>
    </w:p>
    <w:p w14:paraId="6CCF5F86" w14:textId="77777777" w:rsidR="009E37BE" w:rsidRPr="00A63283" w:rsidRDefault="009E37BE" w:rsidP="00152491">
      <w:pPr>
        <w:pStyle w:val="Default"/>
        <w:tabs>
          <w:tab w:val="right" w:pos="6663"/>
        </w:tabs>
        <w:rPr>
          <w:rFonts w:ascii="FlandersArtSans-Regular" w:hAnsi="FlandersArtSans-Regular"/>
          <w:color w:val="auto"/>
          <w:sz w:val="20"/>
          <w:szCs w:val="20"/>
        </w:rPr>
      </w:pPr>
    </w:p>
    <w:p w14:paraId="5A23FD5A" w14:textId="497EB47A" w:rsidR="00D459EB" w:rsidRDefault="00B15E13" w:rsidP="00DE3928">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sidRPr="00B15E13">
        <w:rPr>
          <w:rFonts w:ascii="FlandersArtSans-Regular" w:hAnsi="FlandersArtSans-Regular"/>
          <w:color w:val="0070C0"/>
          <w:sz w:val="18"/>
          <w:szCs w:val="18"/>
          <w:u w:val="none"/>
        </w:rPr>
        <w:t>Noot:</w:t>
      </w:r>
    </w:p>
    <w:p w14:paraId="69AA02F8" w14:textId="1CDE7A2C" w:rsidR="00B15E13" w:rsidRDefault="00B15E13" w:rsidP="00DE3928">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51979AAD" w14:textId="77777777" w:rsidR="00AC03F7" w:rsidRDefault="00B15E13" w:rsidP="00DE3928">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De aanbestedende overheid </w:t>
      </w:r>
      <w:r w:rsidRPr="00007956">
        <w:rPr>
          <w:rFonts w:ascii="FlandersArtSans-Regular" w:hAnsi="FlandersArtSans-Regular" w:cs="Arial"/>
          <w:i/>
          <w:color w:val="0070C0"/>
          <w:sz w:val="18"/>
          <w:szCs w:val="18"/>
          <w:u w:val="single"/>
        </w:rPr>
        <w:t>kan</w:t>
      </w:r>
      <w:r>
        <w:rPr>
          <w:rFonts w:ascii="FlandersArtSans-Regular" w:hAnsi="FlandersArtSans-Regular" w:cs="Arial"/>
          <w:i/>
          <w:color w:val="0070C0"/>
          <w:sz w:val="18"/>
          <w:szCs w:val="18"/>
        </w:rPr>
        <w:t xml:space="preserve"> substantiële onregelmatigheden in een </w:t>
      </w:r>
      <w:r w:rsidR="00D459EB">
        <w:rPr>
          <w:rFonts w:ascii="FlandersArtSans-Regular" w:hAnsi="FlandersArtSans-Regular" w:cs="Arial"/>
          <w:i/>
          <w:color w:val="0070C0"/>
          <w:sz w:val="18"/>
          <w:szCs w:val="18"/>
        </w:rPr>
        <w:t>defnitieve</w:t>
      </w:r>
      <w:r>
        <w:rPr>
          <w:rFonts w:ascii="FlandersArtSans-Regular" w:hAnsi="FlandersArtSans-Regular" w:cs="Arial"/>
          <w:i/>
          <w:color w:val="0070C0"/>
          <w:sz w:val="18"/>
          <w:szCs w:val="18"/>
        </w:rPr>
        <w:t xml:space="preserve"> offerte regulariseren, of ze beslist om de </w:t>
      </w:r>
      <w:r w:rsidR="00D459EB">
        <w:rPr>
          <w:rFonts w:ascii="FlandersArtSans-Regular" w:hAnsi="FlandersArtSans-Regular" w:cs="Arial"/>
          <w:i/>
          <w:color w:val="0070C0"/>
          <w:sz w:val="18"/>
          <w:szCs w:val="18"/>
        </w:rPr>
        <w:t xml:space="preserve">definitieve </w:t>
      </w:r>
      <w:r>
        <w:rPr>
          <w:rFonts w:ascii="FlandersArtSans-Regular" w:hAnsi="FlandersArtSans-Regular" w:cs="Arial"/>
          <w:i/>
          <w:color w:val="0070C0"/>
          <w:sz w:val="18"/>
          <w:szCs w:val="18"/>
        </w:rPr>
        <w:t>offerte nietig te verklaren.</w:t>
      </w:r>
      <w:r w:rsidR="005051DE" w:rsidRPr="005051DE">
        <w:rPr>
          <w:rFonts w:ascii="FlandersArtSans-Regular" w:hAnsi="FlandersArtSans-Regular" w:cs="Arial"/>
          <w:i/>
          <w:color w:val="0070C0"/>
          <w:sz w:val="18"/>
          <w:szCs w:val="18"/>
        </w:rPr>
        <w:t xml:space="preserve"> </w:t>
      </w:r>
    </w:p>
    <w:p w14:paraId="01993AB5" w14:textId="72CD0EA8" w:rsidR="00AC03F7" w:rsidRDefault="00AC03F7" w:rsidP="00DE3928">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035A26A5" w14:textId="42BC931B" w:rsidR="00AC03F7" w:rsidRDefault="00AC03F7" w:rsidP="00AC03F7">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EF73CF">
        <w:rPr>
          <w:rFonts w:ascii="FlandersArtSans-Regular" w:hAnsi="FlandersArtSans-Regular" w:cs="Arial"/>
          <w:i/>
          <w:color w:val="0070C0"/>
          <w:sz w:val="18"/>
          <w:szCs w:val="18"/>
          <w:u w:val="single"/>
        </w:rPr>
        <w:t>Opgelet</w:t>
      </w:r>
      <w:r>
        <w:rPr>
          <w:rFonts w:ascii="FlandersArtSans-Regular" w:hAnsi="FlandersArtSans-Regular" w:cs="Arial"/>
          <w:i/>
          <w:color w:val="0070C0"/>
          <w:sz w:val="18"/>
          <w:szCs w:val="18"/>
        </w:rPr>
        <w:t xml:space="preserve">: het modelbestek </w:t>
      </w:r>
      <w:r w:rsidR="0004714F">
        <w:rPr>
          <w:rFonts w:ascii="FlandersArtSans-Regular" w:hAnsi="FlandersArtSans-Regular" w:cs="Arial"/>
          <w:i/>
          <w:color w:val="0070C0"/>
          <w:sz w:val="18"/>
          <w:szCs w:val="18"/>
        </w:rPr>
        <w:t>VOPMB</w:t>
      </w:r>
      <w:r>
        <w:rPr>
          <w:rFonts w:ascii="FlandersArtSans-Regular" w:hAnsi="FlandersArtSans-Regular" w:cs="Arial"/>
          <w:i/>
          <w:color w:val="0070C0"/>
          <w:sz w:val="18"/>
          <w:szCs w:val="18"/>
        </w:rPr>
        <w:t xml:space="preserve"> bevat twee uitzonderingen waarbij regularisatie niet mogelijk is:</w:t>
      </w:r>
    </w:p>
    <w:p w14:paraId="34894456" w14:textId="64FE4884" w:rsidR="00AC03F7" w:rsidRDefault="00AC03F7" w:rsidP="00AC03F7">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w:t>
      </w:r>
      <w:r w:rsidRPr="00B41B83">
        <w:rPr>
          <w:rFonts w:ascii="FlandersArtSans-Regular" w:hAnsi="FlandersArtSans-Regular" w:cs="Arial"/>
          <w:i/>
          <w:color w:val="0070C0"/>
          <w:sz w:val="18"/>
          <w:szCs w:val="18"/>
        </w:rPr>
        <w:t xml:space="preserve"> de laattijdige indiening van de offerte (zie </w:t>
      </w:r>
      <w:r>
        <w:rPr>
          <w:rFonts w:ascii="FlandersArtSans-Regular" w:hAnsi="FlandersArtSans-Regular" w:cs="Arial"/>
          <w:i/>
          <w:color w:val="0070C0"/>
          <w:sz w:val="18"/>
          <w:szCs w:val="18"/>
        </w:rPr>
        <w:t>C</w:t>
      </w:r>
      <w:r w:rsidRPr="00B41B83">
        <w:rPr>
          <w:rFonts w:ascii="FlandersArtSans-Regular" w:hAnsi="FlandersArtSans-Regular" w:cs="Arial"/>
          <w:i/>
          <w:color w:val="0070C0"/>
          <w:sz w:val="18"/>
          <w:szCs w:val="18"/>
        </w:rPr>
        <w:t>.</w:t>
      </w:r>
      <w:r>
        <w:rPr>
          <w:rFonts w:ascii="FlandersArtSans-Regular" w:hAnsi="FlandersArtSans-Regular" w:cs="Arial"/>
          <w:i/>
          <w:color w:val="0070C0"/>
          <w:sz w:val="18"/>
          <w:szCs w:val="18"/>
        </w:rPr>
        <w:t>1</w:t>
      </w:r>
      <w:r w:rsidRPr="00B41B83">
        <w:rPr>
          <w:rFonts w:ascii="FlandersArtSans-Regular" w:hAnsi="FlandersArtSans-Regular" w:cs="Arial"/>
          <w:i/>
          <w:color w:val="0070C0"/>
          <w:sz w:val="18"/>
          <w:szCs w:val="18"/>
        </w:rPr>
        <w:t>.1.1.)</w:t>
      </w:r>
    </w:p>
    <w:p w14:paraId="3FB839DE" w14:textId="098C1042" w:rsidR="00AC03F7" w:rsidRDefault="00AC03F7" w:rsidP="00DE3928">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 </w:t>
      </w:r>
      <w:r w:rsidRPr="00B41B83">
        <w:rPr>
          <w:rFonts w:ascii="FlandersArtSans-Regular" w:hAnsi="FlandersArtSans-Regular" w:cs="Arial"/>
          <w:i/>
          <w:color w:val="0070C0"/>
          <w:sz w:val="18"/>
          <w:szCs w:val="18"/>
        </w:rPr>
        <w:t xml:space="preserve">een offerte die geen inhoudelijke beoordeling mogelijk maakt (bv. er is geen echte offerte ingediend, enkel een offerteformulier) </w:t>
      </w:r>
    </w:p>
    <w:p w14:paraId="5783EE3A" w14:textId="77777777" w:rsidR="00AC03F7" w:rsidRDefault="00AC03F7" w:rsidP="00DE3928">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66C5EF54" w14:textId="5883E8B9" w:rsidR="00B15E13" w:rsidRPr="00B15E13" w:rsidRDefault="00B15E13" w:rsidP="00DE3928">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b/>
          <w:i/>
          <w:color w:val="0070C0"/>
          <w:sz w:val="18"/>
          <w:szCs w:val="18"/>
        </w:rPr>
      </w:pPr>
      <w:r>
        <w:rPr>
          <w:rFonts w:ascii="FlandersArtSans-Regular" w:hAnsi="FlandersArtSans-Regular" w:cs="Arial"/>
          <w:b/>
          <w:i/>
          <w:color w:val="0070C0"/>
          <w:sz w:val="18"/>
          <w:szCs w:val="18"/>
        </w:rPr>
        <w:t xml:space="preserve">Belangrijk: hieronder worden de substantiële onregelmatigheden </w:t>
      </w:r>
      <w:r w:rsidR="005448D4">
        <w:rPr>
          <w:rFonts w:ascii="FlandersArtSans-Regular" w:hAnsi="FlandersArtSans-Regular" w:cs="Arial"/>
          <w:b/>
          <w:i/>
          <w:color w:val="0070C0"/>
          <w:sz w:val="18"/>
          <w:szCs w:val="18"/>
        </w:rPr>
        <w:t xml:space="preserve">louter </w:t>
      </w:r>
      <w:r>
        <w:rPr>
          <w:rFonts w:ascii="FlandersArtSans-Regular" w:hAnsi="FlandersArtSans-Regular" w:cs="Arial"/>
          <w:b/>
          <w:i/>
          <w:color w:val="0070C0"/>
          <w:sz w:val="18"/>
          <w:szCs w:val="18"/>
        </w:rPr>
        <w:t xml:space="preserve">aangehaald bij de relevante titel. </w:t>
      </w:r>
      <w:r w:rsidRPr="009638F2">
        <w:rPr>
          <w:rFonts w:ascii="FlandersArtSans-Regular" w:hAnsi="FlandersArtSans-Regular" w:cs="Arial"/>
          <w:b/>
          <w:i/>
          <w:color w:val="0070C0"/>
          <w:sz w:val="18"/>
          <w:szCs w:val="18"/>
        </w:rPr>
        <w:t xml:space="preserve">De beslissing omtrent de substantiële onregelmatigheid van een initiële </w:t>
      </w:r>
      <w:r w:rsidR="008B602E">
        <w:rPr>
          <w:rFonts w:ascii="FlandersArtSans-Regular" w:hAnsi="FlandersArtSans-Regular" w:cs="Arial"/>
          <w:b/>
          <w:i/>
          <w:color w:val="0070C0"/>
          <w:sz w:val="18"/>
          <w:szCs w:val="18"/>
        </w:rPr>
        <w:t xml:space="preserve">definitieve </w:t>
      </w:r>
      <w:r w:rsidRPr="009638F2">
        <w:rPr>
          <w:rFonts w:ascii="FlandersArtSans-Regular" w:hAnsi="FlandersArtSans-Regular" w:cs="Arial"/>
          <w:b/>
          <w:i/>
          <w:color w:val="0070C0"/>
          <w:sz w:val="18"/>
          <w:szCs w:val="18"/>
        </w:rPr>
        <w:t xml:space="preserve">offerte zal vermeld worden onder de titel </w:t>
      </w:r>
      <w:r w:rsidR="00D459EB">
        <w:rPr>
          <w:rFonts w:ascii="FlandersArtSans-Regular" w:hAnsi="FlandersArtSans-Regular" w:cs="Arial"/>
          <w:b/>
          <w:i/>
          <w:color w:val="0070C0"/>
          <w:sz w:val="18"/>
          <w:szCs w:val="18"/>
        </w:rPr>
        <w:t>C.2</w:t>
      </w:r>
      <w:r w:rsidRPr="009638F2">
        <w:rPr>
          <w:rFonts w:ascii="FlandersArtSans-Regular" w:hAnsi="FlandersArtSans-Regular" w:cs="Arial"/>
          <w:b/>
          <w:i/>
          <w:color w:val="0070C0"/>
          <w:sz w:val="18"/>
          <w:szCs w:val="18"/>
        </w:rPr>
        <w:t>.</w:t>
      </w:r>
    </w:p>
    <w:p w14:paraId="4BCDB5FB" w14:textId="3CDC2BEA" w:rsidR="009E37BE" w:rsidRDefault="009E37BE" w:rsidP="00152491">
      <w:pPr>
        <w:pStyle w:val="Default"/>
        <w:tabs>
          <w:tab w:val="right" w:pos="6663"/>
        </w:tabs>
        <w:rPr>
          <w:rFonts w:ascii="FlandersArtSans-Regular" w:hAnsi="FlandersArtSans-Regular"/>
          <w:color w:val="auto"/>
          <w:sz w:val="20"/>
          <w:szCs w:val="20"/>
        </w:rPr>
      </w:pPr>
    </w:p>
    <w:tbl>
      <w:tblPr>
        <w:tblStyle w:val="Tabelraster"/>
        <w:tblW w:w="0" w:type="auto"/>
        <w:tblLook w:val="04A0" w:firstRow="1" w:lastRow="0" w:firstColumn="1" w:lastColumn="0" w:noHBand="0" w:noVBand="1"/>
      </w:tblPr>
      <w:tblGrid>
        <w:gridCol w:w="704"/>
        <w:gridCol w:w="8784"/>
      </w:tblGrid>
      <w:tr w:rsidR="00D11172" w14:paraId="097903FE" w14:textId="77777777" w:rsidTr="00240EFA">
        <w:tc>
          <w:tcPr>
            <w:tcW w:w="704" w:type="dxa"/>
            <w:tcBorders>
              <w:right w:val="nil"/>
            </w:tcBorders>
            <w:shd w:val="clear" w:color="auto" w:fill="FFFFCC"/>
          </w:tcPr>
          <w:p w14:paraId="6ABA6924" w14:textId="77777777" w:rsidR="00D11172" w:rsidRDefault="00D11172" w:rsidP="00240EFA">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029AD2A9" wp14:editId="08905765">
                  <wp:extent cx="223069" cy="220134"/>
                  <wp:effectExtent l="0" t="0" r="5715" b="8890"/>
                  <wp:docPr id="8" name="Afbeelding 8"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0C6073F5" w14:textId="77777777" w:rsidR="00D11172" w:rsidRPr="00CA1B4D" w:rsidRDefault="00D11172" w:rsidP="00240EFA">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6B4D245D" w14:textId="7DEFDF18" w:rsidR="00D11172" w:rsidRDefault="00860992" w:rsidP="00240EFA">
            <w:pPr>
              <w:rPr>
                <w:rFonts w:ascii="FlandersArtSans-Regular" w:hAnsi="FlandersArtSans-Regular" w:cs="Arial"/>
                <w:i/>
                <w:sz w:val="18"/>
                <w:szCs w:val="18"/>
              </w:rPr>
            </w:pPr>
            <w:hyperlink r:id="rId24" w:anchor="onderhandelingen" w:history="1">
              <w:r w:rsidR="00D11172" w:rsidRPr="00BC361B">
                <w:rPr>
                  <w:rStyle w:val="Hyperlink"/>
                  <w:rFonts w:ascii="FlandersArtSans-Regular" w:hAnsi="FlandersArtSans-Regular" w:cs="Arial"/>
                  <w:i/>
                  <w:sz w:val="18"/>
                  <w:szCs w:val="18"/>
                </w:rPr>
                <w:t>Onderzoek en beoordeling offertes &gt; Onderhandelingen</w:t>
              </w:r>
            </w:hyperlink>
            <w:r w:rsidR="00D11172">
              <w:rPr>
                <w:rFonts w:ascii="FlandersArtSans-Regular" w:hAnsi="FlandersArtSans-Regular" w:cs="Arial"/>
                <w:i/>
                <w:sz w:val="18"/>
                <w:szCs w:val="18"/>
              </w:rPr>
              <w:t xml:space="preserve"> &gt; Einde van de onderhandelingen</w:t>
            </w:r>
          </w:p>
        </w:tc>
      </w:tr>
    </w:tbl>
    <w:p w14:paraId="24D204EE" w14:textId="77777777" w:rsidR="00D11172" w:rsidRDefault="00D11172" w:rsidP="00152491">
      <w:pPr>
        <w:pStyle w:val="Default"/>
        <w:tabs>
          <w:tab w:val="right" w:pos="6663"/>
        </w:tabs>
        <w:rPr>
          <w:rFonts w:ascii="FlandersArtSans-Regular" w:hAnsi="FlandersArtSans-Regular"/>
          <w:color w:val="auto"/>
          <w:sz w:val="20"/>
          <w:szCs w:val="20"/>
        </w:rPr>
      </w:pPr>
    </w:p>
    <w:p w14:paraId="30FB9D0F" w14:textId="77777777" w:rsidR="008256CC" w:rsidRPr="009307EC" w:rsidRDefault="008256CC" w:rsidP="00976664">
      <w:pPr>
        <w:pStyle w:val="Kop3"/>
      </w:pPr>
      <w:bookmarkStart w:id="34" w:name="_Toc8397603"/>
      <w:r w:rsidRPr="009775D6">
        <w:t>Formele vereisten</w:t>
      </w:r>
      <w:bookmarkEnd w:id="34"/>
    </w:p>
    <w:p w14:paraId="3FC50D3C" w14:textId="63144BCD" w:rsidR="008256CC" w:rsidRPr="009307EC" w:rsidRDefault="008256CC" w:rsidP="008256CC">
      <w:pPr>
        <w:pStyle w:val="Kop4"/>
      </w:pPr>
      <w:r w:rsidRPr="009307EC">
        <w:t xml:space="preserve">Tijdige en correcte indiening </w:t>
      </w:r>
      <w:r>
        <w:t xml:space="preserve">definitieve </w:t>
      </w:r>
      <w:r w:rsidRPr="009307EC">
        <w:t>offerte (art. 14 Wet Overheidsopdrachten)</w:t>
      </w:r>
    </w:p>
    <w:p w14:paraId="059986E6" w14:textId="77777777" w:rsidR="008256CC" w:rsidRPr="009775D6" w:rsidRDefault="008256CC" w:rsidP="008256CC">
      <w:pPr>
        <w:rPr>
          <w:rFonts w:ascii="FlandersArtSans-Regular" w:hAnsi="FlandersArtSans-Regular" w:cs="Arial"/>
          <w:i/>
          <w:iCs/>
          <w:sz w:val="18"/>
          <w:szCs w:val="18"/>
        </w:rPr>
      </w:pPr>
    </w:p>
    <w:p w14:paraId="6DD8DFB2" w14:textId="33453E4B" w:rsidR="008256CC" w:rsidRPr="009775D6" w:rsidRDefault="008256CC" w:rsidP="008256CC">
      <w:pPr>
        <w:rPr>
          <w:rFonts w:ascii="FlandersArtSans-Regular" w:hAnsi="FlandersArtSans-Regular" w:cs="Arial"/>
          <w:i/>
          <w:iCs/>
          <w:sz w:val="18"/>
          <w:szCs w:val="18"/>
        </w:rPr>
      </w:pPr>
      <w:r w:rsidRPr="009775D6">
        <w:rPr>
          <w:rFonts w:ascii="FlandersArtSans-Regular" w:hAnsi="FlandersArtSans-Regular" w:cs="Arial"/>
          <w:i/>
          <w:iCs/>
          <w:sz w:val="18"/>
          <w:szCs w:val="18"/>
        </w:rPr>
        <w:t xml:space="preserve">Controle of de inschrijvers vóór limietdatum en limietuur de </w:t>
      </w:r>
      <w:r>
        <w:rPr>
          <w:rFonts w:ascii="FlandersArtSans-Regular" w:hAnsi="FlandersArtSans-Regular" w:cs="Arial"/>
          <w:i/>
          <w:iCs/>
          <w:sz w:val="18"/>
          <w:szCs w:val="18"/>
        </w:rPr>
        <w:t xml:space="preserve">definitieve </w:t>
      </w:r>
      <w:r w:rsidRPr="009775D6">
        <w:rPr>
          <w:rFonts w:ascii="FlandersArtSans-Regular" w:hAnsi="FlandersArtSans-Regular" w:cs="Arial"/>
          <w:i/>
          <w:iCs/>
          <w:sz w:val="18"/>
          <w:szCs w:val="18"/>
        </w:rPr>
        <w:t>offertes hebben ingediend, en via de correcte indieningswijze zoals opgelegd door de opdrachtdocumenten.</w:t>
      </w:r>
    </w:p>
    <w:p w14:paraId="340AAE12" w14:textId="77777777" w:rsidR="008256CC" w:rsidRPr="009775D6" w:rsidRDefault="008256CC" w:rsidP="008256CC">
      <w:pPr>
        <w:rPr>
          <w:rFonts w:ascii="FlandersArtSans-Regular" w:hAnsi="FlandersArtSans-Regular" w:cs="Arial"/>
          <w:sz w:val="20"/>
          <w:szCs w:val="20"/>
        </w:rPr>
      </w:pPr>
    </w:p>
    <w:p w14:paraId="18C4AC80" w14:textId="7AE1E53F" w:rsidR="008256CC" w:rsidRPr="009775D6" w:rsidRDefault="008256CC" w:rsidP="008256CC">
      <w:pPr>
        <w:rPr>
          <w:rFonts w:ascii="FlandersArtSans-Regular" w:hAnsi="FlandersArtSans-Regular" w:cs="Arial"/>
          <w:sz w:val="20"/>
          <w:szCs w:val="20"/>
        </w:rPr>
      </w:pPr>
      <w:r w:rsidRPr="009775D6">
        <w:rPr>
          <w:rFonts w:ascii="FlandersArtSans-Regular" w:hAnsi="FlandersArtSans-Regular" w:cs="Arial"/>
          <w:sz w:val="20"/>
          <w:szCs w:val="20"/>
        </w:rPr>
        <w:t xml:space="preserve">De </w:t>
      </w:r>
      <w:r w:rsidR="0085736C">
        <w:rPr>
          <w:rFonts w:ascii="FlandersArtSans-Regular" w:hAnsi="FlandersArtSans-Regular" w:cs="Arial"/>
          <w:sz w:val="20"/>
          <w:szCs w:val="20"/>
        </w:rPr>
        <w:t xml:space="preserve">definitieve </w:t>
      </w:r>
      <w:r w:rsidRPr="009775D6">
        <w:rPr>
          <w:rFonts w:ascii="FlandersArtSans-Regular" w:hAnsi="FlandersArtSans-Regular" w:cs="Arial"/>
          <w:sz w:val="20"/>
          <w:szCs w:val="20"/>
        </w:rPr>
        <w:t>offertes van volgende inschrijver</w:t>
      </w:r>
      <w:r>
        <w:rPr>
          <w:rFonts w:ascii="FlandersArtSans-Regular" w:hAnsi="FlandersArtSans-Regular" w:cs="Arial"/>
          <w:sz w:val="20"/>
          <w:szCs w:val="20"/>
        </w:rPr>
        <w:t>(</w:t>
      </w:r>
      <w:r w:rsidRPr="009775D6">
        <w:rPr>
          <w:rFonts w:ascii="FlandersArtSans-Regular" w:hAnsi="FlandersArtSans-Regular" w:cs="Arial"/>
          <w:sz w:val="20"/>
          <w:szCs w:val="20"/>
        </w:rPr>
        <w:t>s</w:t>
      </w:r>
      <w:r>
        <w:rPr>
          <w:rFonts w:ascii="FlandersArtSans-Regular" w:hAnsi="FlandersArtSans-Regular" w:cs="Arial"/>
          <w:sz w:val="20"/>
          <w:szCs w:val="20"/>
        </w:rPr>
        <w:t>)</w:t>
      </w:r>
      <w:r w:rsidRPr="009775D6">
        <w:rPr>
          <w:rFonts w:ascii="FlandersArtSans-Regular" w:hAnsi="FlandersArtSans-Regular" w:cs="Arial"/>
          <w:sz w:val="20"/>
          <w:szCs w:val="20"/>
        </w:rPr>
        <w:t xml:space="preserve"> werd</w:t>
      </w:r>
      <w:r>
        <w:rPr>
          <w:rFonts w:ascii="FlandersArtSans-Regular" w:hAnsi="FlandersArtSans-Regular" w:cs="Arial"/>
          <w:sz w:val="20"/>
          <w:szCs w:val="20"/>
        </w:rPr>
        <w:t>(</w:t>
      </w:r>
      <w:r w:rsidRPr="009775D6">
        <w:rPr>
          <w:rFonts w:ascii="FlandersArtSans-Regular" w:hAnsi="FlandersArtSans-Regular" w:cs="Arial"/>
          <w:sz w:val="20"/>
          <w:szCs w:val="20"/>
        </w:rPr>
        <w:t>en</w:t>
      </w:r>
      <w:r>
        <w:rPr>
          <w:rFonts w:ascii="FlandersArtSans-Regular" w:hAnsi="FlandersArtSans-Regular" w:cs="Arial"/>
          <w:sz w:val="20"/>
          <w:szCs w:val="20"/>
        </w:rPr>
        <w:t>)</w:t>
      </w:r>
      <w:r w:rsidRPr="009775D6">
        <w:rPr>
          <w:rFonts w:ascii="FlandersArtSans-Regular" w:hAnsi="FlandersArtSans-Regular" w:cs="Arial"/>
          <w:sz w:val="20"/>
          <w:szCs w:val="20"/>
        </w:rPr>
        <w:t xml:space="preserve"> tijdig en correct ingediend:</w:t>
      </w:r>
    </w:p>
    <w:p w14:paraId="4C1A7AAC" w14:textId="77777777" w:rsidR="008256CC" w:rsidRPr="009775D6" w:rsidRDefault="008256CC" w:rsidP="008256CC">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2EE0FFF6" w14:textId="77777777" w:rsidR="008256CC" w:rsidRPr="009775D6" w:rsidRDefault="008256CC" w:rsidP="008256CC">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08C8544A" w14:textId="77777777" w:rsidR="008256CC" w:rsidRPr="009775D6" w:rsidRDefault="008256CC" w:rsidP="008256CC">
      <w:pPr>
        <w:rPr>
          <w:rFonts w:ascii="FlandersArtSans-Regular" w:hAnsi="FlandersArtSans-Regular" w:cs="Arial"/>
          <w:sz w:val="20"/>
          <w:szCs w:val="20"/>
        </w:rPr>
      </w:pPr>
    </w:p>
    <w:p w14:paraId="08565F25" w14:textId="01ACB7FB" w:rsidR="008256CC" w:rsidRPr="009775D6" w:rsidRDefault="008256CC" w:rsidP="008256CC">
      <w:pPr>
        <w:rPr>
          <w:rFonts w:ascii="FlandersArtSans-Regular" w:hAnsi="FlandersArtSans-Regular" w:cs="Arial"/>
          <w:sz w:val="20"/>
          <w:szCs w:val="20"/>
        </w:rPr>
      </w:pPr>
      <w:r w:rsidRPr="009775D6">
        <w:rPr>
          <w:rFonts w:ascii="FlandersArtSans-Regular" w:hAnsi="FlandersArtSans-Regular" w:cs="Arial"/>
          <w:sz w:val="20"/>
          <w:szCs w:val="20"/>
        </w:rPr>
        <w:t xml:space="preserve">De </w:t>
      </w:r>
      <w:r w:rsidR="0085736C">
        <w:rPr>
          <w:rFonts w:ascii="FlandersArtSans-Regular" w:hAnsi="FlandersArtSans-Regular" w:cs="Arial"/>
          <w:sz w:val="20"/>
          <w:szCs w:val="20"/>
        </w:rPr>
        <w:t xml:space="preserve">definitieve </w:t>
      </w:r>
      <w:r w:rsidRPr="009775D6">
        <w:rPr>
          <w:rFonts w:ascii="FlandersArtSans-Regular" w:hAnsi="FlandersArtSans-Regular" w:cs="Arial"/>
          <w:sz w:val="20"/>
          <w:szCs w:val="20"/>
        </w:rPr>
        <w:t>offerte(s) van volgende inschrijver(s) werd(en) laattijdig of incorrect ingediend:</w:t>
      </w:r>
    </w:p>
    <w:p w14:paraId="748CD41F" w14:textId="77777777" w:rsidR="008256CC" w:rsidRPr="009775D6" w:rsidRDefault="008256CC" w:rsidP="008256CC">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 + motivering</w:t>
      </w:r>
    </w:p>
    <w:p w14:paraId="35AED0E4" w14:textId="5247F470" w:rsidR="008256CC" w:rsidRPr="00AC03F7" w:rsidRDefault="008256CC" w:rsidP="00AC03F7">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 + motivering</w:t>
      </w:r>
    </w:p>
    <w:p w14:paraId="572BE208" w14:textId="566A00E7" w:rsidR="008256CC" w:rsidRPr="009775D6" w:rsidRDefault="008256CC" w:rsidP="008256CC">
      <w:pPr>
        <w:pStyle w:val="Kop4"/>
      </w:pPr>
      <w:r w:rsidRPr="009775D6">
        <w:t xml:space="preserve">Indiening één </w:t>
      </w:r>
      <w:r w:rsidR="00D91AF9">
        <w:t xml:space="preserve">definitieve </w:t>
      </w:r>
      <w:r w:rsidRPr="009775D6">
        <w:t xml:space="preserve">offerte (art. 54, §2 KB Plaatsing) </w:t>
      </w:r>
    </w:p>
    <w:p w14:paraId="498B2519" w14:textId="77777777" w:rsidR="008256CC" w:rsidRPr="009775D6" w:rsidRDefault="008256CC" w:rsidP="008256CC">
      <w:pPr>
        <w:pStyle w:val="Default"/>
        <w:rPr>
          <w:rFonts w:ascii="FlandersArtSans-Regular" w:hAnsi="FlandersArtSans-Regular"/>
          <w:i/>
          <w:color w:val="auto"/>
          <w:sz w:val="18"/>
          <w:szCs w:val="18"/>
        </w:rPr>
      </w:pPr>
    </w:p>
    <w:p w14:paraId="7A1B01E7" w14:textId="61F6225F" w:rsidR="008256CC" w:rsidRPr="009775D6" w:rsidRDefault="008256CC" w:rsidP="008256CC">
      <w:pPr>
        <w:pStyle w:val="Default"/>
        <w:rPr>
          <w:rFonts w:ascii="FlandersArtSans-Regular" w:hAnsi="FlandersArtSans-Regular"/>
          <w:i/>
          <w:color w:val="auto"/>
          <w:sz w:val="20"/>
          <w:szCs w:val="20"/>
        </w:rPr>
      </w:pPr>
      <w:r w:rsidRPr="009775D6">
        <w:rPr>
          <w:rFonts w:ascii="FlandersArtSans-Regular" w:hAnsi="FlandersArtSans-Regular"/>
          <w:i/>
          <w:color w:val="auto"/>
          <w:sz w:val="18"/>
          <w:szCs w:val="18"/>
        </w:rPr>
        <w:t xml:space="preserve">Controle of de inschrijvers slechts één </w:t>
      </w:r>
      <w:r w:rsidR="00D91AF9" w:rsidRPr="00D91AF9">
        <w:rPr>
          <w:rFonts w:ascii="FlandersArtSans-Regular" w:hAnsi="FlandersArtSans-Regular"/>
          <w:i/>
          <w:color w:val="auto"/>
          <w:sz w:val="18"/>
          <w:szCs w:val="18"/>
        </w:rPr>
        <w:t xml:space="preserve">definitieve </w:t>
      </w:r>
      <w:r w:rsidRPr="009775D6">
        <w:rPr>
          <w:rFonts w:ascii="FlandersArtSans-Regular" w:hAnsi="FlandersArtSans-Regular"/>
          <w:i/>
          <w:color w:val="auto"/>
          <w:sz w:val="18"/>
          <w:szCs w:val="18"/>
        </w:rPr>
        <w:t>offerte hebben ingediend</w:t>
      </w:r>
      <w:r w:rsidRPr="009775D6">
        <w:rPr>
          <w:rFonts w:ascii="FlandersArtSans-Regular" w:hAnsi="FlandersArtSans-Regular"/>
          <w:i/>
          <w:color w:val="auto"/>
          <w:sz w:val="20"/>
          <w:szCs w:val="20"/>
        </w:rPr>
        <w:t>.</w:t>
      </w:r>
    </w:p>
    <w:p w14:paraId="7924E23E" w14:textId="77777777" w:rsidR="008256CC" w:rsidRPr="009775D6" w:rsidRDefault="008256CC" w:rsidP="008256CC">
      <w:pPr>
        <w:pStyle w:val="Default"/>
        <w:rPr>
          <w:rFonts w:ascii="FlandersArtSans-Regular" w:hAnsi="FlandersArtSans-Regular"/>
          <w:color w:val="auto"/>
          <w:sz w:val="20"/>
          <w:szCs w:val="20"/>
        </w:rPr>
      </w:pPr>
    </w:p>
    <w:p w14:paraId="170850F3" w14:textId="77777777" w:rsidR="008256CC" w:rsidRPr="0061117C" w:rsidRDefault="008256CC" w:rsidP="008256CC">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t>Naam inschrijver  :  OK ( indien slechts één offerte werd ingediend ) / niet  OK (+ motivering)</w:t>
      </w:r>
    </w:p>
    <w:p w14:paraId="35162776" w14:textId="77777777" w:rsidR="008256CC" w:rsidRPr="0061117C" w:rsidRDefault="008256CC" w:rsidP="008256CC">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t>Naam inschrijver  :  OK ( indien slechts één offerte werd ingediend ) / niet  OK (+ motivering)</w:t>
      </w:r>
    </w:p>
    <w:p w14:paraId="251E188B" w14:textId="73C29620" w:rsidR="008256CC" w:rsidRPr="0098654E" w:rsidRDefault="008256CC" w:rsidP="008256CC">
      <w:pPr>
        <w:pStyle w:val="Kop4"/>
      </w:pPr>
      <w:r w:rsidRPr="0098654E">
        <w:t>Vorm en inhoud</w:t>
      </w:r>
      <w:r w:rsidR="00757836" w:rsidRPr="00757836">
        <w:rPr>
          <w:rFonts w:cs="Arial"/>
          <w:sz w:val="20"/>
          <w:szCs w:val="20"/>
        </w:rPr>
        <w:t xml:space="preserve"> </w:t>
      </w:r>
      <w:r w:rsidR="00757836">
        <w:rPr>
          <w:rFonts w:cs="Arial"/>
          <w:sz w:val="20"/>
          <w:szCs w:val="20"/>
        </w:rPr>
        <w:t>definitieve</w:t>
      </w:r>
      <w:r w:rsidRPr="0098654E">
        <w:t xml:space="preserve"> offerte</w:t>
      </w:r>
    </w:p>
    <w:p w14:paraId="0EA0431F" w14:textId="77777777" w:rsidR="008256CC" w:rsidRPr="0098654E" w:rsidRDefault="008256CC" w:rsidP="008256CC">
      <w:pPr>
        <w:pStyle w:val="cursief"/>
        <w:spacing w:before="120" w:after="60"/>
        <w:rPr>
          <w:rFonts w:ascii="FlandersArtSans-Regular" w:hAnsi="FlandersArtSans-Regular"/>
          <w:sz w:val="18"/>
          <w:szCs w:val="18"/>
        </w:rPr>
      </w:pPr>
      <w:r w:rsidRPr="0098654E">
        <w:rPr>
          <w:rFonts w:ascii="FlandersArtSans-Regular" w:hAnsi="FlandersArtSans-Regular"/>
          <w:sz w:val="18"/>
          <w:szCs w:val="18"/>
        </w:rPr>
        <w:t xml:space="preserve">Controle van het offerteformulier en samenvattende opmeting </w:t>
      </w:r>
      <w:r w:rsidRPr="0098654E">
        <w:rPr>
          <w:rFonts w:ascii="FlandersArtSans-Regular" w:hAnsi="FlandersArtSans-Regular"/>
          <w:sz w:val="18"/>
          <w:szCs w:val="18"/>
          <w:highlight w:val="yellow"/>
        </w:rPr>
        <w:t>(ofwel)</w:t>
      </w:r>
      <w:r w:rsidRPr="0098654E">
        <w:rPr>
          <w:rFonts w:ascii="FlandersArtSans-Regular" w:hAnsi="FlandersArtSans-Regular"/>
          <w:sz w:val="18"/>
          <w:szCs w:val="18"/>
        </w:rPr>
        <w:t xml:space="preserve"> inventaris. </w:t>
      </w:r>
    </w:p>
    <w:p w14:paraId="2BB70499" w14:textId="77777777" w:rsidR="008256CC" w:rsidRPr="00937D16" w:rsidRDefault="008256CC" w:rsidP="008256CC">
      <w:pPr>
        <w:pStyle w:val="cursief"/>
        <w:rPr>
          <w:rFonts w:ascii="FlandersArtSans-Regular" w:hAnsi="FlandersArtSans-Regular"/>
          <w:i w:val="0"/>
          <w:sz w:val="20"/>
          <w:szCs w:val="20"/>
        </w:rPr>
      </w:pPr>
    </w:p>
    <w:tbl>
      <w:tblPr>
        <w:tblW w:w="8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2486"/>
        <w:gridCol w:w="2447"/>
      </w:tblGrid>
      <w:tr w:rsidR="008256CC" w:rsidRPr="00AC4739" w14:paraId="05DBF53B" w14:textId="77777777" w:rsidTr="008F29E5">
        <w:trPr>
          <w:trHeight w:val="210"/>
        </w:trPr>
        <w:tc>
          <w:tcPr>
            <w:tcW w:w="3601" w:type="dxa"/>
            <w:shd w:val="clear" w:color="auto" w:fill="auto"/>
          </w:tcPr>
          <w:p w14:paraId="27381E0D" w14:textId="77777777" w:rsidR="008256CC" w:rsidRPr="00937D16" w:rsidRDefault="008256CC" w:rsidP="008F29E5">
            <w:pPr>
              <w:pStyle w:val="cursief"/>
              <w:rPr>
                <w:rFonts w:ascii="FlandersArtSans-Regular" w:hAnsi="FlandersArtSans-Regular"/>
                <w:color w:val="0000FF"/>
                <w:sz w:val="18"/>
                <w:szCs w:val="18"/>
              </w:rPr>
            </w:pPr>
            <w:r w:rsidRPr="00937D16">
              <w:rPr>
                <w:rFonts w:ascii="FlandersArtSans-Regular" w:hAnsi="FlandersArtSans-Regular"/>
                <w:i w:val="0"/>
                <w:sz w:val="18"/>
                <w:szCs w:val="18"/>
              </w:rPr>
              <w:t>Inschrijver</w:t>
            </w:r>
          </w:p>
        </w:tc>
        <w:tc>
          <w:tcPr>
            <w:tcW w:w="2486" w:type="dxa"/>
            <w:shd w:val="clear" w:color="auto" w:fill="auto"/>
          </w:tcPr>
          <w:p w14:paraId="2EE5A29A" w14:textId="77777777" w:rsidR="008256CC" w:rsidRPr="00937D16" w:rsidRDefault="008256CC" w:rsidP="008F29E5">
            <w:pPr>
              <w:pStyle w:val="cursief"/>
              <w:jc w:val="center"/>
              <w:rPr>
                <w:rFonts w:ascii="FlandersArtSans-Regular" w:hAnsi="FlandersArtSans-Regular"/>
                <w:i w:val="0"/>
                <w:sz w:val="18"/>
                <w:szCs w:val="18"/>
              </w:rPr>
            </w:pPr>
            <w:r w:rsidRPr="00937D16">
              <w:rPr>
                <w:rFonts w:ascii="FlandersArtSans-Regular" w:hAnsi="FlandersArtSans-Regular"/>
                <w:i w:val="0"/>
                <w:sz w:val="18"/>
                <w:szCs w:val="18"/>
              </w:rPr>
              <w:t>Offerteformulier</w:t>
            </w:r>
          </w:p>
        </w:tc>
        <w:tc>
          <w:tcPr>
            <w:tcW w:w="2447" w:type="dxa"/>
            <w:shd w:val="clear" w:color="auto" w:fill="auto"/>
          </w:tcPr>
          <w:p w14:paraId="3A9BCB88" w14:textId="77777777" w:rsidR="008256CC" w:rsidRPr="00937D16" w:rsidRDefault="008256CC" w:rsidP="008F29E5">
            <w:pPr>
              <w:pStyle w:val="cursief"/>
              <w:jc w:val="center"/>
              <w:rPr>
                <w:rFonts w:ascii="FlandersArtSans-Regular" w:hAnsi="FlandersArtSans-Regular"/>
                <w:i w:val="0"/>
                <w:color w:val="0070C0"/>
                <w:sz w:val="18"/>
                <w:szCs w:val="18"/>
              </w:rPr>
            </w:pPr>
            <w:r w:rsidRPr="00937D16">
              <w:rPr>
                <w:rFonts w:ascii="FlandersArtSans-Regular" w:hAnsi="FlandersArtSans-Regular"/>
                <w:i w:val="0"/>
                <w:color w:val="0070C0"/>
                <w:sz w:val="18"/>
                <w:szCs w:val="18"/>
              </w:rPr>
              <w:t>Samenvattende opmeting / inventaris</w:t>
            </w:r>
          </w:p>
        </w:tc>
      </w:tr>
      <w:tr w:rsidR="008256CC" w:rsidRPr="00AC4739" w14:paraId="6834C7F0" w14:textId="77777777" w:rsidTr="008F29E5">
        <w:trPr>
          <w:trHeight w:val="433"/>
        </w:trPr>
        <w:tc>
          <w:tcPr>
            <w:tcW w:w="3601" w:type="dxa"/>
            <w:shd w:val="clear" w:color="auto" w:fill="auto"/>
          </w:tcPr>
          <w:p w14:paraId="625B7D39" w14:textId="77777777" w:rsidR="008256CC" w:rsidRPr="00937D16" w:rsidRDefault="008256CC" w:rsidP="008F29E5">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Naam inschrijver : </w:t>
            </w:r>
          </w:p>
        </w:tc>
        <w:tc>
          <w:tcPr>
            <w:tcW w:w="2486" w:type="dxa"/>
            <w:shd w:val="clear" w:color="auto" w:fill="auto"/>
          </w:tcPr>
          <w:p w14:paraId="6ADFD4A9" w14:textId="77777777" w:rsidR="008256CC" w:rsidRPr="00937D16" w:rsidRDefault="008256CC" w:rsidP="008F29E5">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27EE593F" w14:textId="77777777" w:rsidR="008256CC" w:rsidRPr="00937D16" w:rsidRDefault="008256CC" w:rsidP="008F29E5">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c>
          <w:tcPr>
            <w:tcW w:w="2447" w:type="dxa"/>
            <w:shd w:val="clear" w:color="auto" w:fill="auto"/>
          </w:tcPr>
          <w:p w14:paraId="7DE2977B" w14:textId="77777777" w:rsidR="008256CC" w:rsidRPr="00937D16" w:rsidRDefault="008256CC" w:rsidP="008F29E5">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78DA4277" w14:textId="77777777" w:rsidR="008256CC" w:rsidRPr="00937D16" w:rsidRDefault="008256CC" w:rsidP="008F29E5">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r>
    </w:tbl>
    <w:p w14:paraId="4BE73401" w14:textId="02BFB300" w:rsidR="008256CC" w:rsidRPr="00937D16" w:rsidRDefault="008256CC" w:rsidP="008256CC">
      <w:pPr>
        <w:pStyle w:val="Kop4"/>
      </w:pPr>
      <w:r w:rsidRPr="00937D16">
        <w:t xml:space="preserve">Volledigheid </w:t>
      </w:r>
      <w:r w:rsidR="00757836">
        <w:rPr>
          <w:rFonts w:cs="Arial"/>
          <w:sz w:val="20"/>
          <w:szCs w:val="20"/>
        </w:rPr>
        <w:t xml:space="preserve">definitieve </w:t>
      </w:r>
      <w:r w:rsidRPr="00937D16">
        <w:t>offerte</w:t>
      </w:r>
    </w:p>
    <w:p w14:paraId="7FC2E0D4" w14:textId="0613DD6F" w:rsidR="008256CC" w:rsidRPr="00937D16" w:rsidRDefault="008256CC" w:rsidP="008256CC">
      <w:pPr>
        <w:pStyle w:val="cursief"/>
        <w:spacing w:before="120"/>
        <w:rPr>
          <w:rFonts w:ascii="FlandersArtSans-Regular" w:hAnsi="FlandersArtSans-Regular"/>
          <w:sz w:val="18"/>
          <w:szCs w:val="18"/>
        </w:rPr>
      </w:pPr>
      <w:r w:rsidRPr="00937D16">
        <w:rPr>
          <w:rFonts w:ascii="FlandersArtSans-Regular" w:hAnsi="FlandersArtSans-Regular"/>
          <w:sz w:val="18"/>
          <w:szCs w:val="18"/>
        </w:rPr>
        <w:t xml:space="preserve">Controle of de </w:t>
      </w:r>
      <w:r w:rsidR="00757836" w:rsidRPr="00757836">
        <w:rPr>
          <w:rFonts w:ascii="FlandersArtSans-Regular" w:hAnsi="FlandersArtSans-Regular"/>
          <w:sz w:val="18"/>
          <w:szCs w:val="18"/>
        </w:rPr>
        <w:t>definitieve</w:t>
      </w:r>
      <w:r w:rsidRPr="00C30438">
        <w:rPr>
          <w:rFonts w:ascii="FlandersArtSans-Regular" w:hAnsi="FlandersArtSans-Regular"/>
          <w:sz w:val="18"/>
          <w:szCs w:val="18"/>
        </w:rPr>
        <w:t xml:space="preserve"> </w:t>
      </w:r>
      <w:r w:rsidRPr="00937D16">
        <w:rPr>
          <w:rFonts w:ascii="FlandersArtSans-Regular" w:hAnsi="FlandersArtSans-Regular"/>
          <w:sz w:val="18"/>
          <w:szCs w:val="18"/>
        </w:rPr>
        <w:t xml:space="preserve">offerte alle vereiste gegevens en bijlagen bevat, die het bestek verplicht voor te leggen </w:t>
      </w:r>
    </w:p>
    <w:p w14:paraId="72381661" w14:textId="77777777" w:rsidR="008256CC" w:rsidRPr="00937D16" w:rsidRDefault="008256CC" w:rsidP="008256CC">
      <w:pPr>
        <w:pStyle w:val="cursief"/>
        <w:rPr>
          <w:rFonts w:ascii="FlandersArtSans-Regular" w:hAnsi="FlandersArtSans-Regular"/>
          <w:sz w:val="18"/>
          <w:szCs w:val="18"/>
        </w:rPr>
      </w:pPr>
      <w:r w:rsidRPr="00937D16">
        <w:rPr>
          <w:rFonts w:ascii="FlandersArtSans-Regular" w:hAnsi="FlandersArtSans-Regular"/>
          <w:b/>
          <w:sz w:val="18"/>
          <w:szCs w:val="18"/>
        </w:rPr>
        <w:t xml:space="preserve">X </w:t>
      </w:r>
      <w:r w:rsidRPr="00937D16">
        <w:rPr>
          <w:rFonts w:ascii="FlandersArtSans-Regular" w:hAnsi="FlandersArtSans-Regular"/>
          <w:sz w:val="18"/>
          <w:szCs w:val="18"/>
        </w:rPr>
        <w:t>impliceert louter dat het document bij de offerte werd bijgevoegd, niet dat de inschrijver inhoudelijk voldoet ( zie verder).</w:t>
      </w:r>
    </w:p>
    <w:p w14:paraId="57D03EC9" w14:textId="77777777" w:rsidR="008256CC" w:rsidRPr="0035011A" w:rsidRDefault="008256CC" w:rsidP="008256CC">
      <w:pPr>
        <w:pStyle w:val="cursief"/>
        <w:rPr>
          <w:rFonts w:ascii="FlandersArtSans-Regular" w:hAnsi="FlandersArtSans-Regular"/>
          <w:i w:val="0"/>
          <w:sz w:val="20"/>
          <w:szCs w:val="20"/>
        </w:rPr>
      </w:pPr>
    </w:p>
    <w:p w14:paraId="6B0582E7" w14:textId="77777777" w:rsidR="008256CC" w:rsidRPr="0035011A" w:rsidRDefault="008256CC" w:rsidP="008256CC">
      <w:pPr>
        <w:pStyle w:val="cursief"/>
        <w:rPr>
          <w:rFonts w:ascii="FlandersArtSans-Regular" w:hAnsi="FlandersArtSans-Regular"/>
          <w:i w:val="0"/>
          <w:color w:val="0070C0"/>
          <w:sz w:val="20"/>
          <w:szCs w:val="20"/>
        </w:rPr>
      </w:pPr>
      <w:r w:rsidRPr="0035011A">
        <w:rPr>
          <w:rFonts w:ascii="FlandersArtSans-Regular" w:hAnsi="FlandersArtSans-Regular"/>
          <w:i w:val="0"/>
          <w:color w:val="0070C0"/>
          <w:sz w:val="20"/>
          <w:szCs w:val="20"/>
        </w:rPr>
        <w:t>Oplijsting documenten</w:t>
      </w:r>
    </w:p>
    <w:p w14:paraId="4D7BC89C" w14:textId="77777777" w:rsidR="008256CC" w:rsidRPr="00E71CC4" w:rsidRDefault="008256CC" w:rsidP="008256CC">
      <w:pPr>
        <w:pStyle w:val="cursief"/>
        <w:rPr>
          <w:rFonts w:ascii="FlandersArtSans-Regular" w:hAnsi="FlandersArtSans-Regular"/>
          <w:i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753"/>
        <w:gridCol w:w="754"/>
        <w:gridCol w:w="754"/>
        <w:gridCol w:w="754"/>
      </w:tblGrid>
      <w:tr w:rsidR="008256CC" w:rsidRPr="00AC4739" w14:paraId="52D7F34D" w14:textId="77777777" w:rsidTr="008F29E5">
        <w:trPr>
          <w:cantSplit/>
          <w:trHeight w:val="1893"/>
        </w:trPr>
        <w:tc>
          <w:tcPr>
            <w:tcW w:w="5748" w:type="dxa"/>
            <w:shd w:val="clear" w:color="auto" w:fill="auto"/>
            <w:textDirection w:val="btLr"/>
          </w:tcPr>
          <w:p w14:paraId="20CBE9B5" w14:textId="77777777" w:rsidR="008256CC" w:rsidRPr="00937D16" w:rsidRDefault="008256CC" w:rsidP="008F29E5">
            <w:pPr>
              <w:pStyle w:val="cursief"/>
              <w:ind w:left="113" w:right="113"/>
              <w:rPr>
                <w:rFonts w:ascii="FlandersArtSans-Regular" w:hAnsi="FlandersArtSans-Regular"/>
                <w:i w:val="0"/>
                <w:color w:val="0070C0"/>
                <w:sz w:val="20"/>
                <w:szCs w:val="20"/>
              </w:rPr>
            </w:pPr>
          </w:p>
        </w:tc>
        <w:tc>
          <w:tcPr>
            <w:tcW w:w="753" w:type="dxa"/>
            <w:shd w:val="clear" w:color="auto" w:fill="auto"/>
            <w:textDirection w:val="btLr"/>
          </w:tcPr>
          <w:p w14:paraId="49D180D9" w14:textId="77777777" w:rsidR="008256CC" w:rsidRPr="00937D16" w:rsidRDefault="008256CC" w:rsidP="008F29E5">
            <w:pPr>
              <w:pStyle w:val="cursief"/>
              <w:ind w:left="113" w:right="113"/>
              <w:rPr>
                <w:rFonts w:ascii="FlandersArtSans-Regular" w:hAnsi="FlandersArtSans-Regular"/>
                <w:i w:val="0"/>
                <w:sz w:val="20"/>
                <w:szCs w:val="20"/>
              </w:rPr>
            </w:pPr>
            <w:r w:rsidRPr="00937D16">
              <w:rPr>
                <w:rFonts w:ascii="FlandersArtSans-Regular" w:hAnsi="FlandersArtSans-Regular"/>
                <w:i w:val="0"/>
                <w:sz w:val="20"/>
                <w:szCs w:val="20"/>
              </w:rPr>
              <w:t>Bevoegdheid ondertekenaar</w:t>
            </w:r>
          </w:p>
        </w:tc>
        <w:tc>
          <w:tcPr>
            <w:tcW w:w="754" w:type="dxa"/>
            <w:shd w:val="clear" w:color="auto" w:fill="auto"/>
            <w:textDirection w:val="btLr"/>
          </w:tcPr>
          <w:p w14:paraId="0548D23D" w14:textId="714E3FA1" w:rsidR="008256CC" w:rsidRPr="00937D16" w:rsidRDefault="008256CC" w:rsidP="008F29E5">
            <w:pPr>
              <w:pStyle w:val="cursief"/>
              <w:ind w:left="113" w:right="113"/>
              <w:rPr>
                <w:rFonts w:ascii="FlandersArtSans-Regular" w:hAnsi="FlandersArtSans-Regular"/>
                <w:i w:val="0"/>
                <w:sz w:val="18"/>
                <w:szCs w:val="18"/>
              </w:rPr>
            </w:pPr>
          </w:p>
        </w:tc>
        <w:tc>
          <w:tcPr>
            <w:tcW w:w="754" w:type="dxa"/>
            <w:shd w:val="clear" w:color="auto" w:fill="auto"/>
            <w:textDirection w:val="btLr"/>
          </w:tcPr>
          <w:p w14:paraId="55B613A0" w14:textId="1D43F918" w:rsidR="008256CC" w:rsidRPr="00937D16" w:rsidRDefault="008256CC" w:rsidP="008F29E5">
            <w:pPr>
              <w:pStyle w:val="cursief"/>
              <w:ind w:left="113" w:right="113"/>
              <w:rPr>
                <w:rFonts w:ascii="FlandersArtSans-Regular" w:hAnsi="FlandersArtSans-Regular"/>
                <w:i w:val="0"/>
                <w:sz w:val="20"/>
                <w:szCs w:val="20"/>
              </w:rPr>
            </w:pPr>
          </w:p>
        </w:tc>
        <w:tc>
          <w:tcPr>
            <w:tcW w:w="754" w:type="dxa"/>
            <w:shd w:val="clear" w:color="auto" w:fill="auto"/>
            <w:textDirection w:val="btLr"/>
          </w:tcPr>
          <w:p w14:paraId="451BB412" w14:textId="77777777" w:rsidR="008256CC" w:rsidRPr="00937D16" w:rsidRDefault="008256CC" w:rsidP="008F29E5">
            <w:pPr>
              <w:pStyle w:val="cursief"/>
              <w:ind w:left="113" w:right="113"/>
              <w:rPr>
                <w:rFonts w:ascii="FlandersArtSans-Regular" w:hAnsi="FlandersArtSans-Regular"/>
                <w:i w:val="0"/>
                <w:sz w:val="20"/>
                <w:szCs w:val="20"/>
              </w:rPr>
            </w:pPr>
          </w:p>
        </w:tc>
      </w:tr>
      <w:tr w:rsidR="008256CC" w:rsidRPr="00AC4739" w14:paraId="24C697D2" w14:textId="77777777" w:rsidTr="008F29E5">
        <w:trPr>
          <w:trHeight w:val="322"/>
        </w:trPr>
        <w:tc>
          <w:tcPr>
            <w:tcW w:w="5748" w:type="dxa"/>
            <w:shd w:val="clear" w:color="auto" w:fill="auto"/>
          </w:tcPr>
          <w:p w14:paraId="419DA5DE" w14:textId="77777777" w:rsidR="008256CC" w:rsidRPr="00545B27" w:rsidRDefault="008256CC" w:rsidP="008F29E5">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57F107C5" w14:textId="77777777" w:rsidR="008256CC" w:rsidRPr="00545B27" w:rsidRDefault="008256CC" w:rsidP="008F29E5">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54C3ED67" w14:textId="77777777" w:rsidR="008256CC" w:rsidRPr="00545B27" w:rsidRDefault="008256CC" w:rsidP="008F29E5">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7B776447" w14:textId="77777777" w:rsidR="008256CC" w:rsidRPr="00545B27" w:rsidRDefault="008256CC" w:rsidP="008F29E5">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2E4EEC28" w14:textId="77777777" w:rsidR="008256CC" w:rsidRPr="00545B27" w:rsidRDefault="008256CC" w:rsidP="008F29E5">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r>
      <w:tr w:rsidR="008256CC" w:rsidRPr="00AC4739" w14:paraId="06268CD6" w14:textId="77777777" w:rsidTr="008F29E5">
        <w:trPr>
          <w:trHeight w:val="295"/>
        </w:trPr>
        <w:tc>
          <w:tcPr>
            <w:tcW w:w="5748" w:type="dxa"/>
            <w:shd w:val="clear" w:color="auto" w:fill="auto"/>
          </w:tcPr>
          <w:p w14:paraId="71BB0C3B" w14:textId="77777777" w:rsidR="008256CC" w:rsidRPr="00545B27" w:rsidRDefault="008256CC" w:rsidP="008F29E5">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2FD1356F" w14:textId="77777777" w:rsidR="008256CC" w:rsidRPr="00545B27" w:rsidRDefault="008256CC" w:rsidP="008F29E5">
            <w:pPr>
              <w:pStyle w:val="cursief"/>
              <w:jc w:val="center"/>
              <w:rPr>
                <w:rFonts w:ascii="FlandersArtSans-Regular" w:hAnsi="FlandersArtSans-Regular"/>
                <w:i w:val="0"/>
                <w:color w:val="0070C0"/>
                <w:sz w:val="20"/>
                <w:szCs w:val="20"/>
              </w:rPr>
            </w:pPr>
          </w:p>
        </w:tc>
        <w:tc>
          <w:tcPr>
            <w:tcW w:w="754" w:type="dxa"/>
            <w:shd w:val="clear" w:color="auto" w:fill="auto"/>
          </w:tcPr>
          <w:p w14:paraId="07FBC2DD" w14:textId="77777777" w:rsidR="008256CC" w:rsidRPr="00545B27" w:rsidRDefault="008256CC" w:rsidP="008F29E5">
            <w:pPr>
              <w:pStyle w:val="cursief"/>
              <w:jc w:val="center"/>
              <w:rPr>
                <w:rFonts w:ascii="FlandersArtSans-Regular" w:hAnsi="FlandersArtSans-Regular"/>
                <w:i w:val="0"/>
                <w:color w:val="0070C0"/>
                <w:sz w:val="20"/>
                <w:szCs w:val="20"/>
              </w:rPr>
            </w:pPr>
          </w:p>
        </w:tc>
        <w:tc>
          <w:tcPr>
            <w:tcW w:w="754" w:type="dxa"/>
            <w:shd w:val="clear" w:color="auto" w:fill="auto"/>
          </w:tcPr>
          <w:p w14:paraId="606F3C19" w14:textId="77777777" w:rsidR="008256CC" w:rsidRPr="00545B27" w:rsidRDefault="008256CC" w:rsidP="008F29E5">
            <w:pPr>
              <w:pStyle w:val="cursief"/>
              <w:jc w:val="center"/>
              <w:rPr>
                <w:rFonts w:ascii="FlandersArtSans-Regular" w:hAnsi="FlandersArtSans-Regular"/>
                <w:i w:val="0"/>
                <w:color w:val="0070C0"/>
                <w:sz w:val="20"/>
                <w:szCs w:val="20"/>
              </w:rPr>
            </w:pPr>
          </w:p>
        </w:tc>
        <w:tc>
          <w:tcPr>
            <w:tcW w:w="754" w:type="dxa"/>
            <w:shd w:val="clear" w:color="auto" w:fill="auto"/>
          </w:tcPr>
          <w:p w14:paraId="2661848B" w14:textId="77777777" w:rsidR="008256CC" w:rsidRPr="00545B27" w:rsidRDefault="008256CC" w:rsidP="008F29E5">
            <w:pPr>
              <w:pStyle w:val="cursief"/>
              <w:jc w:val="center"/>
              <w:rPr>
                <w:rFonts w:ascii="FlandersArtSans-Regular" w:hAnsi="FlandersArtSans-Regular"/>
                <w:i w:val="0"/>
                <w:color w:val="0070C0"/>
                <w:sz w:val="20"/>
                <w:szCs w:val="20"/>
              </w:rPr>
            </w:pPr>
          </w:p>
        </w:tc>
      </w:tr>
    </w:tbl>
    <w:p w14:paraId="0FF59409" w14:textId="5FCC312B" w:rsidR="008256CC" w:rsidRPr="00545B27" w:rsidRDefault="008256CC" w:rsidP="008256CC">
      <w:pPr>
        <w:pStyle w:val="Kop4"/>
      </w:pPr>
      <w:r w:rsidRPr="00537367">
        <w:rPr>
          <w:szCs w:val="22"/>
        </w:rPr>
        <w:t xml:space="preserve">Ondertekening </w:t>
      </w:r>
      <w:r w:rsidRPr="00545B27">
        <w:t>(art. 42, 43, §1 en 44 KB Plaatsing)</w:t>
      </w:r>
    </w:p>
    <w:p w14:paraId="5B3CC9C7" w14:textId="77777777" w:rsidR="008256CC" w:rsidRPr="00545B27" w:rsidRDefault="008256CC" w:rsidP="008256CC">
      <w:pPr>
        <w:rPr>
          <w:rFonts w:ascii="FlandersArtSans-Regular" w:hAnsi="FlandersArtSans-Regular" w:cs="Arial"/>
          <w:i/>
          <w:sz w:val="18"/>
          <w:szCs w:val="18"/>
        </w:rPr>
      </w:pPr>
    </w:p>
    <w:p w14:paraId="4615AD16" w14:textId="1897785A" w:rsidR="008256CC" w:rsidRDefault="008256CC" w:rsidP="008256CC">
      <w:pPr>
        <w:rPr>
          <w:rFonts w:ascii="FlandersArtSans-Regular" w:hAnsi="FlandersArtSans-Regular" w:cs="Arial"/>
          <w:i/>
          <w:sz w:val="18"/>
          <w:szCs w:val="18"/>
        </w:rPr>
      </w:pPr>
      <w:r w:rsidRPr="00545B27">
        <w:rPr>
          <w:rFonts w:ascii="FlandersArtSans-Regular" w:hAnsi="FlandersArtSans-Regular" w:cs="Arial"/>
          <w:i/>
          <w:sz w:val="18"/>
          <w:szCs w:val="18"/>
        </w:rPr>
        <w:t xml:space="preserve">Controle of de </w:t>
      </w:r>
      <w:r w:rsidR="00757836" w:rsidRPr="00757836">
        <w:rPr>
          <w:rFonts w:ascii="FlandersArtSans-Regular" w:hAnsi="FlandersArtSans-Regular" w:cs="Arial"/>
          <w:i/>
          <w:sz w:val="18"/>
          <w:szCs w:val="18"/>
        </w:rPr>
        <w:t>definitieve</w:t>
      </w:r>
      <w:r w:rsidRPr="00C30438">
        <w:rPr>
          <w:rFonts w:ascii="FlandersArtSans-Regular" w:hAnsi="FlandersArtSans-Regular" w:cs="Arial"/>
          <w:i/>
          <w:sz w:val="18"/>
          <w:szCs w:val="18"/>
        </w:rPr>
        <w:t xml:space="preserve"> </w:t>
      </w:r>
      <w:r w:rsidRPr="00545B27">
        <w:rPr>
          <w:rFonts w:ascii="FlandersArtSans-Regular" w:hAnsi="FlandersArtSans-Regular" w:cs="Arial"/>
          <w:i/>
          <w:sz w:val="18"/>
          <w:szCs w:val="18"/>
        </w:rPr>
        <w:t xml:space="preserve">offerte elektronisch is ondertekend door middel van een gekwalificeerde elektronische handtekening op het indieningsrapport in e-Tendering. Controle of </w:t>
      </w:r>
      <w:r w:rsidR="004E025B">
        <w:rPr>
          <w:rFonts w:ascii="FlandersArtSans-Regular" w:hAnsi="FlandersArtSans-Regular" w:cs="Arial"/>
          <w:i/>
          <w:sz w:val="18"/>
          <w:szCs w:val="18"/>
        </w:rPr>
        <w:t>het indieningsrapport</w:t>
      </w:r>
      <w:r w:rsidRPr="00545B27">
        <w:rPr>
          <w:rFonts w:ascii="FlandersArtSans-Regular" w:hAnsi="FlandersArtSans-Regular" w:cs="Arial"/>
          <w:i/>
          <w:sz w:val="18"/>
          <w:szCs w:val="18"/>
        </w:rPr>
        <w:t xml:space="preserve"> elektronisch werd ondertekend  door de perso(o)n(en) die bevoegd of gemachtigd is/zijn om de inschrijver te verbinden.</w:t>
      </w:r>
    </w:p>
    <w:p w14:paraId="2AF8DB4E" w14:textId="77777777" w:rsidR="00537367" w:rsidRPr="00545B27" w:rsidRDefault="00537367" w:rsidP="008256CC">
      <w:pPr>
        <w:rPr>
          <w:rFonts w:ascii="FlandersArtSans-Regular" w:hAnsi="FlandersArtSans-Regular" w:cs="Arial"/>
          <w:i/>
          <w:sz w:val="18"/>
          <w:szCs w:val="1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544"/>
      </w:tblGrid>
      <w:tr w:rsidR="00537367" w:rsidRPr="00AC4739" w14:paraId="49564816" w14:textId="77777777" w:rsidTr="00F6667C">
        <w:trPr>
          <w:trHeight w:val="210"/>
        </w:trPr>
        <w:tc>
          <w:tcPr>
            <w:tcW w:w="2552" w:type="dxa"/>
            <w:shd w:val="clear" w:color="auto" w:fill="auto"/>
          </w:tcPr>
          <w:p w14:paraId="033CF237" w14:textId="77777777" w:rsidR="00537367" w:rsidRPr="00545B27" w:rsidRDefault="00537367" w:rsidP="00F6667C">
            <w:pPr>
              <w:pStyle w:val="cursief"/>
              <w:rPr>
                <w:rFonts w:ascii="FlandersArtSans-Regular" w:hAnsi="FlandersArtSans-Regular"/>
                <w:color w:val="0000FF"/>
                <w:sz w:val="18"/>
                <w:szCs w:val="18"/>
              </w:rPr>
            </w:pPr>
            <w:r w:rsidRPr="00545B27">
              <w:rPr>
                <w:rFonts w:ascii="FlandersArtSans-Regular" w:hAnsi="FlandersArtSans-Regular"/>
                <w:i w:val="0"/>
                <w:sz w:val="18"/>
                <w:szCs w:val="18"/>
              </w:rPr>
              <w:t>Inschrijver</w:t>
            </w:r>
          </w:p>
        </w:tc>
        <w:tc>
          <w:tcPr>
            <w:tcW w:w="3260" w:type="dxa"/>
            <w:shd w:val="clear" w:color="auto" w:fill="auto"/>
          </w:tcPr>
          <w:p w14:paraId="5424E0B3" w14:textId="77777777" w:rsidR="00537367" w:rsidRPr="00545B27" w:rsidRDefault="00537367" w:rsidP="00F6667C">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Elektronische handtekening</w:t>
            </w:r>
          </w:p>
        </w:tc>
        <w:tc>
          <w:tcPr>
            <w:tcW w:w="3544" w:type="dxa"/>
          </w:tcPr>
          <w:p w14:paraId="25CD2021" w14:textId="77777777" w:rsidR="00537367" w:rsidRPr="00545B27" w:rsidRDefault="00537367" w:rsidP="00F6667C">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Bevoegdheid ondertekenaar</w:t>
            </w:r>
          </w:p>
        </w:tc>
      </w:tr>
      <w:tr w:rsidR="00537367" w:rsidRPr="00AC4739" w14:paraId="2C5F8604" w14:textId="77777777" w:rsidTr="00F6667C">
        <w:trPr>
          <w:trHeight w:val="433"/>
        </w:trPr>
        <w:tc>
          <w:tcPr>
            <w:tcW w:w="2552" w:type="dxa"/>
            <w:shd w:val="clear" w:color="auto" w:fill="auto"/>
          </w:tcPr>
          <w:p w14:paraId="0E185361" w14:textId="77777777" w:rsidR="00537367" w:rsidRPr="00545B27" w:rsidRDefault="00537367" w:rsidP="00F6667C">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3260" w:type="dxa"/>
            <w:shd w:val="clear" w:color="auto" w:fill="auto"/>
          </w:tcPr>
          <w:p w14:paraId="56436C7B" w14:textId="77777777" w:rsidR="00537367" w:rsidRPr="00545B27" w:rsidRDefault="00537367" w:rsidP="00F6667C">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motivering indien niet ok)</w:t>
            </w:r>
          </w:p>
          <w:p w14:paraId="73A58605" w14:textId="77777777" w:rsidR="00537367" w:rsidRPr="00545B27" w:rsidRDefault="00537367" w:rsidP="00F6667C">
            <w:pPr>
              <w:pStyle w:val="cursief"/>
              <w:rPr>
                <w:rFonts w:ascii="FlandersArtSans-Regular" w:hAnsi="FlandersArtSans-Regular"/>
                <w:color w:val="0070C0"/>
                <w:sz w:val="18"/>
                <w:szCs w:val="18"/>
              </w:rPr>
            </w:pPr>
          </w:p>
        </w:tc>
        <w:tc>
          <w:tcPr>
            <w:tcW w:w="3544" w:type="dxa"/>
          </w:tcPr>
          <w:p w14:paraId="301357C4" w14:textId="77777777" w:rsidR="00537367" w:rsidRPr="00545B27" w:rsidRDefault="00537367" w:rsidP="00F6667C">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 motivering indien niet ok)</w:t>
            </w:r>
          </w:p>
          <w:p w14:paraId="711ACE0C" w14:textId="77777777" w:rsidR="00537367" w:rsidRPr="00545B27" w:rsidRDefault="00537367" w:rsidP="00F6667C">
            <w:pPr>
              <w:pStyle w:val="cursief"/>
              <w:rPr>
                <w:rFonts w:ascii="FlandersArtSans-Regular" w:hAnsi="FlandersArtSans-Regular"/>
                <w:color w:val="0070C0"/>
                <w:sz w:val="18"/>
                <w:szCs w:val="18"/>
              </w:rPr>
            </w:pPr>
          </w:p>
        </w:tc>
      </w:tr>
    </w:tbl>
    <w:p w14:paraId="5048610A" w14:textId="6928A07E" w:rsidR="008256CC" w:rsidRPr="00545B27" w:rsidRDefault="004E025B" w:rsidP="008256CC">
      <w:pPr>
        <w:pStyle w:val="Kop4"/>
      </w:pPr>
      <w:r>
        <w:t>Verplichte o</w:t>
      </w:r>
      <w:r w:rsidR="008256CC" w:rsidRPr="00545B27">
        <w:t>pties (art. 48, §2, eerste lid, KB Plaatsing)</w:t>
      </w:r>
    </w:p>
    <w:p w14:paraId="16633E72" w14:textId="77777777" w:rsidR="004E025B" w:rsidRPr="00545B27" w:rsidRDefault="004E025B" w:rsidP="004E025B">
      <w:pPr>
        <w:pStyle w:val="Default"/>
        <w:rPr>
          <w:rFonts w:ascii="FlandersArtSans-Regular" w:hAnsi="FlandersArtSans-Regular"/>
          <w:b/>
          <w:i/>
          <w:color w:val="0070C0"/>
          <w:sz w:val="20"/>
          <w:szCs w:val="18"/>
        </w:rPr>
      </w:pPr>
      <w:r w:rsidRPr="00545B27">
        <w:rPr>
          <w:rFonts w:ascii="FlandersArtSans-Regular" w:hAnsi="FlandersArtSans-Regular"/>
          <w:b/>
          <w:i/>
          <w:color w:val="0070C0"/>
          <w:sz w:val="20"/>
          <w:szCs w:val="18"/>
          <w:highlight w:val="yellow"/>
        </w:rPr>
        <w:t xml:space="preserve">(Optionele titel – indien opdrachtdocumenten een of meerdere </w:t>
      </w:r>
      <w:r w:rsidRPr="0021629E">
        <w:rPr>
          <w:rFonts w:ascii="FlandersArtSans-Regular" w:hAnsi="FlandersArtSans-Regular"/>
          <w:b/>
          <w:i/>
          <w:color w:val="0070C0"/>
          <w:sz w:val="20"/>
          <w:szCs w:val="18"/>
          <w:highlight w:val="yellow"/>
        </w:rPr>
        <w:t xml:space="preserve">verplichte opties </w:t>
      </w:r>
      <w:r w:rsidRPr="00545B27">
        <w:rPr>
          <w:rFonts w:ascii="FlandersArtSans-Regular" w:hAnsi="FlandersArtSans-Regular"/>
          <w:b/>
          <w:i/>
          <w:color w:val="0070C0"/>
          <w:sz w:val="20"/>
          <w:szCs w:val="18"/>
          <w:highlight w:val="yellow"/>
        </w:rPr>
        <w:t>bevat</w:t>
      </w:r>
      <w:r w:rsidRPr="00645971">
        <w:rPr>
          <w:rFonts w:ascii="FlandersArtSans-Regular" w:hAnsi="FlandersArtSans-Regular"/>
          <w:b/>
          <w:i/>
          <w:color w:val="0070C0"/>
          <w:sz w:val="20"/>
          <w:szCs w:val="18"/>
          <w:highlight w:val="yellow"/>
        </w:rPr>
        <w:t>)</w:t>
      </w:r>
    </w:p>
    <w:p w14:paraId="785F66F0" w14:textId="77777777" w:rsidR="004E025B" w:rsidRPr="00545B27" w:rsidRDefault="004E025B" w:rsidP="004E025B">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verplichte </w:t>
      </w:r>
      <w:r>
        <w:rPr>
          <w:rFonts w:ascii="FlandersArtSans-Regular" w:hAnsi="FlandersArtSans-Regular"/>
          <w:i/>
          <w:iCs/>
          <w:color w:val="auto"/>
          <w:sz w:val="18"/>
          <w:szCs w:val="18"/>
        </w:rPr>
        <w:t xml:space="preserve">optie(s) </w:t>
      </w:r>
      <w:r w:rsidRPr="00545B27">
        <w:rPr>
          <w:rFonts w:ascii="FlandersArtSans-Regular" w:hAnsi="FlandersArtSans-Regular"/>
          <w:i/>
          <w:iCs/>
          <w:color w:val="auto"/>
          <w:sz w:val="18"/>
          <w:szCs w:val="18"/>
        </w:rPr>
        <w:t>worden in acht genomen.</w:t>
      </w:r>
      <w:r>
        <w:rPr>
          <w:rFonts w:ascii="FlandersArtSans-Regular" w:hAnsi="FlandersArtSans-Regular"/>
          <w:i/>
          <w:iCs/>
          <w:color w:val="auto"/>
          <w:sz w:val="18"/>
          <w:szCs w:val="18"/>
        </w:rPr>
        <w:t xml:space="preserve"> De niet-naleving is een substantiële onregelmatigheid die </w:t>
      </w:r>
      <w:r w:rsidRPr="00F6666A">
        <w:rPr>
          <w:rFonts w:ascii="FlandersArtSans-Regular" w:hAnsi="FlandersArtSans-Regular"/>
          <w:i/>
          <w:iCs/>
          <w:color w:val="auto"/>
          <w:sz w:val="18"/>
          <w:szCs w:val="18"/>
        </w:rPr>
        <w:t>leidt tot de nietigheid van zowel de basisofferte als de verplichte optie(s)</w:t>
      </w:r>
      <w:r>
        <w:rPr>
          <w:rFonts w:ascii="FlandersArtSans-Regular" w:hAnsi="FlandersArtSans-Regular"/>
          <w:i/>
          <w:iCs/>
          <w:color w:val="auto"/>
          <w:sz w:val="18"/>
          <w:szCs w:val="18"/>
        </w:rPr>
        <w:t>.</w:t>
      </w:r>
    </w:p>
    <w:p w14:paraId="7EFD08FC" w14:textId="77777777" w:rsidR="004E025B" w:rsidRDefault="004E025B" w:rsidP="004E025B">
      <w:pPr>
        <w:rPr>
          <w:rFonts w:ascii="FlandersArtSans-Regular" w:hAnsi="FlandersArtSans-Regular" w:cs="Arial"/>
          <w:sz w:val="20"/>
          <w:szCs w:val="20"/>
        </w:rPr>
      </w:pPr>
    </w:p>
    <w:p w14:paraId="4C4E98DE" w14:textId="77777777" w:rsidR="004E025B" w:rsidRPr="00545B27" w:rsidRDefault="004E025B" w:rsidP="004E025B">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aan de minimale vereisten van de verplichte optie(s):</w:t>
      </w:r>
    </w:p>
    <w:p w14:paraId="7E4B5715" w14:textId="77777777" w:rsidR="004E025B" w:rsidRPr="00545B27" w:rsidRDefault="004E025B" w:rsidP="004E025B">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2B58CA0D" w14:textId="77777777" w:rsidR="004E025B" w:rsidRPr="00545B27" w:rsidRDefault="004E025B" w:rsidP="004E025B">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084C0D4C" w14:textId="77777777" w:rsidR="004E025B" w:rsidRPr="00545B27" w:rsidRDefault="004E025B" w:rsidP="004E025B">
      <w:pPr>
        <w:rPr>
          <w:rFonts w:ascii="FlandersArtSans-Regular" w:hAnsi="FlandersArtSans-Regular" w:cs="Arial"/>
          <w:sz w:val="20"/>
          <w:szCs w:val="20"/>
        </w:rPr>
      </w:pPr>
    </w:p>
    <w:p w14:paraId="68A6D567" w14:textId="77777777" w:rsidR="004E025B" w:rsidRPr="00545B27" w:rsidRDefault="004E025B" w:rsidP="004E025B">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niet aan de minimale vereisten van de verplichte</w:t>
      </w:r>
      <w:r>
        <w:rPr>
          <w:rFonts w:ascii="FlandersArtSans-Regular" w:hAnsi="FlandersArtSans-Regular" w:cs="Arial"/>
          <w:sz w:val="20"/>
          <w:szCs w:val="20"/>
        </w:rPr>
        <w:t xml:space="preserve"> </w:t>
      </w:r>
      <w:r w:rsidRPr="00545B27">
        <w:rPr>
          <w:rFonts w:ascii="FlandersArtSans-Regular" w:hAnsi="FlandersArtSans-Regular" w:cs="Arial"/>
          <w:sz w:val="20"/>
          <w:szCs w:val="20"/>
        </w:rPr>
        <w:t>optie(s):</w:t>
      </w:r>
    </w:p>
    <w:p w14:paraId="6355C47B" w14:textId="77777777" w:rsidR="004E025B" w:rsidRPr="00545B27" w:rsidRDefault="004E025B" w:rsidP="004E025B">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6C5F8A62" w14:textId="77777777" w:rsidR="004E025B" w:rsidRDefault="004E025B" w:rsidP="004E025B">
      <w:pPr>
        <w:tabs>
          <w:tab w:val="left" w:pos="567"/>
          <w:tab w:val="right" w:pos="6237"/>
        </w:tabs>
        <w:rPr>
          <w:rFonts w:ascii="FlandersArtSans-Regular" w:hAnsi="FlandersArtSans-Regular" w:cs="Arial"/>
          <w:sz w:val="20"/>
          <w:szCs w:val="20"/>
        </w:rPr>
      </w:pPr>
      <w:r w:rsidRPr="00545B27">
        <w:rPr>
          <w:rFonts w:ascii="FlandersArtSans-Regular" w:hAnsi="FlandersArtSans-Regular" w:cs="Arial"/>
          <w:color w:val="0070C0"/>
          <w:sz w:val="20"/>
          <w:szCs w:val="20"/>
        </w:rPr>
        <w:t>Naam inschrijver + motivering</w:t>
      </w:r>
    </w:p>
    <w:p w14:paraId="50F15D15" w14:textId="77777777" w:rsidR="004E025B" w:rsidRPr="00545B27" w:rsidRDefault="004E025B" w:rsidP="004E025B">
      <w:pPr>
        <w:pStyle w:val="Kop4"/>
      </w:pPr>
      <w:r>
        <w:t>Toegestane o</w:t>
      </w:r>
      <w:r w:rsidRPr="00545B27">
        <w:t xml:space="preserve">pties (art. 48, §2, </w:t>
      </w:r>
      <w:r>
        <w:t>tweede</w:t>
      </w:r>
      <w:r w:rsidRPr="00545B27">
        <w:t xml:space="preserve"> lid, KB Plaatsing)</w:t>
      </w:r>
    </w:p>
    <w:p w14:paraId="568CDE7F" w14:textId="77777777" w:rsidR="004E025B" w:rsidRPr="00545B27" w:rsidRDefault="004E025B" w:rsidP="004E025B">
      <w:pPr>
        <w:pStyle w:val="Default"/>
        <w:rPr>
          <w:rFonts w:ascii="FlandersArtSans-Regular" w:hAnsi="FlandersArtSans-Regular"/>
          <w:b/>
          <w:i/>
          <w:color w:val="0070C0"/>
          <w:sz w:val="20"/>
          <w:szCs w:val="18"/>
        </w:rPr>
      </w:pPr>
      <w:r w:rsidRPr="00545B27">
        <w:rPr>
          <w:rFonts w:ascii="FlandersArtSans-Regular" w:hAnsi="FlandersArtSans-Regular"/>
          <w:b/>
          <w:i/>
          <w:color w:val="0070C0"/>
          <w:sz w:val="20"/>
          <w:szCs w:val="18"/>
          <w:highlight w:val="yellow"/>
        </w:rPr>
        <w:t xml:space="preserve">(Optionele titel – indien opdrachtdocumenten een </w:t>
      </w:r>
      <w:r w:rsidRPr="00CA0F2A">
        <w:rPr>
          <w:rFonts w:ascii="FlandersArtSans-Regular" w:hAnsi="FlandersArtSans-Regular"/>
          <w:b/>
          <w:i/>
          <w:color w:val="0070C0"/>
          <w:sz w:val="20"/>
          <w:szCs w:val="18"/>
          <w:highlight w:val="yellow"/>
        </w:rPr>
        <w:t xml:space="preserve">of </w:t>
      </w:r>
      <w:r>
        <w:rPr>
          <w:rFonts w:ascii="FlandersArtSans-Regular" w:hAnsi="FlandersArtSans-Regular"/>
          <w:b/>
          <w:i/>
          <w:color w:val="0070C0"/>
          <w:sz w:val="20"/>
          <w:szCs w:val="18"/>
          <w:highlight w:val="yellow"/>
        </w:rPr>
        <w:t xml:space="preserve">meerdere </w:t>
      </w:r>
      <w:r w:rsidRPr="00CA0F2A">
        <w:rPr>
          <w:rFonts w:ascii="FlandersArtSans-Regular" w:hAnsi="FlandersArtSans-Regular"/>
          <w:b/>
          <w:i/>
          <w:color w:val="0070C0"/>
          <w:sz w:val="20"/>
          <w:szCs w:val="18"/>
          <w:highlight w:val="yellow"/>
        </w:rPr>
        <w:t xml:space="preserve">toegestane </w:t>
      </w:r>
      <w:r>
        <w:rPr>
          <w:rFonts w:ascii="FlandersArtSans-Regular" w:hAnsi="FlandersArtSans-Regular"/>
          <w:b/>
          <w:i/>
          <w:color w:val="0070C0"/>
          <w:sz w:val="20"/>
          <w:szCs w:val="18"/>
          <w:highlight w:val="yellow"/>
        </w:rPr>
        <w:t>o</w:t>
      </w:r>
      <w:r w:rsidRPr="0021629E">
        <w:rPr>
          <w:rFonts w:ascii="FlandersArtSans-Regular" w:hAnsi="FlandersArtSans-Regular"/>
          <w:b/>
          <w:i/>
          <w:color w:val="0070C0"/>
          <w:sz w:val="20"/>
          <w:szCs w:val="18"/>
          <w:highlight w:val="yellow"/>
        </w:rPr>
        <w:t xml:space="preserve">pties </w:t>
      </w:r>
      <w:r w:rsidRPr="00545B27">
        <w:rPr>
          <w:rFonts w:ascii="FlandersArtSans-Regular" w:hAnsi="FlandersArtSans-Regular"/>
          <w:b/>
          <w:i/>
          <w:color w:val="0070C0"/>
          <w:sz w:val="20"/>
          <w:szCs w:val="18"/>
          <w:highlight w:val="yellow"/>
        </w:rPr>
        <w:t>bevat</w:t>
      </w:r>
      <w:r w:rsidRPr="00645971">
        <w:rPr>
          <w:rFonts w:ascii="FlandersArtSans-Regular" w:hAnsi="FlandersArtSans-Regular"/>
          <w:b/>
          <w:i/>
          <w:color w:val="0070C0"/>
          <w:sz w:val="20"/>
          <w:szCs w:val="18"/>
          <w:highlight w:val="yellow"/>
        </w:rPr>
        <w:t>)</w:t>
      </w:r>
    </w:p>
    <w:p w14:paraId="75408F3E" w14:textId="77777777" w:rsidR="004E025B" w:rsidRPr="00545B27" w:rsidRDefault="004E025B" w:rsidP="004E025B">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w:t>
      </w:r>
      <w:r w:rsidRPr="00CA0F2A">
        <w:rPr>
          <w:rFonts w:ascii="FlandersArtSans-Regular" w:hAnsi="FlandersArtSans-Regular"/>
          <w:i/>
          <w:iCs/>
          <w:color w:val="auto"/>
          <w:sz w:val="18"/>
          <w:szCs w:val="18"/>
        </w:rPr>
        <w:t>toegestane</w:t>
      </w:r>
      <w:r>
        <w:rPr>
          <w:rFonts w:ascii="FlandersArtSans-Regular" w:hAnsi="FlandersArtSans-Regular"/>
          <w:i/>
          <w:iCs/>
          <w:color w:val="auto"/>
          <w:sz w:val="18"/>
          <w:szCs w:val="18"/>
        </w:rPr>
        <w:t xml:space="preserve"> optie(s)</w:t>
      </w:r>
      <w:r w:rsidRPr="00545B27">
        <w:rPr>
          <w:rFonts w:ascii="FlandersArtSans-Regular" w:hAnsi="FlandersArtSans-Regular"/>
          <w:i/>
          <w:iCs/>
          <w:color w:val="auto"/>
          <w:sz w:val="18"/>
          <w:szCs w:val="18"/>
        </w:rPr>
        <w:t xml:space="preserve"> worden in acht genomen.</w:t>
      </w:r>
      <w:r>
        <w:rPr>
          <w:rFonts w:ascii="FlandersArtSans-Regular" w:hAnsi="FlandersArtSans-Regular"/>
          <w:i/>
          <w:iCs/>
          <w:color w:val="auto"/>
          <w:sz w:val="18"/>
          <w:szCs w:val="18"/>
        </w:rPr>
        <w:t xml:space="preserve"> De niet-naleving brengt de onregelmatigheid van de optie met zich mee maar niet van de offerte.</w:t>
      </w:r>
    </w:p>
    <w:p w14:paraId="48C426F3" w14:textId="77777777" w:rsidR="004E025B" w:rsidRDefault="004E025B" w:rsidP="004E025B">
      <w:pPr>
        <w:rPr>
          <w:rFonts w:ascii="FlandersArtSans-Regular" w:hAnsi="FlandersArtSans-Regular" w:cs="Arial"/>
          <w:sz w:val="20"/>
          <w:szCs w:val="20"/>
        </w:rPr>
      </w:pPr>
    </w:p>
    <w:p w14:paraId="281701A2" w14:textId="77777777" w:rsidR="004E025B" w:rsidRPr="00545B27" w:rsidRDefault="004E025B" w:rsidP="004E025B">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aan de minimale vereisten van de </w:t>
      </w:r>
      <w:r w:rsidRPr="00CA0F2A">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15A67706" w14:textId="77777777" w:rsidR="004E025B" w:rsidRPr="00545B27" w:rsidRDefault="004E025B" w:rsidP="004E025B">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2E30EC7C" w14:textId="77777777" w:rsidR="004E025B" w:rsidRPr="00545B27" w:rsidRDefault="004E025B" w:rsidP="004E025B">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25ED1994" w14:textId="77777777" w:rsidR="004E025B" w:rsidRDefault="004E025B" w:rsidP="004E025B">
      <w:pPr>
        <w:tabs>
          <w:tab w:val="left" w:pos="567"/>
          <w:tab w:val="right" w:pos="6237"/>
        </w:tabs>
        <w:rPr>
          <w:rFonts w:ascii="FlandersArtSans-Regular" w:hAnsi="FlandersArtSans-Regular" w:cs="Arial"/>
          <w:sz w:val="20"/>
          <w:szCs w:val="20"/>
        </w:rPr>
      </w:pPr>
    </w:p>
    <w:p w14:paraId="13FB1604" w14:textId="77777777" w:rsidR="004E025B" w:rsidRPr="00545B27" w:rsidRDefault="004E025B" w:rsidP="004E025B">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niet aan de minimale vereisten van de </w:t>
      </w:r>
      <w:r w:rsidRPr="0021629E">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2288435D" w14:textId="77777777" w:rsidR="004E025B" w:rsidRPr="00545B27" w:rsidRDefault="004E025B" w:rsidP="004E025B">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608D0B31" w14:textId="77777777" w:rsidR="004E025B" w:rsidRPr="005A36E9" w:rsidRDefault="004E025B" w:rsidP="004E025B">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0A67C380" w14:textId="77777777" w:rsidR="004E025B" w:rsidRPr="00545B27" w:rsidRDefault="004E025B" w:rsidP="008256CC">
      <w:pPr>
        <w:tabs>
          <w:tab w:val="left" w:pos="567"/>
          <w:tab w:val="right" w:pos="6237"/>
        </w:tabs>
        <w:rPr>
          <w:rFonts w:ascii="FlandersArtSans-Regular" w:hAnsi="FlandersArtSans-Regular" w:cs="Arial"/>
          <w:sz w:val="20"/>
          <w:szCs w:val="20"/>
          <w:u w:val="single"/>
        </w:rPr>
      </w:pPr>
    </w:p>
    <w:p w14:paraId="38B87421" w14:textId="77777777" w:rsidR="008256CC" w:rsidRPr="0065766F" w:rsidRDefault="008256CC" w:rsidP="008256CC">
      <w:pPr>
        <w:rPr>
          <w:rFonts w:ascii="FlandersArtSans-Regular" w:hAnsi="FlandersArtSans-Regular" w:cs="Arial"/>
          <w:kern w:val="32"/>
          <w:sz w:val="22"/>
          <w:szCs w:val="22"/>
        </w:rPr>
      </w:pPr>
    </w:p>
    <w:p w14:paraId="174BDEF9" w14:textId="77777777" w:rsidR="008256CC" w:rsidRPr="009307EC" w:rsidRDefault="008256CC" w:rsidP="00976664">
      <w:pPr>
        <w:pStyle w:val="Kop3"/>
      </w:pPr>
      <w:bookmarkStart w:id="35" w:name="_Toc8397604"/>
      <w:r w:rsidRPr="0065766F">
        <w:t>Materiële vereisten</w:t>
      </w:r>
      <w:bookmarkEnd w:id="35"/>
    </w:p>
    <w:p w14:paraId="54B5A6C9" w14:textId="77777777" w:rsidR="008256CC" w:rsidRPr="0065766F" w:rsidRDefault="008256CC" w:rsidP="008256CC">
      <w:pPr>
        <w:pStyle w:val="Kop4"/>
      </w:pPr>
      <w:r w:rsidRPr="0065766F">
        <w:t xml:space="preserve">Inhoudelijke conformiteit </w:t>
      </w:r>
    </w:p>
    <w:p w14:paraId="57CC4CED" w14:textId="2115A9C4" w:rsidR="008256CC" w:rsidRPr="00BB04F2" w:rsidRDefault="008256CC" w:rsidP="008256CC">
      <w:pPr>
        <w:pStyle w:val="Default"/>
        <w:rPr>
          <w:rFonts w:ascii="FlandersArtSans-Regular" w:hAnsi="FlandersArtSans-Regular"/>
          <w:i/>
          <w:color w:val="auto"/>
          <w:sz w:val="18"/>
          <w:szCs w:val="20"/>
        </w:rPr>
      </w:pPr>
      <w:r w:rsidRPr="00BB04F2">
        <w:rPr>
          <w:rFonts w:ascii="FlandersArtSans-Regular" w:hAnsi="FlandersArtSans-Regular"/>
          <w:i/>
          <w:color w:val="auto"/>
          <w:sz w:val="18"/>
          <w:szCs w:val="20"/>
        </w:rPr>
        <w:t xml:space="preserve">Controle van de inhoudelijke conformiteit van de </w:t>
      </w:r>
      <w:r w:rsidR="00757836" w:rsidRPr="00757836">
        <w:rPr>
          <w:rFonts w:ascii="FlandersArtSans-Regular" w:hAnsi="FlandersArtSans-Regular"/>
          <w:i/>
          <w:color w:val="auto"/>
          <w:sz w:val="18"/>
          <w:szCs w:val="20"/>
        </w:rPr>
        <w:t>definitieve</w:t>
      </w:r>
      <w:r w:rsidRPr="00C30438">
        <w:rPr>
          <w:rFonts w:ascii="FlandersArtSans-Regular" w:hAnsi="FlandersArtSans-Regular"/>
          <w:i/>
          <w:color w:val="auto"/>
          <w:sz w:val="18"/>
          <w:szCs w:val="20"/>
        </w:rPr>
        <w:t xml:space="preserve"> </w:t>
      </w:r>
      <w:r w:rsidRPr="00BB04F2">
        <w:rPr>
          <w:rFonts w:ascii="FlandersArtSans-Regular" w:hAnsi="FlandersArtSans-Regular"/>
          <w:i/>
          <w:color w:val="auto"/>
          <w:sz w:val="18"/>
          <w:szCs w:val="20"/>
        </w:rPr>
        <w:t xml:space="preserve">offerte met de voorwaarden van de opdrachtdocumenten. </w:t>
      </w:r>
    </w:p>
    <w:p w14:paraId="3F999E8E" w14:textId="77777777" w:rsidR="008256CC" w:rsidRPr="008553BD" w:rsidRDefault="008256CC" w:rsidP="008256CC">
      <w:pPr>
        <w:pStyle w:val="Default"/>
        <w:rPr>
          <w:rFonts w:ascii="FlandersArtSans-Regular" w:hAnsi="FlandersArtSans-Regular"/>
          <w:color w:val="auto"/>
          <w:sz w:val="22"/>
          <w:szCs w:val="22"/>
        </w:rPr>
      </w:pPr>
    </w:p>
    <w:p w14:paraId="03647A2B" w14:textId="77777777" w:rsidR="008256CC" w:rsidRPr="009307EC" w:rsidRDefault="008256CC" w:rsidP="008256CC">
      <w:pPr>
        <w:pStyle w:val="Default"/>
        <w:rPr>
          <w:rFonts w:ascii="FlandersArtSans-Regular" w:hAnsi="FlandersArtSans-Regular"/>
          <w:color w:val="0070C0"/>
          <w:sz w:val="20"/>
          <w:szCs w:val="20"/>
        </w:rPr>
      </w:pPr>
      <w:r w:rsidRPr="008553BD">
        <w:rPr>
          <w:rFonts w:ascii="FlandersArtSans-Regular" w:hAnsi="FlandersArtSans-Regular"/>
          <w:color w:val="0070C0"/>
          <w:sz w:val="20"/>
          <w:szCs w:val="20"/>
        </w:rPr>
        <w:t xml:space="preserve">Naam inschrijver : OK (indien geen niet-conformiteit die het niveau van substantieel onregelmatigheid bereikt) / niet conform op een wijze die substantieel onregelmatig is (+ motivering) </w:t>
      </w:r>
    </w:p>
    <w:p w14:paraId="40AF6929" w14:textId="77777777" w:rsidR="008256CC" w:rsidRPr="00645951" w:rsidRDefault="008256CC" w:rsidP="008256CC">
      <w:pPr>
        <w:pStyle w:val="Kop4"/>
      </w:pPr>
      <w:r w:rsidRPr="00645951">
        <w:lastRenderedPageBreak/>
        <w:t>Varianten</w:t>
      </w:r>
    </w:p>
    <w:p w14:paraId="246223CF" w14:textId="77777777" w:rsidR="008256CC" w:rsidRPr="009775D6" w:rsidRDefault="008256CC" w:rsidP="008256CC">
      <w:pPr>
        <w:pStyle w:val="Default"/>
        <w:rPr>
          <w:rFonts w:ascii="FlandersArtSans-Regular" w:hAnsi="FlandersArtSans-Regular"/>
          <w:b/>
          <w:i/>
          <w:color w:val="0070C0"/>
          <w:sz w:val="20"/>
          <w:szCs w:val="18"/>
        </w:rPr>
      </w:pPr>
      <w:r w:rsidRPr="009775D6">
        <w:rPr>
          <w:rFonts w:ascii="FlandersArtSans-Regular" w:hAnsi="FlandersArtSans-Regular"/>
          <w:b/>
          <w:i/>
          <w:color w:val="0070C0"/>
          <w:sz w:val="20"/>
          <w:szCs w:val="18"/>
          <w:highlight w:val="yellow"/>
        </w:rPr>
        <w:t xml:space="preserve">(Optionele titel – </w:t>
      </w:r>
      <w:r>
        <w:rPr>
          <w:rFonts w:ascii="FlandersArtSans-Regular" w:hAnsi="FlandersArtSans-Regular"/>
          <w:b/>
          <w:i/>
          <w:color w:val="0070C0"/>
          <w:sz w:val="20"/>
          <w:szCs w:val="18"/>
          <w:highlight w:val="yellow"/>
        </w:rPr>
        <w:t xml:space="preserve">enkel </w:t>
      </w:r>
      <w:r w:rsidRPr="009775D6">
        <w:rPr>
          <w:rFonts w:ascii="FlandersArtSans-Regular" w:hAnsi="FlandersArtSans-Regular"/>
          <w:b/>
          <w:i/>
          <w:color w:val="0070C0"/>
          <w:sz w:val="20"/>
          <w:szCs w:val="18"/>
          <w:highlight w:val="yellow"/>
        </w:rPr>
        <w:t>indien opdrachtdocumenten mogelijkheid voorzien om vereiste of toegestane varianten in te dienen)</w:t>
      </w:r>
    </w:p>
    <w:p w14:paraId="640494D6" w14:textId="77777777" w:rsidR="008256CC" w:rsidRDefault="008256CC" w:rsidP="008256CC">
      <w:pPr>
        <w:rPr>
          <w:rFonts w:ascii="FlandersArtSans-Regular" w:hAnsi="FlandersArtSans-Regular"/>
          <w:sz w:val="18"/>
        </w:rPr>
      </w:pPr>
    </w:p>
    <w:p w14:paraId="1ECED160" w14:textId="77777777" w:rsidR="008256CC" w:rsidRDefault="008256CC" w:rsidP="008256CC">
      <w:pPr>
        <w:rPr>
          <w:rFonts w:ascii="FlandersArtSans-Regular" w:hAnsi="FlandersArtSans-Regular"/>
          <w:i/>
          <w:sz w:val="18"/>
        </w:rPr>
      </w:pPr>
      <w:r w:rsidRPr="00645951">
        <w:rPr>
          <w:rFonts w:ascii="FlandersArtSans-Regular" w:hAnsi="FlandersArtSans-Regular"/>
          <w:i/>
          <w:sz w:val="18"/>
          <w:highlight w:val="yellow"/>
        </w:rPr>
        <w:t>(enkel bij vereiste varianten:)</w:t>
      </w:r>
      <w:r>
        <w:rPr>
          <w:rFonts w:ascii="FlandersArtSans-Regular" w:hAnsi="FlandersArtSans-Regular"/>
          <w:i/>
          <w:sz w:val="18"/>
        </w:rPr>
        <w:t xml:space="preserve"> Controle of een vereiste variante werd ingediend:</w:t>
      </w:r>
    </w:p>
    <w:p w14:paraId="7F431E79" w14:textId="77777777" w:rsidR="008256CC" w:rsidRPr="00645951" w:rsidRDefault="008256CC" w:rsidP="008256CC">
      <w:pPr>
        <w:rPr>
          <w:rFonts w:ascii="FlandersArtSans-Regular" w:hAnsi="FlandersArtSans-Regular"/>
          <w:sz w:val="20"/>
        </w:rPr>
      </w:pPr>
    </w:p>
    <w:p w14:paraId="4CF4F68D" w14:textId="77777777" w:rsidR="008256CC" w:rsidRDefault="008256CC" w:rsidP="008256CC">
      <w:pPr>
        <w:rPr>
          <w:rFonts w:ascii="FlandersArtSans-Regular" w:hAnsi="FlandersArtSans-Regular"/>
          <w:sz w:val="20"/>
        </w:rPr>
      </w:pPr>
      <w:r w:rsidRPr="00645951">
        <w:rPr>
          <w:rFonts w:ascii="FlandersArtSans-Regular" w:hAnsi="FlandersArtSans-Regular"/>
          <w:sz w:val="20"/>
        </w:rPr>
        <w:t>Er zijn in de opdrachtdocumenten vereiste varianten omschreven.</w:t>
      </w:r>
      <w:r>
        <w:rPr>
          <w:rFonts w:ascii="FlandersArtSans-Regular" w:hAnsi="FlandersArtSans-Regular"/>
          <w:sz w:val="20"/>
        </w:rPr>
        <w:t xml:space="preserve"> </w:t>
      </w:r>
      <w:r w:rsidRPr="00645951">
        <w:rPr>
          <w:rFonts w:ascii="FlandersArtSans-Regular" w:hAnsi="FlandersArtSans-Regular"/>
          <w:sz w:val="20"/>
        </w:rPr>
        <w:t>De inschrijver is verplicht om elke vereiste variante in te dienen, op straffe van substantiële onregelmatigheid van zijn offerte.</w:t>
      </w:r>
    </w:p>
    <w:p w14:paraId="6CA35CF5" w14:textId="77777777" w:rsidR="008256CC" w:rsidRDefault="008256CC" w:rsidP="008256CC">
      <w:pPr>
        <w:pStyle w:val="Default"/>
        <w:rPr>
          <w:rFonts w:ascii="FlandersArtSans-Regular" w:hAnsi="FlandersArtSans-Regular"/>
          <w:color w:val="0070C0"/>
          <w:sz w:val="20"/>
          <w:szCs w:val="20"/>
        </w:rPr>
      </w:pPr>
      <w:r w:rsidRPr="0098654E">
        <w:rPr>
          <w:rFonts w:ascii="FlandersArtSans-Regular" w:hAnsi="FlandersArtSans-Regular"/>
          <w:color w:val="0070C0"/>
          <w:sz w:val="20"/>
          <w:szCs w:val="20"/>
        </w:rPr>
        <w:t xml:space="preserve">Naam inschrijver  :  OK </w:t>
      </w:r>
      <w:r>
        <w:rPr>
          <w:rFonts w:ascii="FlandersArtSans-Regular" w:hAnsi="FlandersArtSans-Regular"/>
          <w:color w:val="0070C0"/>
          <w:sz w:val="20"/>
          <w:szCs w:val="20"/>
        </w:rPr>
        <w:t>of n</w:t>
      </w:r>
      <w:r w:rsidRPr="0098654E">
        <w:rPr>
          <w:rFonts w:ascii="FlandersArtSans-Regular" w:hAnsi="FlandersArtSans-Regular"/>
          <w:color w:val="0070C0"/>
          <w:sz w:val="20"/>
          <w:szCs w:val="20"/>
        </w:rPr>
        <w:t>iet OK</w:t>
      </w:r>
    </w:p>
    <w:p w14:paraId="523205C2" w14:textId="77777777" w:rsidR="008256CC" w:rsidRPr="001540A3" w:rsidRDefault="008256CC" w:rsidP="008256CC">
      <w:pPr>
        <w:pStyle w:val="Default"/>
        <w:rPr>
          <w:rFonts w:ascii="FlandersArtSans-Regular" w:hAnsi="FlandersArtSans-Regular"/>
          <w:color w:val="auto"/>
          <w:sz w:val="20"/>
          <w:szCs w:val="20"/>
        </w:rPr>
      </w:pPr>
    </w:p>
    <w:p w14:paraId="6413CCE6" w14:textId="45352845" w:rsidR="008256CC" w:rsidRDefault="00917A0A" w:rsidP="008256CC">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008256CC">
        <w:rPr>
          <w:rFonts w:ascii="FlandersArtSans-Regular" w:hAnsi="FlandersArtSans-Regular" w:cs="Arial"/>
          <w:i/>
          <w:color w:val="0070C0"/>
          <w:sz w:val="18"/>
          <w:szCs w:val="18"/>
        </w:rPr>
        <w:t>:</w:t>
      </w:r>
    </w:p>
    <w:p w14:paraId="69BE07BA" w14:textId="77777777" w:rsidR="008256CC" w:rsidRDefault="008256CC" w:rsidP="008256CC">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Deze substantiële onregelmatigheid is enkel van toepassing indien dit opgenomen werd in de opdrachtdocumenten. In de modelbestekken is dit standaard voorzien.</w:t>
      </w:r>
    </w:p>
    <w:p w14:paraId="3A3B605C" w14:textId="77777777" w:rsidR="008256CC" w:rsidRPr="00645951" w:rsidRDefault="008256CC" w:rsidP="008256CC">
      <w:pPr>
        <w:rPr>
          <w:rFonts w:ascii="FlandersArtSans-Regular" w:hAnsi="FlandersArtSans-Regular"/>
          <w:sz w:val="20"/>
        </w:rPr>
      </w:pPr>
    </w:p>
    <w:p w14:paraId="12EC7195" w14:textId="77777777" w:rsidR="008256CC" w:rsidRPr="00645951" w:rsidRDefault="008256CC" w:rsidP="008256CC">
      <w:pPr>
        <w:rPr>
          <w:rFonts w:ascii="FlandersArtSans-Regular" w:hAnsi="FlandersArtSans-Regular"/>
          <w:i/>
          <w:sz w:val="18"/>
        </w:rPr>
      </w:pPr>
      <w:r w:rsidRPr="00645951">
        <w:rPr>
          <w:rFonts w:ascii="FlandersArtSans-Regular" w:hAnsi="FlandersArtSans-Regular"/>
          <w:i/>
          <w:sz w:val="18"/>
        </w:rPr>
        <w:t xml:space="preserve">Controle </w:t>
      </w:r>
      <w:r>
        <w:rPr>
          <w:rFonts w:ascii="FlandersArtSans-Regular" w:hAnsi="FlandersArtSans-Regular"/>
          <w:i/>
          <w:sz w:val="18"/>
        </w:rPr>
        <w:t>inhoudelijke overeenstemming van de ingediende varianaten met de minimumeisen uit de opdrachtdocumenten:</w:t>
      </w:r>
    </w:p>
    <w:p w14:paraId="13CE1189" w14:textId="77777777" w:rsidR="008256CC" w:rsidRDefault="008256CC" w:rsidP="008256CC">
      <w:pPr>
        <w:pStyle w:val="Default"/>
        <w:rPr>
          <w:rFonts w:ascii="FlandersArtSans-Regular" w:hAnsi="FlandersArtSans-Regular"/>
          <w:color w:val="auto"/>
          <w:sz w:val="20"/>
          <w:szCs w:val="20"/>
        </w:rPr>
      </w:pPr>
    </w:p>
    <w:tbl>
      <w:tblPr>
        <w:tblW w:w="9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977"/>
        <w:gridCol w:w="2943"/>
      </w:tblGrid>
      <w:tr w:rsidR="008256CC" w:rsidRPr="00AC4739" w14:paraId="0EFB001E" w14:textId="77777777" w:rsidTr="008F29E5">
        <w:trPr>
          <w:trHeight w:val="210"/>
        </w:trPr>
        <w:tc>
          <w:tcPr>
            <w:tcW w:w="3799" w:type="dxa"/>
            <w:shd w:val="clear" w:color="auto" w:fill="auto"/>
          </w:tcPr>
          <w:p w14:paraId="63837548" w14:textId="77777777" w:rsidR="008256CC" w:rsidRPr="00545B27" w:rsidRDefault="008256CC" w:rsidP="008F29E5">
            <w:pPr>
              <w:pStyle w:val="cursief"/>
              <w:rPr>
                <w:rFonts w:ascii="FlandersArtSans-Regular" w:hAnsi="FlandersArtSans-Regular"/>
                <w:color w:val="0000FF"/>
                <w:sz w:val="18"/>
                <w:szCs w:val="18"/>
              </w:rPr>
            </w:pPr>
            <w:r w:rsidRPr="00545B27">
              <w:rPr>
                <w:rFonts w:ascii="FlandersArtSans-Regular" w:hAnsi="FlandersArtSans-Regular"/>
                <w:i w:val="0"/>
                <w:sz w:val="18"/>
                <w:szCs w:val="18"/>
              </w:rPr>
              <w:t>Inschrijver</w:t>
            </w:r>
          </w:p>
        </w:tc>
        <w:tc>
          <w:tcPr>
            <w:tcW w:w="2977" w:type="dxa"/>
            <w:shd w:val="clear" w:color="auto" w:fill="auto"/>
          </w:tcPr>
          <w:p w14:paraId="4537340E" w14:textId="77777777" w:rsidR="008256CC" w:rsidRPr="00545B27" w:rsidRDefault="008256CC" w:rsidP="008F29E5">
            <w:pPr>
              <w:pStyle w:val="cursief"/>
              <w:jc w:val="center"/>
              <w:rPr>
                <w:rFonts w:ascii="FlandersArtSans-Regular" w:hAnsi="FlandersArtSans-Regular"/>
                <w:i w:val="0"/>
                <w:sz w:val="18"/>
                <w:szCs w:val="18"/>
              </w:rPr>
            </w:pPr>
            <w:r>
              <w:rPr>
                <w:rFonts w:ascii="FlandersArtSans-Regular" w:hAnsi="FlandersArtSans-Regular"/>
                <w:i w:val="0"/>
                <w:sz w:val="18"/>
                <w:szCs w:val="18"/>
              </w:rPr>
              <w:t>Vereiste variante</w:t>
            </w:r>
          </w:p>
        </w:tc>
        <w:tc>
          <w:tcPr>
            <w:tcW w:w="2943" w:type="dxa"/>
          </w:tcPr>
          <w:p w14:paraId="71D4E250" w14:textId="77777777" w:rsidR="008256CC" w:rsidRPr="00545B27" w:rsidRDefault="008256CC" w:rsidP="008F29E5">
            <w:pPr>
              <w:pStyle w:val="cursief"/>
              <w:jc w:val="center"/>
              <w:rPr>
                <w:rFonts w:ascii="FlandersArtSans-Regular" w:hAnsi="FlandersArtSans-Regular"/>
                <w:i w:val="0"/>
                <w:sz w:val="18"/>
                <w:szCs w:val="18"/>
              </w:rPr>
            </w:pPr>
            <w:r>
              <w:rPr>
                <w:rFonts w:ascii="FlandersArtSans-Regular" w:hAnsi="FlandersArtSans-Regular"/>
                <w:i w:val="0"/>
                <w:sz w:val="18"/>
                <w:szCs w:val="18"/>
              </w:rPr>
              <w:t>Toegestane varianten</w:t>
            </w:r>
          </w:p>
        </w:tc>
      </w:tr>
      <w:tr w:rsidR="008256CC" w:rsidRPr="00AC4739" w14:paraId="52A35499" w14:textId="77777777" w:rsidTr="008F29E5">
        <w:trPr>
          <w:trHeight w:val="433"/>
        </w:trPr>
        <w:tc>
          <w:tcPr>
            <w:tcW w:w="3799" w:type="dxa"/>
            <w:shd w:val="clear" w:color="auto" w:fill="auto"/>
          </w:tcPr>
          <w:p w14:paraId="4E40257C" w14:textId="77777777" w:rsidR="008256CC" w:rsidRPr="00545B27" w:rsidRDefault="008256CC" w:rsidP="008F29E5">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2977" w:type="dxa"/>
            <w:shd w:val="clear" w:color="auto" w:fill="auto"/>
          </w:tcPr>
          <w:p w14:paraId="0DEAF4CB" w14:textId="77777777" w:rsidR="008256CC" w:rsidRPr="00545B27" w:rsidRDefault="008256CC" w:rsidP="008F29E5">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c>
          <w:tcPr>
            <w:tcW w:w="2943" w:type="dxa"/>
          </w:tcPr>
          <w:p w14:paraId="09BDD50F" w14:textId="77777777" w:rsidR="008256CC" w:rsidRPr="00545B27" w:rsidRDefault="008256CC" w:rsidP="008F29E5">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r>
    </w:tbl>
    <w:p w14:paraId="2A1BD58B" w14:textId="77777777" w:rsidR="008256CC" w:rsidRPr="008553BD" w:rsidRDefault="008256CC" w:rsidP="008256CC">
      <w:pPr>
        <w:pStyle w:val="Kop4"/>
      </w:pPr>
      <w:r w:rsidRPr="008553BD">
        <w:t>Rekenkundig nazicht (art. 34 KB Plaatsing)</w:t>
      </w:r>
    </w:p>
    <w:p w14:paraId="08DC0141" w14:textId="77777777" w:rsidR="008256CC" w:rsidRPr="00415DD7" w:rsidRDefault="008256CC" w:rsidP="008256CC">
      <w:pPr>
        <w:spacing w:after="120"/>
        <w:rPr>
          <w:rFonts w:ascii="FlandersArtSans-Regular" w:hAnsi="FlandersArtSans-Regular" w:cs="Arial"/>
          <w:i/>
          <w:sz w:val="18"/>
          <w:szCs w:val="20"/>
        </w:rPr>
      </w:pPr>
      <w:r w:rsidRPr="00415DD7">
        <w:rPr>
          <w:rFonts w:ascii="FlandersArtSans-Regular" w:hAnsi="FlandersArtSans-Regular" w:cs="Arial"/>
          <w:i/>
          <w:sz w:val="18"/>
          <w:szCs w:val="20"/>
        </w:rPr>
        <w:t xml:space="preserve">Verbetering van fouten en zuiver materiële vergissingen in de offerte door aanbestedende overheid, hierbij rekening houdend met de werkelijke bedoeling van de inschrijver - art.34 KB Plaatsing </w:t>
      </w:r>
    </w:p>
    <w:p w14:paraId="31FA971A" w14:textId="77777777" w:rsidR="008256CC" w:rsidRPr="00D36E44" w:rsidRDefault="008256CC" w:rsidP="008256CC">
      <w:pPr>
        <w:pStyle w:val="Default"/>
        <w:rPr>
          <w:rFonts w:ascii="FlandersArtSans-Regular" w:hAnsi="FlandersArtSans-Regular"/>
          <w:color w:val="auto"/>
          <w:sz w:val="20"/>
          <w:szCs w:val="22"/>
        </w:rPr>
      </w:pPr>
    </w:p>
    <w:p w14:paraId="75839ACE" w14:textId="77777777" w:rsidR="008256CC" w:rsidRPr="00E930C0" w:rsidRDefault="008256CC" w:rsidP="008256CC">
      <w:pPr>
        <w:pStyle w:val="cursief"/>
        <w:rPr>
          <w:rFonts w:ascii="FlandersArtSans-Regular" w:hAnsi="FlandersArtSans-Regular"/>
          <w:i w:val="0"/>
          <w:color w:val="0070C0"/>
          <w:sz w:val="20"/>
          <w:szCs w:val="20"/>
        </w:rPr>
      </w:pPr>
      <w:r w:rsidRPr="00E930C0">
        <w:rPr>
          <w:rFonts w:ascii="FlandersArtSans-Regular" w:hAnsi="FlandersArtSans-Regular"/>
          <w:i w:val="0"/>
          <w:color w:val="0070C0"/>
          <w:sz w:val="20"/>
          <w:szCs w:val="20"/>
        </w:rPr>
        <w:t>Naam inschrijver</w:t>
      </w:r>
    </w:p>
    <w:p w14:paraId="54D6D349" w14:textId="77777777" w:rsidR="008256CC" w:rsidRDefault="008256CC" w:rsidP="008256CC">
      <w:pPr>
        <w:pStyle w:val="cursief"/>
        <w:rPr>
          <w:rFonts w:ascii="FlandersArtSans-Regular" w:hAnsi="FlandersArtSans-Regular"/>
          <w:b/>
          <w:i w:val="0"/>
          <w:sz w:val="20"/>
          <w:szCs w:val="20"/>
          <w:highlight w:val="yellow"/>
        </w:rPr>
      </w:pPr>
    </w:p>
    <w:p w14:paraId="50747A80" w14:textId="77777777" w:rsidR="008256CC" w:rsidRPr="008553BD" w:rsidRDefault="008256CC" w:rsidP="008256CC">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1F8C5851" w14:textId="77777777" w:rsidR="008256CC" w:rsidRPr="008553BD" w:rsidRDefault="008256CC" w:rsidP="008256CC">
      <w:pPr>
        <w:pStyle w:val="cursief"/>
        <w:rPr>
          <w:rFonts w:ascii="FlandersArtSans-Regular" w:hAnsi="FlandersArtSans-Regular"/>
          <w:i w:val="0"/>
          <w:sz w:val="20"/>
          <w:szCs w:val="20"/>
        </w:rPr>
      </w:pPr>
      <w:r w:rsidRPr="008553BD">
        <w:rPr>
          <w:rFonts w:ascii="FlandersArtSans-Regular" w:hAnsi="FlandersArtSans-Regular"/>
          <w:i w:val="0"/>
          <w:sz w:val="20"/>
          <w:szCs w:val="20"/>
        </w:rPr>
        <w:t>De ingediende offerte is rekenkundig correct.</w:t>
      </w:r>
    </w:p>
    <w:p w14:paraId="6624F0C4" w14:textId="77777777" w:rsidR="008256CC" w:rsidRPr="008553BD" w:rsidRDefault="008256CC" w:rsidP="008256CC">
      <w:pPr>
        <w:pStyle w:val="cursief"/>
        <w:rPr>
          <w:rFonts w:ascii="FlandersArtSans-Regular" w:hAnsi="FlandersArtSans-Regular"/>
          <w:i w:val="0"/>
          <w:sz w:val="20"/>
          <w:szCs w:val="20"/>
        </w:rPr>
      </w:pPr>
    </w:p>
    <w:p w14:paraId="32358B23" w14:textId="77777777" w:rsidR="008256CC" w:rsidRPr="008553BD" w:rsidRDefault="008256CC" w:rsidP="008256CC">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4B2781D3" w14:textId="77777777" w:rsidR="008256CC" w:rsidRPr="008553BD" w:rsidRDefault="008256CC" w:rsidP="008256CC">
      <w:pPr>
        <w:pStyle w:val="cursief"/>
        <w:rPr>
          <w:rFonts w:ascii="FlandersArtSans-Regular" w:hAnsi="FlandersArtSans-Regular"/>
          <w:i w:val="0"/>
          <w:color w:val="0000FF"/>
          <w:sz w:val="20"/>
          <w:szCs w:val="20"/>
        </w:rPr>
      </w:pPr>
      <w:r w:rsidRPr="008553BD">
        <w:rPr>
          <w:rFonts w:ascii="FlandersArtSans-Regular" w:hAnsi="FlandersArtSans-Regular"/>
          <w:i w:val="0"/>
          <w:sz w:val="20"/>
          <w:szCs w:val="20"/>
        </w:rPr>
        <w:t xml:space="preserve">De volgende  </w:t>
      </w:r>
      <w:r w:rsidRPr="008553BD">
        <w:rPr>
          <w:rFonts w:ascii="FlandersArtSans-Regular" w:hAnsi="FlandersArtSans-Regular"/>
          <w:i w:val="0"/>
          <w:color w:val="0070C0"/>
          <w:sz w:val="20"/>
          <w:szCs w:val="20"/>
        </w:rPr>
        <w:t>rekenfouten</w:t>
      </w:r>
      <w:r w:rsidRPr="008553BD">
        <w:rPr>
          <w:rFonts w:ascii="FlandersArtSans-Regular" w:hAnsi="FlandersArtSans-Regular"/>
          <w:i w:val="0"/>
          <w:color w:val="0000FF"/>
          <w:sz w:val="20"/>
          <w:szCs w:val="20"/>
        </w:rPr>
        <w:t xml:space="preserve"> / </w:t>
      </w:r>
      <w:r w:rsidRPr="008553BD">
        <w:rPr>
          <w:rFonts w:ascii="FlandersArtSans-Regular" w:hAnsi="FlandersArtSans-Regular"/>
          <w:i w:val="0"/>
          <w:color w:val="0070C0"/>
          <w:sz w:val="20"/>
          <w:szCs w:val="20"/>
        </w:rPr>
        <w:t xml:space="preserve">materiële fouten * </w:t>
      </w:r>
      <w:r w:rsidRPr="008553BD">
        <w:rPr>
          <w:rFonts w:ascii="FlandersArtSans-Regular" w:hAnsi="FlandersArtSans-Regular"/>
          <w:i w:val="0"/>
          <w:sz w:val="20"/>
          <w:szCs w:val="20"/>
        </w:rPr>
        <w:t>werden als volgt verbeterd :</w:t>
      </w:r>
    </w:p>
    <w:p w14:paraId="45AC59C3" w14:textId="77777777" w:rsidR="008256CC" w:rsidRPr="008553BD" w:rsidRDefault="008256CC" w:rsidP="008256CC">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Postnummer : hoeveelheid  x EP  = totaal  i.p.v. bedrag offerte (excl. BTW)</w:t>
      </w:r>
    </w:p>
    <w:p w14:paraId="7FFC6D12" w14:textId="77777777" w:rsidR="008256CC" w:rsidRPr="008553BD" w:rsidRDefault="008256CC" w:rsidP="008256CC">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w:t>
      </w:r>
    </w:p>
    <w:p w14:paraId="11F14693" w14:textId="77777777" w:rsidR="008256CC" w:rsidRPr="008553BD" w:rsidRDefault="008256CC" w:rsidP="008256CC">
      <w:pPr>
        <w:pStyle w:val="cursief"/>
        <w:rPr>
          <w:rFonts w:ascii="FlandersArtSans-Regular" w:hAnsi="FlandersArtSans-Regular"/>
          <w:i w:val="0"/>
          <w:sz w:val="20"/>
          <w:szCs w:val="20"/>
        </w:rPr>
      </w:pPr>
      <w:r w:rsidRPr="008553BD">
        <w:rPr>
          <w:rFonts w:ascii="FlandersArtSans-Regular" w:hAnsi="FlandersArtSans-Regular"/>
          <w:i w:val="0"/>
          <w:sz w:val="20"/>
          <w:szCs w:val="20"/>
        </w:rPr>
        <w:t xml:space="preserve">Het totale offertebedrag van de offerte ingediend door </w:t>
      </w:r>
      <w:r w:rsidRPr="008553BD">
        <w:rPr>
          <w:rFonts w:ascii="FlandersArtSans-Regular" w:hAnsi="FlandersArtSans-Regular"/>
          <w:i w:val="0"/>
          <w:color w:val="0070C0"/>
          <w:sz w:val="20"/>
          <w:szCs w:val="20"/>
        </w:rPr>
        <w:t>naam inschrijver</w:t>
      </w:r>
      <w:r w:rsidRPr="008553BD">
        <w:rPr>
          <w:rFonts w:ascii="FlandersArtSans-Regular" w:hAnsi="FlandersArtSans-Regular"/>
          <w:i w:val="0"/>
          <w:sz w:val="20"/>
          <w:szCs w:val="20"/>
        </w:rPr>
        <w:t xml:space="preserve"> komt na verbetering </w:t>
      </w:r>
      <w:r w:rsidRPr="008553BD">
        <w:rPr>
          <w:rFonts w:ascii="FlandersArtSans-Regular" w:hAnsi="FlandersArtSans-Regular"/>
          <w:i w:val="0"/>
          <w:color w:val="0070C0"/>
          <w:sz w:val="20"/>
          <w:szCs w:val="20"/>
        </w:rPr>
        <w:t>op verbeterd bedrag</w:t>
      </w:r>
      <w:r w:rsidRPr="008553BD">
        <w:rPr>
          <w:rFonts w:ascii="FlandersArtSans-Regular" w:hAnsi="FlandersArtSans-Regular"/>
          <w:i w:val="0"/>
          <w:sz w:val="20"/>
          <w:szCs w:val="20"/>
        </w:rPr>
        <w:t xml:space="preserve"> excl. BTW.</w:t>
      </w:r>
    </w:p>
    <w:p w14:paraId="702D32C4" w14:textId="77777777" w:rsidR="008256CC" w:rsidRPr="008553BD" w:rsidRDefault="008256CC" w:rsidP="008256CC">
      <w:pPr>
        <w:pStyle w:val="Filip3"/>
        <w:numPr>
          <w:ilvl w:val="0"/>
          <w:numId w:val="0"/>
        </w:numPr>
        <w:ind w:left="1080"/>
        <w:rPr>
          <w:rFonts w:ascii="FlandersArtSans-Regular" w:hAnsi="FlandersArtSans-Regular"/>
          <w:i w:val="0"/>
          <w:sz w:val="20"/>
          <w:szCs w:val="20"/>
          <w:u w:val="none"/>
        </w:rPr>
      </w:pPr>
    </w:p>
    <w:p w14:paraId="11018058" w14:textId="77777777" w:rsidR="008256CC" w:rsidRPr="008553BD" w:rsidRDefault="008256CC" w:rsidP="008256CC">
      <w:pPr>
        <w:ind w:right="-652"/>
        <w:rPr>
          <w:rFonts w:ascii="FlandersArtSans-Regular" w:hAnsi="FlandersArtSans-Regular"/>
          <w:sz w:val="20"/>
          <w:szCs w:val="20"/>
        </w:rPr>
      </w:pPr>
      <w:r w:rsidRPr="008553BD">
        <w:rPr>
          <w:rFonts w:ascii="FlandersArtSans-Regular" w:hAnsi="FlandersArtSans-Regular"/>
          <w:sz w:val="20"/>
          <w:szCs w:val="20"/>
          <w:u w:val="single"/>
        </w:rPr>
        <w:t xml:space="preserve">Overzicht van offertes met het totale offertebedrag na rekenkundig nazicht en verbetering </w:t>
      </w:r>
      <w:r w:rsidRPr="008553BD">
        <w:rPr>
          <w:rFonts w:ascii="FlandersArtSans-Regular" w:hAnsi="FlandersArtSans-Regular"/>
          <w:sz w:val="20"/>
          <w:szCs w:val="20"/>
        </w:rPr>
        <w:t xml:space="preserve">: </w:t>
      </w:r>
    </w:p>
    <w:p w14:paraId="01A55C41" w14:textId="77777777" w:rsidR="008256CC" w:rsidRPr="008553BD" w:rsidRDefault="008256CC" w:rsidP="008256CC">
      <w:pPr>
        <w:ind w:right="-652"/>
        <w:rPr>
          <w:rFonts w:ascii="FlandersArtSans-Regular" w:hAnsi="FlandersArtSans-Regula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2976"/>
        <w:gridCol w:w="2802"/>
      </w:tblGrid>
      <w:tr w:rsidR="008256CC" w:rsidRPr="008553BD" w14:paraId="6004658E" w14:textId="77777777" w:rsidTr="008F29E5">
        <w:trPr>
          <w:trHeight w:val="231"/>
        </w:trPr>
        <w:tc>
          <w:tcPr>
            <w:tcW w:w="3277" w:type="dxa"/>
            <w:shd w:val="clear" w:color="auto" w:fill="auto"/>
          </w:tcPr>
          <w:p w14:paraId="3FD0EA80" w14:textId="77777777" w:rsidR="008256CC" w:rsidRPr="008553BD" w:rsidRDefault="008256CC" w:rsidP="008F29E5">
            <w:pPr>
              <w:pStyle w:val="cursief"/>
              <w:rPr>
                <w:rFonts w:ascii="FlandersArtSans-Regular" w:hAnsi="FlandersArtSans-Regular"/>
                <w:i w:val="0"/>
                <w:color w:val="0000FF"/>
                <w:sz w:val="18"/>
                <w:szCs w:val="18"/>
              </w:rPr>
            </w:pPr>
          </w:p>
        </w:tc>
        <w:tc>
          <w:tcPr>
            <w:tcW w:w="2976" w:type="dxa"/>
            <w:shd w:val="clear" w:color="auto" w:fill="auto"/>
          </w:tcPr>
          <w:p w14:paraId="4CC115E1" w14:textId="77777777" w:rsidR="008256CC" w:rsidRPr="008553BD" w:rsidRDefault="008256CC" w:rsidP="008F29E5">
            <w:pPr>
              <w:pStyle w:val="cursief"/>
              <w:rPr>
                <w:rFonts w:ascii="FlandersArtSans-Regular" w:hAnsi="FlandersArtSans-Regular"/>
                <w:i w:val="0"/>
                <w:sz w:val="18"/>
                <w:szCs w:val="18"/>
              </w:rPr>
            </w:pPr>
            <w:r w:rsidRPr="008553BD">
              <w:rPr>
                <w:rFonts w:ascii="FlandersArtSans-Regular" w:hAnsi="FlandersArtSans-Regular"/>
                <w:i w:val="0"/>
                <w:sz w:val="18"/>
                <w:szCs w:val="18"/>
              </w:rPr>
              <w:t>Verbeterd bedrag excl.  BTW</w:t>
            </w:r>
          </w:p>
        </w:tc>
        <w:tc>
          <w:tcPr>
            <w:tcW w:w="2802" w:type="dxa"/>
          </w:tcPr>
          <w:p w14:paraId="267134D4" w14:textId="77777777" w:rsidR="008256CC" w:rsidRPr="008553BD" w:rsidRDefault="008256CC" w:rsidP="008F29E5">
            <w:pPr>
              <w:pStyle w:val="cursief"/>
              <w:rPr>
                <w:rFonts w:ascii="FlandersArtSans-Regular" w:hAnsi="FlandersArtSans-Regular"/>
                <w:i w:val="0"/>
                <w:color w:val="0070C0"/>
                <w:sz w:val="18"/>
                <w:szCs w:val="18"/>
              </w:rPr>
            </w:pPr>
            <w:r w:rsidRPr="008553BD">
              <w:rPr>
                <w:rFonts w:ascii="FlandersArtSans-Regular" w:hAnsi="FlandersArtSans-Regular"/>
                <w:i w:val="0"/>
                <w:sz w:val="18"/>
                <w:szCs w:val="18"/>
              </w:rPr>
              <w:t>Verbeterd bedrag incl. BTW</w:t>
            </w:r>
          </w:p>
        </w:tc>
      </w:tr>
      <w:tr w:rsidR="008256CC" w:rsidRPr="008553BD" w14:paraId="05E04F38" w14:textId="77777777" w:rsidTr="008F29E5">
        <w:trPr>
          <w:trHeight w:val="202"/>
        </w:trPr>
        <w:tc>
          <w:tcPr>
            <w:tcW w:w="3277" w:type="dxa"/>
            <w:shd w:val="clear" w:color="auto" w:fill="auto"/>
          </w:tcPr>
          <w:p w14:paraId="23B8EFCD" w14:textId="77777777" w:rsidR="008256CC" w:rsidRPr="008553BD" w:rsidRDefault="008256CC" w:rsidP="008F29E5">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8D43E94" w14:textId="77777777" w:rsidR="008256CC" w:rsidRPr="008553BD" w:rsidRDefault="008256CC" w:rsidP="008F29E5">
            <w:pPr>
              <w:pStyle w:val="cursief"/>
              <w:rPr>
                <w:rFonts w:ascii="FlandersArtSans-Regular" w:hAnsi="FlandersArtSans-Regular"/>
                <w:i w:val="0"/>
                <w:color w:val="0070C0"/>
                <w:sz w:val="20"/>
                <w:szCs w:val="20"/>
              </w:rPr>
            </w:pPr>
          </w:p>
        </w:tc>
        <w:tc>
          <w:tcPr>
            <w:tcW w:w="2802" w:type="dxa"/>
          </w:tcPr>
          <w:p w14:paraId="51716298" w14:textId="77777777" w:rsidR="008256CC" w:rsidRPr="008553BD" w:rsidRDefault="008256CC" w:rsidP="008F29E5">
            <w:pPr>
              <w:pStyle w:val="cursief"/>
              <w:rPr>
                <w:rFonts w:ascii="FlandersArtSans-Regular" w:hAnsi="FlandersArtSans-Regular"/>
                <w:i w:val="0"/>
                <w:color w:val="0070C0"/>
                <w:sz w:val="20"/>
                <w:szCs w:val="20"/>
              </w:rPr>
            </w:pPr>
          </w:p>
        </w:tc>
      </w:tr>
      <w:tr w:rsidR="008256CC" w:rsidRPr="008553BD" w14:paraId="6C89DD34" w14:textId="77777777" w:rsidTr="008F29E5">
        <w:trPr>
          <w:trHeight w:val="202"/>
        </w:trPr>
        <w:tc>
          <w:tcPr>
            <w:tcW w:w="3277" w:type="dxa"/>
            <w:shd w:val="clear" w:color="auto" w:fill="auto"/>
          </w:tcPr>
          <w:p w14:paraId="094BBD56" w14:textId="77777777" w:rsidR="008256CC" w:rsidRPr="008553BD" w:rsidRDefault="008256CC" w:rsidP="008F29E5">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39AB433E" w14:textId="77777777" w:rsidR="008256CC" w:rsidRPr="008553BD" w:rsidRDefault="008256CC" w:rsidP="008F29E5">
            <w:pPr>
              <w:pStyle w:val="cursief"/>
              <w:rPr>
                <w:rFonts w:ascii="FlandersArtSans-Regular" w:hAnsi="FlandersArtSans-Regular"/>
                <w:i w:val="0"/>
                <w:color w:val="0070C0"/>
                <w:sz w:val="20"/>
                <w:szCs w:val="20"/>
              </w:rPr>
            </w:pPr>
          </w:p>
        </w:tc>
        <w:tc>
          <w:tcPr>
            <w:tcW w:w="2802" w:type="dxa"/>
          </w:tcPr>
          <w:p w14:paraId="7A3F616F" w14:textId="77777777" w:rsidR="008256CC" w:rsidRPr="008553BD" w:rsidRDefault="008256CC" w:rsidP="008F29E5">
            <w:pPr>
              <w:pStyle w:val="cursief"/>
              <w:rPr>
                <w:rFonts w:ascii="FlandersArtSans-Regular" w:hAnsi="FlandersArtSans-Regular"/>
                <w:i w:val="0"/>
                <w:color w:val="0070C0"/>
                <w:sz w:val="20"/>
                <w:szCs w:val="20"/>
              </w:rPr>
            </w:pPr>
          </w:p>
        </w:tc>
      </w:tr>
    </w:tbl>
    <w:p w14:paraId="216E0011" w14:textId="77777777" w:rsidR="009E37BE" w:rsidRPr="00C774D6" w:rsidRDefault="009E37BE" w:rsidP="00757836">
      <w:pPr>
        <w:pStyle w:val="Kop4"/>
        <w:rPr>
          <w:sz w:val="18"/>
          <w:szCs w:val="18"/>
        </w:rPr>
      </w:pPr>
      <w:r w:rsidRPr="00C774D6">
        <w:t>Prijs- of kostenonderzoek (art. 35 KB Plaatsing)</w:t>
      </w:r>
      <w:r w:rsidRPr="00C774D6">
        <w:br/>
      </w:r>
    </w:p>
    <w:p w14:paraId="1405420D" w14:textId="77777777" w:rsidR="009E37BE" w:rsidRDefault="009E37BE" w:rsidP="009E37BE">
      <w:pPr>
        <w:spacing w:after="120"/>
        <w:rPr>
          <w:rFonts w:ascii="FlandersArtSans-Regular" w:hAnsi="FlandersArtSans-Regular" w:cs="Arial"/>
          <w:i/>
          <w:sz w:val="18"/>
          <w:szCs w:val="18"/>
        </w:rPr>
      </w:pPr>
      <w:r w:rsidRPr="00C774D6">
        <w:rPr>
          <w:rFonts w:ascii="FlandersArtSans-Regular" w:hAnsi="FlandersArtSans-Regular" w:cs="Arial"/>
          <w:i/>
          <w:sz w:val="18"/>
          <w:szCs w:val="18"/>
        </w:rPr>
        <w:t>De aanbestedende overheid onderwerpt de ingediende offertes aan een prijs-of kostenonderzoek conform art. 35 KB Plaatsing.</w:t>
      </w:r>
    </w:p>
    <w:p w14:paraId="28C3B734" w14:textId="239772A6" w:rsidR="009E37BE" w:rsidRPr="00757836" w:rsidRDefault="009E37BE" w:rsidP="009E37BE">
      <w:pPr>
        <w:pStyle w:val="Default"/>
        <w:rPr>
          <w:rFonts w:ascii="FlandersArtSans-Regular" w:hAnsi="FlandersArtSans-Regular"/>
          <w:b/>
          <w:i/>
          <w:color w:val="auto"/>
          <w:szCs w:val="20"/>
          <w:highlight w:val="yellow"/>
        </w:rPr>
      </w:pPr>
      <w:r w:rsidRPr="00757836">
        <w:rPr>
          <w:rFonts w:ascii="FlandersArtSans-Regular" w:hAnsi="FlandersArtSans-Regular"/>
          <w:b/>
          <w:i/>
          <w:color w:val="auto"/>
          <w:szCs w:val="20"/>
          <w:highlight w:val="yellow"/>
        </w:rPr>
        <w:t>[</w:t>
      </w:r>
      <w:r w:rsidR="00C509C4">
        <w:rPr>
          <w:rFonts w:ascii="FlandersArtSans-Regular" w:hAnsi="FlandersArtSans-Regular"/>
          <w:b/>
          <w:i/>
          <w:color w:val="auto"/>
          <w:szCs w:val="20"/>
          <w:highlight w:val="yellow"/>
        </w:rPr>
        <w:t>OPTIE 1]</w:t>
      </w:r>
    </w:p>
    <w:p w14:paraId="77580E7E" w14:textId="469C3243" w:rsidR="009E37BE" w:rsidRPr="00C774D6" w:rsidRDefault="00CF5CFB" w:rsidP="009E37BE">
      <w:pPr>
        <w:pStyle w:val="arial11"/>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i/>
          <w:color w:val="0070C0"/>
          <w:sz w:val="18"/>
          <w:szCs w:val="18"/>
        </w:rPr>
      </w:pPr>
      <w:bookmarkStart w:id="36" w:name="_Hlk503791627"/>
      <w:r>
        <w:rPr>
          <w:rFonts w:ascii="FlandersArtSans-Regular" w:hAnsi="FlandersArtSans-Regular"/>
          <w:i/>
          <w:color w:val="0070C0"/>
          <w:sz w:val="18"/>
          <w:szCs w:val="18"/>
        </w:rPr>
        <w:t>Gebruiksinstructie</w:t>
      </w:r>
      <w:r w:rsidR="009E37BE" w:rsidRPr="00C774D6">
        <w:rPr>
          <w:rFonts w:ascii="FlandersArtSans-Regular" w:hAnsi="FlandersArtSans-Regular"/>
          <w:i/>
          <w:color w:val="0070C0"/>
          <w:sz w:val="18"/>
          <w:szCs w:val="18"/>
        </w:rPr>
        <w:t xml:space="preserve">: </w:t>
      </w:r>
    </w:p>
    <w:p w14:paraId="0830F85B" w14:textId="77777777" w:rsidR="009E37BE"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59B462D8" w14:textId="2E6BD24D" w:rsidR="009E37BE" w:rsidRDefault="00757836"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sidRPr="00757836">
        <w:rPr>
          <w:rFonts w:ascii="FlandersArtSans-Regular" w:hAnsi="FlandersArtSans-Regular" w:cs="Arial"/>
          <w:i/>
          <w:color w:val="0070C0"/>
          <w:sz w:val="18"/>
          <w:szCs w:val="18"/>
          <w:u w:val="single"/>
        </w:rPr>
        <w:t>Van toep</w:t>
      </w:r>
      <w:r w:rsidR="009F6908">
        <w:rPr>
          <w:rFonts w:ascii="FlandersArtSans-Regular" w:hAnsi="FlandersArtSans-Regular" w:cs="Arial"/>
          <w:i/>
          <w:color w:val="0070C0"/>
          <w:sz w:val="18"/>
          <w:szCs w:val="18"/>
          <w:u w:val="single"/>
        </w:rPr>
        <w:t>a</w:t>
      </w:r>
      <w:r w:rsidRPr="00757836">
        <w:rPr>
          <w:rFonts w:ascii="FlandersArtSans-Regular" w:hAnsi="FlandersArtSans-Regular" w:cs="Arial"/>
          <w:i/>
          <w:color w:val="0070C0"/>
          <w:sz w:val="18"/>
          <w:szCs w:val="18"/>
          <w:u w:val="single"/>
        </w:rPr>
        <w:t>ssing bij o</w:t>
      </w:r>
      <w:r w:rsidR="009E37BE" w:rsidRPr="00757836">
        <w:rPr>
          <w:rFonts w:ascii="FlandersArtSans-Regular" w:hAnsi="FlandersArtSans-Regular" w:cs="Arial"/>
          <w:i/>
          <w:color w:val="0070C0"/>
          <w:sz w:val="18"/>
          <w:szCs w:val="18"/>
          <w:u w:val="single"/>
        </w:rPr>
        <w:t>pdrachten voor</w:t>
      </w:r>
      <w:r w:rsidR="009E37BE">
        <w:rPr>
          <w:rFonts w:ascii="FlandersArtSans-Regular" w:hAnsi="FlandersArtSans-Regular" w:cs="Arial"/>
          <w:i/>
          <w:color w:val="0070C0"/>
          <w:sz w:val="18"/>
          <w:szCs w:val="18"/>
        </w:rPr>
        <w:t>:</w:t>
      </w:r>
    </w:p>
    <w:p w14:paraId="7840E39D" w14:textId="77777777" w:rsidR="009E37BE"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sidRPr="00BA3628">
        <w:rPr>
          <w:rFonts w:ascii="FlandersArtSans-Regular" w:hAnsi="FlandersArtSans-Regular" w:cs="Arial"/>
          <w:i/>
          <w:color w:val="0070C0"/>
          <w:sz w:val="18"/>
          <w:szCs w:val="18"/>
        </w:rPr>
        <w:t>- leveringen</w:t>
      </w:r>
    </w:p>
    <w:p w14:paraId="6C68F47F" w14:textId="77777777" w:rsidR="009E37BE"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color w:val="0070C0"/>
          <w:sz w:val="18"/>
          <w:szCs w:val="18"/>
        </w:rPr>
      </w:pPr>
      <w:r>
        <w:rPr>
          <w:rFonts w:ascii="FlandersArtSans-Regular" w:hAnsi="FlandersArtSans-Regular" w:cs="Arial"/>
          <w:i/>
          <w:color w:val="0070C0"/>
          <w:sz w:val="18"/>
          <w:szCs w:val="18"/>
        </w:rPr>
        <w:t xml:space="preserve">- </w:t>
      </w:r>
      <w:r w:rsidRPr="00BA3628">
        <w:rPr>
          <w:rFonts w:ascii="FlandersArtSans-Regular" w:hAnsi="FlandersArtSans-Regular" w:cs="Arial"/>
          <w:i/>
          <w:color w:val="0070C0"/>
          <w:sz w:val="18"/>
          <w:szCs w:val="18"/>
        </w:rPr>
        <w:t>diensten</w:t>
      </w:r>
    </w:p>
    <w:p w14:paraId="11788CB9" w14:textId="77777777" w:rsidR="009E37BE" w:rsidRPr="00BA3628"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w:t>
      </w:r>
      <w:r w:rsidRPr="00BA3628">
        <w:rPr>
          <w:rFonts w:ascii="FlandersArtSans-Regular" w:hAnsi="FlandersArtSans-Regular" w:cs="Arial"/>
          <w:i/>
          <w:color w:val="0070C0"/>
          <w:sz w:val="18"/>
          <w:szCs w:val="18"/>
        </w:rPr>
        <w:t xml:space="preserve"> werken met geraamde waarde tot</w:t>
      </w:r>
      <w:r>
        <w:rPr>
          <w:rFonts w:ascii="FlandersArtSans-Regular" w:hAnsi="FlandersArtSans-Regular" w:cs="Arial"/>
          <w:i/>
          <w:color w:val="0070C0"/>
          <w:sz w:val="18"/>
          <w:szCs w:val="18"/>
        </w:rPr>
        <w:t xml:space="preserve"> € 500.000.</w:t>
      </w:r>
    </w:p>
    <w:p w14:paraId="58BB4DED" w14:textId="77777777" w:rsidR="009E37BE"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65B94D36" w14:textId="3A91C5E3" w:rsidR="009E37BE"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Een prijs-of kostenonderzoek is steeds verplicht. De regels inzake abnormale prijzen zijn niet van toepassing.</w:t>
      </w:r>
    </w:p>
    <w:p w14:paraId="10D3F267" w14:textId="77777777" w:rsidR="009E37BE" w:rsidRDefault="009E37BE" w:rsidP="009E37BE">
      <w:pPr>
        <w:pStyle w:val="Default"/>
        <w:rPr>
          <w:rFonts w:ascii="FlandersArtSans-Regular" w:hAnsi="FlandersArtSans-Regular"/>
          <w:b/>
          <w:i/>
          <w:color w:val="auto"/>
          <w:sz w:val="20"/>
          <w:szCs w:val="20"/>
          <w:highlight w:val="yellow"/>
        </w:rPr>
      </w:pPr>
    </w:p>
    <w:p w14:paraId="2E070E78" w14:textId="77777777" w:rsidR="009E37BE" w:rsidRPr="00C774D6" w:rsidRDefault="009E37BE" w:rsidP="009E37B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5FC2DC25" w14:textId="77777777" w:rsidR="009E37BE" w:rsidRPr="00A400FD" w:rsidRDefault="009E37BE" w:rsidP="009E37BE">
      <w:pPr>
        <w:pStyle w:val="Default"/>
        <w:rPr>
          <w:rFonts w:ascii="FlandersArtSans-Regular" w:hAnsi="FlandersArtSans-Regular"/>
          <w:color w:val="auto"/>
          <w:sz w:val="20"/>
          <w:szCs w:val="20"/>
        </w:rPr>
      </w:pPr>
      <w:r w:rsidRPr="00C774D6">
        <w:rPr>
          <w:rFonts w:ascii="FlandersArtSans-Regular" w:hAnsi="FlandersArtSans-Regular"/>
          <w:sz w:val="20"/>
          <w:szCs w:val="20"/>
        </w:rPr>
        <w:lastRenderedPageBreak/>
        <w:t xml:space="preserve">Uit het prijs- of kostenonderzoek blijkt dat er geen prijzen of kosten worden aangeboden die </w:t>
      </w:r>
      <w:r>
        <w:rPr>
          <w:rFonts w:ascii="FlandersArtSans-Regular" w:hAnsi="FlandersArtSans-Regular"/>
          <w:sz w:val="20"/>
          <w:szCs w:val="20"/>
        </w:rPr>
        <w:t>zeer afwijkend</w:t>
      </w:r>
      <w:r w:rsidRPr="00C774D6">
        <w:rPr>
          <w:rFonts w:ascii="FlandersArtSans-Regular" w:hAnsi="FlandersArtSans-Regular"/>
          <w:sz w:val="20"/>
          <w:szCs w:val="20"/>
        </w:rPr>
        <w:t xml:space="preserve"> hoog of laag lijken</w:t>
      </w:r>
      <w:r>
        <w:rPr>
          <w:rFonts w:ascii="FlandersArtSans-Regular" w:hAnsi="FlandersArtSans-Regular"/>
          <w:sz w:val="20"/>
          <w:szCs w:val="20"/>
        </w:rPr>
        <w:t>.</w:t>
      </w:r>
    </w:p>
    <w:p w14:paraId="51846D61" w14:textId="77777777" w:rsidR="009E37BE" w:rsidRDefault="009E37BE" w:rsidP="009E37BE">
      <w:pPr>
        <w:pStyle w:val="Default"/>
        <w:rPr>
          <w:rFonts w:ascii="FlandersArtSans-Regular" w:hAnsi="FlandersArtSans-Regular"/>
          <w:color w:val="auto"/>
          <w:sz w:val="20"/>
          <w:szCs w:val="20"/>
        </w:rPr>
      </w:pPr>
    </w:p>
    <w:p w14:paraId="6064F854" w14:textId="77777777" w:rsidR="009E37BE" w:rsidRPr="00C774D6" w:rsidRDefault="009E37BE" w:rsidP="009E37B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1C97A368" w14:textId="77777777" w:rsidR="009E37BE" w:rsidRDefault="009E37BE" w:rsidP="009E37BE">
      <w:pPr>
        <w:pStyle w:val="Default"/>
        <w:rPr>
          <w:rFonts w:ascii="FlandersArtSans-Regular" w:hAnsi="FlandersArtSans-Regular"/>
          <w:color w:val="0070C0"/>
          <w:sz w:val="20"/>
          <w:szCs w:val="20"/>
        </w:rPr>
      </w:pPr>
      <w:r w:rsidRPr="00C774D6">
        <w:rPr>
          <w:rFonts w:ascii="FlandersArtSans-Regular" w:hAnsi="FlandersArtSans-Regular"/>
          <w:sz w:val="20"/>
          <w:szCs w:val="20"/>
        </w:rPr>
        <w:t xml:space="preserve">Uit het prijs- of kostenonderzoek blijkt dat er prijzen- of kosten worden aangeboden die </w:t>
      </w:r>
      <w:r>
        <w:rPr>
          <w:rFonts w:ascii="FlandersArtSans-Regular" w:hAnsi="FlandersArtSans-Regular"/>
          <w:sz w:val="20"/>
          <w:szCs w:val="20"/>
        </w:rPr>
        <w:t>zeer afwijkend</w:t>
      </w:r>
      <w:r w:rsidRPr="00C774D6">
        <w:rPr>
          <w:rFonts w:ascii="FlandersArtSans-Regular" w:hAnsi="FlandersArtSans-Regular"/>
          <w:sz w:val="20"/>
          <w:szCs w:val="20"/>
        </w:rPr>
        <w:t xml:space="preserve"> lijken</w:t>
      </w:r>
      <w:r>
        <w:rPr>
          <w:rFonts w:ascii="FlandersArtSans-Regular" w:hAnsi="FlandersArtSans-Regular"/>
          <w:color w:val="0070C0"/>
          <w:sz w:val="20"/>
          <w:szCs w:val="20"/>
        </w:rPr>
        <w:t>:</w:t>
      </w:r>
    </w:p>
    <w:p w14:paraId="00648E0C" w14:textId="77777777" w:rsidR="009E37BE" w:rsidRDefault="009E37BE" w:rsidP="009E37BE">
      <w:pPr>
        <w:pStyle w:val="Default"/>
        <w:rPr>
          <w:rFonts w:ascii="FlandersArtSans-Regular" w:hAnsi="FlandersArtSans-Regular"/>
          <w:color w:val="auto"/>
          <w:sz w:val="20"/>
          <w:szCs w:val="20"/>
        </w:rPr>
      </w:pPr>
    </w:p>
    <w:p w14:paraId="2CAA1DDB" w14:textId="77777777" w:rsidR="009E37BE" w:rsidRDefault="009E37BE" w:rsidP="009E37BE">
      <w:pPr>
        <w:pStyle w:val="Default"/>
        <w:rPr>
          <w:rFonts w:ascii="FlandersArtSans-Regular" w:hAnsi="FlandersArtSans-Regular"/>
          <w:b/>
          <w:i/>
          <w:color w:val="auto"/>
          <w:sz w:val="20"/>
          <w:szCs w:val="20"/>
          <w:highlight w:val="yellow"/>
        </w:rPr>
      </w:pPr>
      <w:r>
        <w:rPr>
          <w:rFonts w:ascii="FlandersArtSans-Regular" w:hAnsi="FlandersArtSans-Regular"/>
          <w:b/>
          <w:i/>
          <w:color w:val="auto"/>
          <w:sz w:val="20"/>
          <w:szCs w:val="20"/>
          <w:highlight w:val="yellow"/>
        </w:rPr>
        <w:t>(te herhalen per inschrijver)</w:t>
      </w:r>
    </w:p>
    <w:p w14:paraId="15481695" w14:textId="77777777" w:rsidR="009E37BE" w:rsidRDefault="009E37BE" w:rsidP="009E37BE">
      <w:pPr>
        <w:pStyle w:val="Default"/>
        <w:rPr>
          <w:rFonts w:ascii="FlandersArtSans-Regular" w:hAnsi="FlandersArtSans-Regular"/>
          <w:b/>
          <w:i/>
          <w:color w:val="auto"/>
          <w:sz w:val="20"/>
          <w:szCs w:val="20"/>
          <w:highlight w:val="yellow"/>
        </w:rPr>
      </w:pPr>
      <w:r w:rsidRPr="00C774D6">
        <w:rPr>
          <w:rFonts w:ascii="FlandersArtSans-Regular" w:hAnsi="FlandersArtSans-Regular"/>
          <w:color w:val="0070C0"/>
          <w:sz w:val="20"/>
          <w:szCs w:val="20"/>
        </w:rPr>
        <w:t>naam inschrijver</w:t>
      </w:r>
    </w:p>
    <w:p w14:paraId="09970097" w14:textId="77777777" w:rsidR="009E37BE" w:rsidRPr="00C774D6" w:rsidRDefault="009E37BE" w:rsidP="009E37BE">
      <w:pPr>
        <w:pStyle w:val="Default"/>
        <w:rPr>
          <w:rFonts w:ascii="FlandersArtSans-Regular" w:hAnsi="FlandersArtSans-Regular"/>
          <w:color w:val="0070C0"/>
          <w:sz w:val="20"/>
          <w:szCs w:val="20"/>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C774D6">
        <w:rPr>
          <w:rFonts w:ascii="FlandersArtSans-Regular" w:hAnsi="FlandersArtSans-Regular"/>
          <w:color w:val="0070C0"/>
          <w:sz w:val="20"/>
          <w:szCs w:val="20"/>
        </w:rPr>
        <w:t xml:space="preserve">Postnummer  :  omschrijving van </w:t>
      </w:r>
      <w:r>
        <w:rPr>
          <w:rFonts w:ascii="FlandersArtSans-Regular" w:hAnsi="FlandersArtSans-Regular"/>
          <w:color w:val="0070C0"/>
          <w:sz w:val="20"/>
          <w:szCs w:val="20"/>
        </w:rPr>
        <w:t>de post</w:t>
      </w:r>
      <w:r>
        <w:rPr>
          <w:rFonts w:ascii="FlandersArtSans-Regular" w:hAnsi="FlandersArtSans-Regular"/>
          <w:color w:val="0070C0"/>
          <w:sz w:val="20"/>
          <w:szCs w:val="20"/>
        </w:rPr>
        <w:tab/>
      </w: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74195C">
        <w:rPr>
          <w:rFonts w:ascii="FlandersArtSans-Regular" w:hAnsi="FlandersArtSans-Regular"/>
          <w:color w:val="0070C0"/>
          <w:sz w:val="20"/>
          <w:szCs w:val="20"/>
        </w:rPr>
        <w:t xml:space="preserve">Het totale offertebedrag </w:t>
      </w:r>
    </w:p>
    <w:p w14:paraId="00FE45A6" w14:textId="05BEC4BE" w:rsidR="009E37BE" w:rsidRPr="00C774D6" w:rsidRDefault="009E37BE" w:rsidP="009E37B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w:t>
      </w:r>
      <w:r w:rsidR="00CF5CFB">
        <w:rPr>
          <w:rFonts w:ascii="FlandersArtSans-Regular" w:hAnsi="FlandersArtSans-Regular" w:cs="Arial"/>
          <w:color w:val="0070C0"/>
          <w:sz w:val="20"/>
          <w:szCs w:val="20"/>
        </w:rPr>
        <w:t>ex</w:t>
      </w:r>
      <w:r w:rsidRPr="00C774D6">
        <w:rPr>
          <w:rFonts w:ascii="FlandersArtSans-Regular" w:hAnsi="FlandersArtSans-Regular" w:cs="Arial"/>
          <w:color w:val="0070C0"/>
          <w:sz w:val="20"/>
          <w:szCs w:val="20"/>
        </w:rPr>
        <w:t>cl. BTW)</w:t>
      </w:r>
    </w:p>
    <w:p w14:paraId="35C2ABE6" w14:textId="77777777" w:rsidR="009E37BE" w:rsidRPr="00C774D6" w:rsidRDefault="009E37BE" w:rsidP="009E37B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(incl. BTW)</w:t>
      </w:r>
    </w:p>
    <w:p w14:paraId="0849720C" w14:textId="77777777" w:rsidR="009E37BE" w:rsidRDefault="009E37BE" w:rsidP="009E37BE">
      <w:pPr>
        <w:pStyle w:val="Default"/>
        <w:rPr>
          <w:rFonts w:ascii="FlandersArtSans-Regular" w:hAnsi="FlandersArtSans-Regular"/>
          <w:color w:val="0070C0"/>
          <w:sz w:val="20"/>
          <w:szCs w:val="20"/>
        </w:rPr>
      </w:pPr>
      <w:r w:rsidRPr="00C774D6">
        <w:rPr>
          <w:rFonts w:ascii="FlandersArtSans-Regular" w:hAnsi="FlandersArtSans-Regular"/>
          <w:color w:val="0070C0"/>
          <w:sz w:val="20"/>
          <w:szCs w:val="20"/>
        </w:rPr>
        <w:t>raming ,   totaal bedrag (incl. BTW)</w:t>
      </w:r>
    </w:p>
    <w:p w14:paraId="04A8ECFC" w14:textId="77777777" w:rsidR="009E37BE" w:rsidRDefault="009E37BE" w:rsidP="009E37BE">
      <w:pPr>
        <w:pStyle w:val="Default"/>
        <w:rPr>
          <w:rFonts w:ascii="FlandersArtSans-Regular" w:hAnsi="FlandersArtSans-Regular"/>
          <w:color w:val="auto"/>
          <w:sz w:val="20"/>
          <w:szCs w:val="20"/>
        </w:rPr>
      </w:pPr>
    </w:p>
    <w:p w14:paraId="5F9842FB" w14:textId="37E83809" w:rsidR="009E37BE" w:rsidRPr="00AE1B21" w:rsidRDefault="009E37BE" w:rsidP="009E37BE">
      <w:pPr>
        <w:pStyle w:val="Default"/>
        <w:rPr>
          <w:rFonts w:ascii="FlandersArtSans-Regular" w:hAnsi="FlandersArtSans-Regular"/>
          <w:b/>
          <w:i/>
          <w:color w:val="auto"/>
          <w:szCs w:val="20"/>
          <w:highlight w:val="yellow"/>
        </w:rPr>
      </w:pPr>
      <w:r w:rsidRPr="00AE1B21">
        <w:rPr>
          <w:rFonts w:ascii="FlandersArtSans-Regular" w:hAnsi="FlandersArtSans-Regular"/>
          <w:b/>
          <w:i/>
          <w:color w:val="auto"/>
          <w:szCs w:val="20"/>
          <w:highlight w:val="yellow"/>
        </w:rPr>
        <w:t>[O</w:t>
      </w:r>
      <w:r w:rsidR="00C509C4">
        <w:rPr>
          <w:rFonts w:ascii="FlandersArtSans-Regular" w:hAnsi="FlandersArtSans-Regular"/>
          <w:b/>
          <w:i/>
          <w:color w:val="auto"/>
          <w:szCs w:val="20"/>
          <w:highlight w:val="yellow"/>
        </w:rPr>
        <w:t>PTIE 2</w:t>
      </w:r>
      <w:r w:rsidRPr="00AE1B21">
        <w:rPr>
          <w:rFonts w:ascii="FlandersArtSans-Regular" w:hAnsi="FlandersArtSans-Regular"/>
          <w:b/>
          <w:i/>
          <w:color w:val="auto"/>
          <w:szCs w:val="20"/>
          <w:highlight w:val="yellow"/>
        </w:rPr>
        <w:t>]</w:t>
      </w:r>
    </w:p>
    <w:p w14:paraId="6F4E834D" w14:textId="77777777" w:rsidR="009E37BE"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Noot:</w:t>
      </w:r>
    </w:p>
    <w:p w14:paraId="3210254C" w14:textId="77777777" w:rsidR="009E37BE"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3073A60F" w14:textId="458ED0E3" w:rsidR="009E37BE" w:rsidRPr="00895EC3"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u w:val="single"/>
        </w:rPr>
      </w:pPr>
      <w:r w:rsidRPr="00895EC3">
        <w:rPr>
          <w:rFonts w:ascii="FlandersArtSans-Regular" w:hAnsi="FlandersArtSans-Regular" w:cs="Arial"/>
          <w:i/>
          <w:color w:val="0070C0"/>
          <w:sz w:val="18"/>
          <w:szCs w:val="18"/>
          <w:u w:val="single"/>
        </w:rPr>
        <w:t xml:space="preserve">Enkel </w:t>
      </w:r>
      <w:r w:rsidR="00757836">
        <w:rPr>
          <w:rFonts w:ascii="FlandersArtSans-Regular" w:hAnsi="FlandersArtSans-Regular" w:cs="Arial"/>
          <w:i/>
          <w:color w:val="0070C0"/>
          <w:sz w:val="18"/>
          <w:szCs w:val="18"/>
          <w:u w:val="single"/>
        </w:rPr>
        <w:t xml:space="preserve">van toepassing </w:t>
      </w:r>
      <w:r w:rsidRPr="00895EC3">
        <w:rPr>
          <w:rFonts w:ascii="FlandersArtSans-Regular" w:hAnsi="FlandersArtSans-Regular" w:cs="Arial"/>
          <w:i/>
          <w:color w:val="0070C0"/>
          <w:sz w:val="18"/>
          <w:szCs w:val="18"/>
          <w:u w:val="single"/>
        </w:rPr>
        <w:t>bij opdrachten voor werken met geraamde waarde gelijk aan of hoger dan € 500.000.</w:t>
      </w:r>
    </w:p>
    <w:p w14:paraId="5FB651EF" w14:textId="77777777" w:rsidR="009E37BE"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641F6522" w14:textId="77777777" w:rsidR="009E37BE" w:rsidRPr="00C774D6"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Zie voor meer informatie </w:t>
      </w:r>
      <w:hyperlink r:id="rId25" w:history="1">
        <w:r w:rsidRPr="00FB347C">
          <w:rPr>
            <w:rStyle w:val="Hyperlink"/>
            <w:rFonts w:ascii="FlandersArtSans-Regular" w:hAnsi="FlandersArtSans-Regular" w:cs="Arial"/>
            <w:i/>
            <w:sz w:val="18"/>
            <w:szCs w:val="18"/>
          </w:rPr>
          <w:t>het nieuwsbriefartikel</w:t>
        </w:r>
      </w:hyperlink>
      <w:r>
        <w:rPr>
          <w:rFonts w:ascii="FlandersArtSans-Regular" w:hAnsi="FlandersArtSans-Regular" w:cs="Arial"/>
          <w:i/>
          <w:color w:val="0070C0"/>
          <w:sz w:val="18"/>
          <w:szCs w:val="18"/>
        </w:rPr>
        <w:t>.</w:t>
      </w:r>
    </w:p>
    <w:p w14:paraId="5187702D" w14:textId="77777777" w:rsidR="009E37BE" w:rsidRDefault="009E37BE" w:rsidP="009E37BE">
      <w:pPr>
        <w:pStyle w:val="Default"/>
        <w:rPr>
          <w:rFonts w:ascii="FlandersArtSans-Regular" w:hAnsi="FlandersArtSans-Regular"/>
          <w:b/>
          <w:i/>
          <w:color w:val="auto"/>
          <w:sz w:val="20"/>
          <w:szCs w:val="20"/>
          <w:highlight w:val="yellow"/>
        </w:rPr>
      </w:pPr>
    </w:p>
    <w:p w14:paraId="53E75273" w14:textId="77777777" w:rsidR="009E37BE" w:rsidRPr="00C774D6" w:rsidRDefault="009E37BE" w:rsidP="009E37B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bookmarkEnd w:id="36"/>
    <w:p w14:paraId="6C52F964" w14:textId="77777777" w:rsidR="009E37BE" w:rsidRPr="00C774D6" w:rsidRDefault="009E37BE" w:rsidP="009E37BE">
      <w:pPr>
        <w:pStyle w:val="Default"/>
        <w:rPr>
          <w:rFonts w:ascii="FlandersArtSans-Regular" w:hAnsi="FlandersArtSans-Regular"/>
          <w:sz w:val="20"/>
          <w:szCs w:val="20"/>
        </w:rPr>
      </w:pPr>
      <w:r w:rsidRPr="00C774D6">
        <w:rPr>
          <w:rFonts w:ascii="FlandersArtSans-Regular" w:hAnsi="FlandersArtSans-Regular"/>
          <w:sz w:val="20"/>
          <w:szCs w:val="20"/>
        </w:rPr>
        <w:t>Uit het prijs- of kostenonderzoek blijkt dat er geen prijzen of kosten worden aangeboden die abnormaal hoog of laag lijken. Bijgevolg wordt geen van de inschrijvers onderworpen aan een verdere prijs- of kostenbevraging.</w:t>
      </w:r>
      <w:r w:rsidRPr="00C774D6">
        <w:rPr>
          <w:rFonts w:ascii="FlandersArtSans-Regular" w:hAnsi="FlandersArtSans-Regular"/>
          <w:sz w:val="20"/>
          <w:szCs w:val="20"/>
        </w:rPr>
        <w:br/>
      </w:r>
    </w:p>
    <w:p w14:paraId="46365595" w14:textId="77777777" w:rsidR="009E37BE" w:rsidRPr="00C774D6" w:rsidRDefault="009E37BE" w:rsidP="009E37BE">
      <w:pPr>
        <w:pStyle w:val="Default"/>
        <w:rPr>
          <w:rFonts w:ascii="FlandersArtSans-Regular" w:hAnsi="FlandersArtSans-Regular"/>
          <w:i/>
          <w:color w:val="auto"/>
          <w:sz w:val="18"/>
          <w:szCs w:val="18"/>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p>
    <w:p w14:paraId="2D7E1078" w14:textId="77777777" w:rsidR="009E37BE" w:rsidRPr="00C774D6" w:rsidRDefault="009E37BE" w:rsidP="009E37BE">
      <w:pPr>
        <w:pStyle w:val="arial11"/>
        <w:rPr>
          <w:rFonts w:ascii="FlandersArtSans-Regular" w:hAnsi="FlandersArtSans-Regular"/>
          <w:sz w:val="20"/>
          <w:szCs w:val="20"/>
        </w:rPr>
      </w:pPr>
      <w:r w:rsidRPr="00C774D6">
        <w:rPr>
          <w:rFonts w:ascii="FlandersArtSans-Regular" w:hAnsi="FlandersArtSans-Regular"/>
          <w:sz w:val="20"/>
          <w:szCs w:val="20"/>
        </w:rPr>
        <w:t>Uit het prijs- of kostenonderzoek blijkt dat er prijzen- of kosten worden aangeboden die abnormaal lijken</w:t>
      </w:r>
      <w:r w:rsidRPr="00C774D6">
        <w:rPr>
          <w:rFonts w:ascii="FlandersArtSans-Regular" w:hAnsi="FlandersArtSans-Regular"/>
          <w:color w:val="0070C0"/>
          <w:sz w:val="20"/>
          <w:szCs w:val="20"/>
        </w:rPr>
        <w:t xml:space="preserve">. </w:t>
      </w:r>
      <w:r w:rsidRPr="00C774D6">
        <w:rPr>
          <w:rFonts w:ascii="FlandersArtSans-Regular" w:hAnsi="FlandersArtSans-Regular"/>
          <w:sz w:val="20"/>
          <w:szCs w:val="20"/>
        </w:rPr>
        <w:t xml:space="preserve"> De aanbestedende overheid heeft voor volgende abnormaal lijkende prijzen de inschrijver</w:t>
      </w:r>
      <w:r>
        <w:rPr>
          <w:rFonts w:ascii="FlandersArtSans-Regular" w:hAnsi="FlandersArtSans-Regular"/>
          <w:sz w:val="20"/>
          <w:szCs w:val="20"/>
        </w:rPr>
        <w:t>(s) in kwestie</w:t>
      </w:r>
      <w:r w:rsidRPr="00C774D6">
        <w:rPr>
          <w:rFonts w:ascii="FlandersArtSans-Regular" w:hAnsi="FlandersArtSans-Regular"/>
          <w:sz w:val="20"/>
          <w:szCs w:val="20"/>
        </w:rPr>
        <w:t xml:space="preserve"> bevraagd.</w:t>
      </w:r>
    </w:p>
    <w:p w14:paraId="584A8F2E" w14:textId="77777777" w:rsidR="009E37BE" w:rsidRPr="00C774D6" w:rsidRDefault="009E37BE" w:rsidP="009E37BE">
      <w:pPr>
        <w:pStyle w:val="arial11"/>
        <w:rPr>
          <w:rFonts w:ascii="FlandersArtSans-Regular" w:hAnsi="FlandersArtSans-Regular"/>
          <w:sz w:val="20"/>
          <w:szCs w:val="20"/>
        </w:rPr>
      </w:pPr>
    </w:p>
    <w:p w14:paraId="3F63AB68" w14:textId="77777777" w:rsidR="009E37BE" w:rsidRDefault="009E37BE" w:rsidP="009E37BE">
      <w:pPr>
        <w:pStyle w:val="Default"/>
        <w:rPr>
          <w:rFonts w:ascii="FlandersArtSans-Regular" w:hAnsi="FlandersArtSans-Regular"/>
          <w:b/>
          <w:i/>
          <w:color w:val="auto"/>
          <w:sz w:val="20"/>
          <w:szCs w:val="20"/>
          <w:highlight w:val="yellow"/>
        </w:rPr>
      </w:pPr>
      <w:r>
        <w:rPr>
          <w:rFonts w:ascii="FlandersArtSans-Regular" w:hAnsi="FlandersArtSans-Regular"/>
          <w:b/>
          <w:i/>
          <w:color w:val="auto"/>
          <w:sz w:val="20"/>
          <w:szCs w:val="20"/>
          <w:highlight w:val="yellow"/>
        </w:rPr>
        <w:t>(te herhalen per inschrijver)</w:t>
      </w:r>
    </w:p>
    <w:p w14:paraId="6DB38A7F" w14:textId="77777777" w:rsidR="009E37BE" w:rsidRDefault="009E37BE" w:rsidP="009E37BE">
      <w:pPr>
        <w:pStyle w:val="Default"/>
        <w:rPr>
          <w:rFonts w:ascii="FlandersArtSans-Regular" w:hAnsi="FlandersArtSans-Regular"/>
          <w:b/>
          <w:i/>
          <w:color w:val="auto"/>
          <w:sz w:val="20"/>
          <w:szCs w:val="20"/>
          <w:highlight w:val="yellow"/>
        </w:rPr>
      </w:pPr>
      <w:r w:rsidRPr="00C774D6">
        <w:rPr>
          <w:rFonts w:ascii="FlandersArtSans-Regular" w:hAnsi="FlandersArtSans-Regular"/>
          <w:color w:val="0070C0"/>
          <w:sz w:val="20"/>
          <w:szCs w:val="20"/>
        </w:rPr>
        <w:t>naam inschrijver</w:t>
      </w:r>
    </w:p>
    <w:p w14:paraId="1BD5228D" w14:textId="77777777" w:rsidR="009E37BE" w:rsidRPr="00C774D6" w:rsidRDefault="009E37BE" w:rsidP="009E37BE">
      <w:pPr>
        <w:pStyle w:val="Default"/>
        <w:rPr>
          <w:rFonts w:ascii="FlandersArtSans-Regular" w:hAnsi="FlandersArtSans-Regular"/>
          <w:color w:val="0070C0"/>
          <w:sz w:val="20"/>
          <w:szCs w:val="20"/>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C774D6">
        <w:rPr>
          <w:rFonts w:ascii="FlandersArtSans-Regular" w:hAnsi="FlandersArtSans-Regular"/>
          <w:color w:val="0070C0"/>
          <w:sz w:val="20"/>
          <w:szCs w:val="20"/>
        </w:rPr>
        <w:t xml:space="preserve">Postnummer  :  omschrijving van </w:t>
      </w:r>
      <w:r>
        <w:rPr>
          <w:rFonts w:ascii="FlandersArtSans-Regular" w:hAnsi="FlandersArtSans-Regular"/>
          <w:color w:val="0070C0"/>
          <w:sz w:val="20"/>
          <w:szCs w:val="20"/>
        </w:rPr>
        <w:t>de post</w:t>
      </w:r>
      <w:r>
        <w:rPr>
          <w:rFonts w:ascii="FlandersArtSans-Regular" w:hAnsi="FlandersArtSans-Regular"/>
          <w:color w:val="0070C0"/>
          <w:sz w:val="20"/>
          <w:szCs w:val="20"/>
        </w:rPr>
        <w:tab/>
      </w: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Pr>
          <w:rFonts w:ascii="FlandersArtSans-Regular" w:hAnsi="FlandersArtSans-Regular"/>
          <w:color w:val="auto"/>
          <w:sz w:val="20"/>
          <w:szCs w:val="20"/>
        </w:rPr>
        <w:t>Het totale offertebedrag</w:t>
      </w:r>
      <w:r w:rsidRPr="00C774D6">
        <w:rPr>
          <w:rFonts w:ascii="FlandersArtSans-Regular" w:hAnsi="FlandersArtSans-Regular"/>
          <w:color w:val="0070C0"/>
          <w:sz w:val="20"/>
          <w:szCs w:val="20"/>
        </w:rPr>
        <w:t xml:space="preserve"> </w:t>
      </w:r>
    </w:p>
    <w:p w14:paraId="5A9B2ACD" w14:textId="4D1223DD" w:rsidR="009E37BE" w:rsidRPr="00C774D6" w:rsidRDefault="009E37BE" w:rsidP="009E37B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w:t>
      </w:r>
      <w:r w:rsidR="00CF5CFB">
        <w:rPr>
          <w:rFonts w:ascii="FlandersArtSans-Regular" w:hAnsi="FlandersArtSans-Regular" w:cs="Arial"/>
          <w:color w:val="0070C0"/>
          <w:sz w:val="20"/>
          <w:szCs w:val="20"/>
        </w:rPr>
        <w:t>ex</w:t>
      </w:r>
      <w:r w:rsidRPr="00C774D6">
        <w:rPr>
          <w:rFonts w:ascii="FlandersArtSans-Regular" w:hAnsi="FlandersArtSans-Regular" w:cs="Arial"/>
          <w:color w:val="0070C0"/>
          <w:sz w:val="20"/>
          <w:szCs w:val="20"/>
        </w:rPr>
        <w:t>cl. BTW)</w:t>
      </w:r>
    </w:p>
    <w:p w14:paraId="0DC5E16D" w14:textId="77777777" w:rsidR="009E37BE" w:rsidRPr="00C774D6" w:rsidRDefault="009E37BE" w:rsidP="009E37B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(incl. BTW)</w:t>
      </w:r>
    </w:p>
    <w:p w14:paraId="7B65DC19" w14:textId="77777777" w:rsidR="009E37BE" w:rsidRPr="00C774D6" w:rsidRDefault="009E37BE" w:rsidP="009E37BE">
      <w:pPr>
        <w:tabs>
          <w:tab w:val="center" w:pos="4749"/>
        </w:tabs>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raming ,   totaal bedrag (incl. BTW)</w:t>
      </w:r>
      <w:r w:rsidRPr="00C774D6">
        <w:rPr>
          <w:rFonts w:ascii="FlandersArtSans-Regular" w:hAnsi="FlandersArtSans-Regular" w:cs="Arial"/>
          <w:color w:val="0070C0"/>
          <w:sz w:val="20"/>
          <w:szCs w:val="20"/>
        </w:rPr>
        <w:tab/>
      </w:r>
    </w:p>
    <w:p w14:paraId="0DB9B28E" w14:textId="77777777" w:rsidR="009E37BE" w:rsidRDefault="009E37BE" w:rsidP="009E37BE">
      <w:pPr>
        <w:pStyle w:val="arial11"/>
        <w:rPr>
          <w:rFonts w:ascii="FlandersArtSans-Regular" w:hAnsi="FlandersArtSans-Regular"/>
          <w:sz w:val="20"/>
          <w:szCs w:val="20"/>
        </w:rPr>
      </w:pPr>
    </w:p>
    <w:p w14:paraId="01B3FFB3" w14:textId="0851C8C6" w:rsidR="009E37BE" w:rsidRPr="00CF3C37" w:rsidRDefault="009E37BE" w:rsidP="00CF3C37">
      <w:pPr>
        <w:pStyle w:val="arial11"/>
        <w:rPr>
          <w:rFonts w:ascii="FlandersArtSans-Regular" w:hAnsi="FlandersArtSans-Regular"/>
          <w:sz w:val="20"/>
          <w:szCs w:val="20"/>
        </w:rPr>
      </w:pPr>
      <w:r>
        <w:rPr>
          <w:rFonts w:ascii="FlandersArtSans-Regular" w:hAnsi="FlandersArtSans-Regular"/>
          <w:sz w:val="20"/>
          <w:szCs w:val="20"/>
        </w:rPr>
        <w:t>Zie C.</w:t>
      </w:r>
      <w:r w:rsidR="00963205">
        <w:rPr>
          <w:rFonts w:ascii="FlandersArtSans-Regular" w:hAnsi="FlandersArtSans-Regular"/>
          <w:sz w:val="20"/>
          <w:szCs w:val="20"/>
        </w:rPr>
        <w:t>1.</w:t>
      </w:r>
      <w:r>
        <w:rPr>
          <w:rFonts w:ascii="FlandersArtSans-Regular" w:hAnsi="FlandersArtSans-Regular"/>
          <w:sz w:val="20"/>
          <w:szCs w:val="20"/>
        </w:rPr>
        <w:t>2.</w:t>
      </w:r>
      <w:r w:rsidR="00CF6139">
        <w:rPr>
          <w:rFonts w:ascii="FlandersArtSans-Regular" w:hAnsi="FlandersArtSans-Regular"/>
          <w:sz w:val="20"/>
          <w:szCs w:val="20"/>
        </w:rPr>
        <w:t>5</w:t>
      </w:r>
      <w:r>
        <w:rPr>
          <w:rFonts w:ascii="FlandersArtSans-Regular" w:hAnsi="FlandersArtSans-Regular"/>
          <w:sz w:val="20"/>
          <w:szCs w:val="20"/>
        </w:rPr>
        <w:t>. voor de verdere behandeling van de prijs- of kostenbevraging.</w:t>
      </w:r>
    </w:p>
    <w:p w14:paraId="7C083624" w14:textId="77777777" w:rsidR="009E37BE" w:rsidRPr="00C774D6" w:rsidRDefault="009E37BE" w:rsidP="00757836">
      <w:pPr>
        <w:pStyle w:val="Kop4"/>
        <w:rPr>
          <w:sz w:val="18"/>
        </w:rPr>
      </w:pPr>
      <w:r w:rsidRPr="00C774D6">
        <w:t>Prijs- of kostenbevraging</w:t>
      </w:r>
      <w:r w:rsidRPr="00C774D6">
        <w:br/>
      </w:r>
    </w:p>
    <w:p w14:paraId="62121077" w14:textId="77777777" w:rsidR="009E37BE" w:rsidRPr="00C774D6" w:rsidRDefault="009E37BE" w:rsidP="009E37BE">
      <w:pPr>
        <w:pStyle w:val="arial11"/>
        <w:rPr>
          <w:rFonts w:ascii="FlandersArtSans-Regular" w:hAnsi="FlandersArtSans-Regular"/>
          <w:i/>
        </w:rPr>
      </w:pPr>
      <w:r w:rsidRPr="00C774D6">
        <w:rPr>
          <w:rFonts w:ascii="FlandersArtSans-Regular" w:hAnsi="FlandersArtSans-Regular"/>
          <w:i/>
          <w:sz w:val="18"/>
        </w:rPr>
        <w:t xml:space="preserve">De aanbestedende overheid onderzoekt de bij het prijs- of kostenonderzoek vastgestelde abnormaal lijkende prijzen door een bevraging van de betrokken inschrijver(s)  volgens de regels van art. 36 KB Plaatsing. </w:t>
      </w:r>
      <w:r w:rsidRPr="00C774D6">
        <w:rPr>
          <w:rFonts w:ascii="FlandersArtSans-Regular" w:hAnsi="FlandersArtSans-Regular"/>
          <w:i/>
          <w:u w:val="single"/>
        </w:rPr>
        <w:br/>
      </w:r>
    </w:p>
    <w:p w14:paraId="6A0E9C24" w14:textId="77777777" w:rsidR="009E37BE" w:rsidRDefault="009E37BE" w:rsidP="009E37BE">
      <w:pPr>
        <w:pStyle w:val="arial11"/>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i/>
          <w:color w:val="0070C0"/>
          <w:sz w:val="18"/>
          <w:szCs w:val="18"/>
        </w:rPr>
      </w:pPr>
      <w:r w:rsidRPr="00C774D6">
        <w:rPr>
          <w:rFonts w:ascii="FlandersArtSans-Regular" w:hAnsi="FlandersArtSans-Regular"/>
          <w:i/>
          <w:color w:val="0070C0"/>
          <w:sz w:val="18"/>
          <w:szCs w:val="18"/>
        </w:rPr>
        <w:t xml:space="preserve">Noot : </w:t>
      </w:r>
    </w:p>
    <w:p w14:paraId="4D88F508" w14:textId="77777777" w:rsidR="009E37BE" w:rsidRPr="00C774D6" w:rsidRDefault="009E37BE" w:rsidP="009E37BE">
      <w:pPr>
        <w:pStyle w:val="arial11"/>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i/>
          <w:color w:val="0070C0"/>
          <w:sz w:val="18"/>
          <w:szCs w:val="18"/>
        </w:rPr>
      </w:pPr>
    </w:p>
    <w:p w14:paraId="1A2D1996" w14:textId="77777777" w:rsidR="009E37BE" w:rsidRPr="00895EC3"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u w:val="single"/>
        </w:rPr>
      </w:pPr>
      <w:r w:rsidRPr="00895EC3">
        <w:rPr>
          <w:rFonts w:ascii="FlandersArtSans-Regular" w:hAnsi="FlandersArtSans-Regular" w:cs="Arial"/>
          <w:i/>
          <w:color w:val="0070C0"/>
          <w:sz w:val="18"/>
          <w:szCs w:val="18"/>
          <w:u w:val="single"/>
        </w:rPr>
        <w:t>Enkel bij opdrachten voor werken met geraamde waarde gelijk aan of hoger dan € 500.000.</w:t>
      </w:r>
    </w:p>
    <w:p w14:paraId="4564A60D" w14:textId="77777777" w:rsidR="009E37BE" w:rsidRPr="00C774D6" w:rsidRDefault="009E37BE" w:rsidP="009E37BE">
      <w:pPr>
        <w:rPr>
          <w:rFonts w:ascii="FlandersArtSans-Regular" w:hAnsi="FlandersArtSans-Regular" w:cs="Arial"/>
          <w:i/>
          <w:color w:val="0000FF"/>
          <w:sz w:val="20"/>
          <w:szCs w:val="20"/>
        </w:rPr>
      </w:pPr>
    </w:p>
    <w:p w14:paraId="41432A26" w14:textId="77777777" w:rsidR="009E37BE" w:rsidRPr="00C774D6" w:rsidRDefault="009E37BE" w:rsidP="009E37BE">
      <w:pPr>
        <w:pStyle w:val="Default"/>
        <w:rPr>
          <w:rFonts w:ascii="FlandersArtSans-Regular" w:hAnsi="FlandersArtSans-Regular"/>
          <w:sz w:val="20"/>
          <w:szCs w:val="20"/>
        </w:rPr>
      </w:pPr>
      <w:r w:rsidRPr="00C774D6">
        <w:rPr>
          <w:rFonts w:ascii="FlandersArtSans-Regular" w:hAnsi="FlandersArtSans-Regular"/>
          <w:color w:val="0070C0"/>
          <w:sz w:val="20"/>
          <w:szCs w:val="20"/>
        </w:rPr>
        <w:t>Naam Inschrijver:</w:t>
      </w:r>
      <w:r w:rsidRPr="00C774D6">
        <w:rPr>
          <w:rFonts w:ascii="FlandersArtSans-Regular" w:hAnsi="FlandersArtSans-Regular"/>
          <w:color w:val="0070C0"/>
          <w:sz w:val="20"/>
          <w:szCs w:val="20"/>
        </w:rPr>
        <w:br/>
      </w:r>
      <w:r w:rsidRPr="00C774D6">
        <w:rPr>
          <w:rFonts w:ascii="FlandersArtSans-Regular" w:hAnsi="FlandersArtSans-Regular"/>
          <w:color w:val="0070C0"/>
          <w:sz w:val="20"/>
          <w:szCs w:val="20"/>
        </w:rPr>
        <w:br/>
      </w:r>
      <w:r w:rsidRPr="00C774D6">
        <w:rPr>
          <w:rFonts w:ascii="FlandersArtSans-Regular" w:hAnsi="FlandersArtSans-Regular"/>
          <w:sz w:val="20"/>
          <w:szCs w:val="20"/>
        </w:rPr>
        <w:t xml:space="preserve">De aanbestedende overheid heeft op </w:t>
      </w:r>
      <w:r w:rsidRPr="00C774D6">
        <w:rPr>
          <w:rFonts w:ascii="FlandersArtSans-Regular" w:hAnsi="FlandersArtSans-Regular"/>
          <w:color w:val="0070C0"/>
          <w:sz w:val="20"/>
          <w:szCs w:val="20"/>
        </w:rPr>
        <w:t xml:space="preserve">datum </w:t>
      </w:r>
      <w:r w:rsidRPr="00C774D6">
        <w:rPr>
          <w:rFonts w:ascii="FlandersArtSans-Regular" w:hAnsi="FlandersArtSans-Regular"/>
          <w:sz w:val="20"/>
          <w:szCs w:val="20"/>
        </w:rPr>
        <w:t xml:space="preserve">de inschrijver </w:t>
      </w:r>
      <w:r>
        <w:rPr>
          <w:rFonts w:ascii="FlandersArtSans-Regular" w:hAnsi="FlandersArtSans-Regular"/>
          <w:sz w:val="20"/>
          <w:szCs w:val="20"/>
        </w:rPr>
        <w:t xml:space="preserve">verzocht </w:t>
      </w:r>
      <w:r w:rsidRPr="00C774D6">
        <w:rPr>
          <w:rFonts w:ascii="FlandersArtSans-Regular" w:hAnsi="FlandersArtSans-Regular"/>
          <w:sz w:val="20"/>
          <w:szCs w:val="20"/>
        </w:rPr>
        <w:t>om de nodige schriftelijke verantwoording over de samenstelling van de abnormaal geachte prijs of kost te verstrekken binnen de gestelde termijn.</w:t>
      </w:r>
    </w:p>
    <w:p w14:paraId="48B4BD16" w14:textId="77777777" w:rsidR="009E37BE" w:rsidRPr="00C774D6" w:rsidRDefault="009E37BE" w:rsidP="009E37BE">
      <w:pPr>
        <w:pStyle w:val="arial11"/>
        <w:rPr>
          <w:rFonts w:ascii="FlandersArtSans-Regular" w:hAnsi="FlandersArtSans-Regular"/>
          <w:sz w:val="20"/>
          <w:szCs w:val="20"/>
        </w:rPr>
      </w:pPr>
    </w:p>
    <w:p w14:paraId="58C6C131" w14:textId="77777777" w:rsidR="009E37BE" w:rsidRPr="00C774D6" w:rsidRDefault="009E37BE" w:rsidP="009E37BE">
      <w:pPr>
        <w:pStyle w:val="arial11"/>
        <w:rPr>
          <w:rFonts w:ascii="FlandersArtSans-Regular" w:hAnsi="FlandersArtSans-Regular"/>
          <w:sz w:val="20"/>
          <w:szCs w:val="20"/>
        </w:rPr>
      </w:pPr>
      <w:r w:rsidRPr="00C774D6">
        <w:rPr>
          <w:rFonts w:ascii="FlandersArtSans-Regular" w:hAnsi="FlandersArtSans-Regular"/>
          <w:sz w:val="20"/>
          <w:szCs w:val="20"/>
        </w:rPr>
        <w:t>De inschrijver antwoordde hierop als volgt :</w:t>
      </w:r>
    </w:p>
    <w:p w14:paraId="5BEE6A96" w14:textId="77777777" w:rsidR="009E37BE" w:rsidRPr="00C774D6" w:rsidRDefault="009E37BE" w:rsidP="009E37B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u w:val="single"/>
        </w:rPr>
        <w:br/>
      </w:r>
      <w:r w:rsidRPr="00C774D6">
        <w:rPr>
          <w:rFonts w:ascii="FlandersArtSans-Regular" w:hAnsi="FlandersArtSans-Regular" w:cs="Arial"/>
          <w:color w:val="0070C0"/>
          <w:sz w:val="20"/>
          <w:szCs w:val="20"/>
        </w:rPr>
        <w:t xml:space="preserve">postnummer : verantwoording </w:t>
      </w:r>
    </w:p>
    <w:p w14:paraId="647BEB02" w14:textId="77777777" w:rsidR="009E37BE" w:rsidRPr="00C774D6" w:rsidRDefault="009E37BE" w:rsidP="009E37BE">
      <w:pPr>
        <w:rPr>
          <w:rFonts w:ascii="FlandersArtSans-Regular" w:hAnsi="FlandersArtSans-Regular" w:cs="Arial"/>
          <w:color w:val="0070C0"/>
          <w:sz w:val="20"/>
          <w:szCs w:val="20"/>
        </w:rPr>
      </w:pPr>
    </w:p>
    <w:p w14:paraId="00F3A8DC" w14:textId="77777777" w:rsidR="009E37BE" w:rsidRPr="00C774D6" w:rsidRDefault="009E37BE" w:rsidP="009E37B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 xml:space="preserve">postnummer : verantwoording </w:t>
      </w:r>
    </w:p>
    <w:p w14:paraId="3E604B3A" w14:textId="53C81BAD" w:rsidR="009E37BE" w:rsidRPr="00C774D6" w:rsidRDefault="009E37BE" w:rsidP="009E37BE">
      <w:pPr>
        <w:pStyle w:val="Default"/>
        <w:rPr>
          <w:rFonts w:ascii="FlandersArtSans-Regular" w:hAnsi="FlandersArtSans-Regular"/>
          <w:b/>
          <w:i/>
          <w:color w:val="auto"/>
          <w:sz w:val="20"/>
          <w:szCs w:val="20"/>
        </w:rPr>
      </w:pPr>
      <w:r w:rsidRPr="00C774D6">
        <w:rPr>
          <w:rFonts w:ascii="FlandersArtSans-Regular" w:hAnsi="FlandersArtSans-Regular"/>
          <w:sz w:val="20"/>
          <w:szCs w:val="20"/>
        </w:rPr>
        <w:br/>
        <w:t xml:space="preserve">Gezien de aangeleverde verantwoordingen is de aanbestedende overheid van mening dat </w:t>
      </w:r>
      <w:r w:rsidRPr="00C774D6">
        <w:rPr>
          <w:rFonts w:ascii="FlandersArtSans-Regular" w:hAnsi="FlandersArtSans-Regular"/>
          <w:sz w:val="20"/>
          <w:szCs w:val="20"/>
        </w:rPr>
        <w:br/>
      </w:r>
      <w:r w:rsidRPr="00C774D6">
        <w:rPr>
          <w:rFonts w:ascii="FlandersArtSans-Regular" w:hAnsi="FlandersArtSans-Regular"/>
          <w:sz w:val="20"/>
          <w:szCs w:val="20"/>
        </w:rPr>
        <w:br/>
      </w:r>
      <w:r w:rsidRPr="00C774D6">
        <w:rPr>
          <w:rFonts w:ascii="FlandersArtSans-Regular" w:hAnsi="FlandersArtSans-Regular"/>
          <w:b/>
          <w:i/>
          <w:color w:val="auto"/>
          <w:sz w:val="20"/>
          <w:szCs w:val="20"/>
          <w:highlight w:val="yellow"/>
        </w:rPr>
        <w:lastRenderedPageBreak/>
        <w:t>(ofwel)</w:t>
      </w:r>
      <w:r w:rsidRPr="00C774D6">
        <w:rPr>
          <w:rFonts w:ascii="FlandersArtSans-Regular" w:hAnsi="FlandersArtSans-Regular"/>
          <w:b/>
          <w:i/>
          <w:color w:val="auto"/>
          <w:sz w:val="20"/>
          <w:szCs w:val="20"/>
        </w:rPr>
        <w:br/>
      </w:r>
      <w:r w:rsidRPr="00C774D6">
        <w:rPr>
          <w:rFonts w:ascii="FlandersArtSans-Regular" w:hAnsi="FlandersArtSans-Regular"/>
          <w:sz w:val="20"/>
          <w:szCs w:val="20"/>
        </w:rPr>
        <w:t>het offertebedrag globaal genomen niet abnormaal is en de offerte voor verdere beoordeling in aanmerking ko</w:t>
      </w:r>
      <w:r w:rsidRPr="00C774D6">
        <w:rPr>
          <w:rFonts w:ascii="FlandersArtSans-Regular" w:hAnsi="FlandersArtSans-Regular"/>
          <w:color w:val="auto"/>
          <w:sz w:val="20"/>
          <w:szCs w:val="20"/>
        </w:rPr>
        <w:t xml:space="preserve">mt.  </w:t>
      </w:r>
      <w:r w:rsidRPr="00C774D6">
        <w:rPr>
          <w:rFonts w:ascii="FlandersArtSans-Regular" w:hAnsi="FlandersArtSans-Regular"/>
          <w:color w:val="0070C0"/>
          <w:sz w:val="20"/>
          <w:szCs w:val="20"/>
        </w:rPr>
        <w:t>+ motivering</w:t>
      </w:r>
      <w:r w:rsidRPr="00C774D6">
        <w:rPr>
          <w:rFonts w:ascii="FlandersArtSans-Regular" w:hAnsi="FlandersArtSans-Regular"/>
          <w:color w:val="0070C0"/>
          <w:sz w:val="20"/>
          <w:szCs w:val="20"/>
        </w:rPr>
        <w:br/>
      </w:r>
      <w:r w:rsidRPr="00C774D6">
        <w:rPr>
          <w:rFonts w:ascii="FlandersArtSans-Regular" w:hAnsi="FlandersArtSans-Regular"/>
          <w:sz w:val="20"/>
          <w:szCs w:val="20"/>
        </w:rPr>
        <w:br/>
      </w:r>
      <w:r w:rsidRPr="00C774D6">
        <w:rPr>
          <w:rFonts w:ascii="FlandersArtSans-Regular" w:hAnsi="FlandersArtSans-Regular"/>
          <w:b/>
          <w:i/>
          <w:color w:val="auto"/>
          <w:sz w:val="20"/>
          <w:szCs w:val="20"/>
          <w:highlight w:val="yellow"/>
        </w:rPr>
        <w:t>(ofwel)</w:t>
      </w:r>
    </w:p>
    <w:p w14:paraId="28272C10" w14:textId="4C85BE57" w:rsidR="009E37BE" w:rsidRPr="00C774D6" w:rsidRDefault="009E37BE" w:rsidP="009E37BE">
      <w:pPr>
        <w:rPr>
          <w:rFonts w:ascii="FlandersArtSans-Regular" w:hAnsi="FlandersArtSans-Regular" w:cs="Arial"/>
          <w:sz w:val="20"/>
          <w:szCs w:val="20"/>
        </w:rPr>
      </w:pPr>
      <w:r w:rsidRPr="00C774D6">
        <w:rPr>
          <w:rFonts w:ascii="FlandersArtSans-Regular" w:hAnsi="FlandersArtSans-Regular" w:cs="Arial"/>
          <w:sz w:val="20"/>
          <w:szCs w:val="20"/>
        </w:rPr>
        <w:t xml:space="preserve">het bedrag van de prijs voor </w:t>
      </w:r>
      <w:r w:rsidRPr="00C774D6">
        <w:rPr>
          <w:rFonts w:ascii="FlandersArtSans-Regular" w:hAnsi="FlandersArtSans-Regular" w:cs="Arial"/>
          <w:color w:val="0070C0"/>
          <w:sz w:val="20"/>
          <w:szCs w:val="20"/>
        </w:rPr>
        <w:t xml:space="preserve">postnummer(s) </w:t>
      </w:r>
      <w:r w:rsidRPr="00C774D6">
        <w:rPr>
          <w:rFonts w:ascii="FlandersArtSans-Regular" w:hAnsi="FlandersArtSans-Regular" w:cs="Arial"/>
          <w:sz w:val="20"/>
          <w:szCs w:val="20"/>
        </w:rPr>
        <w:t xml:space="preserve">abnormaal is/zijn, waardoor de offerte als substantieel onregelmatig wordt beschouwd en dus van verdere beoordeling wordt uitgesloten. </w:t>
      </w:r>
      <w:r w:rsidRPr="00C774D6">
        <w:rPr>
          <w:rFonts w:ascii="FlandersArtSans-Regular" w:hAnsi="FlandersArtSans-Regular" w:cs="Arial"/>
          <w:color w:val="0070C0"/>
          <w:sz w:val="20"/>
          <w:szCs w:val="20"/>
        </w:rPr>
        <w:t xml:space="preserve">+ motivering </w:t>
      </w:r>
    </w:p>
    <w:p w14:paraId="01D21F55" w14:textId="77777777" w:rsidR="009E37BE" w:rsidRPr="00C774D6" w:rsidRDefault="009E37BE" w:rsidP="009E37BE">
      <w:pPr>
        <w:rPr>
          <w:rFonts w:ascii="FlandersArtSans-Regular" w:hAnsi="FlandersArtSans-Regular" w:cs="Arial"/>
          <w:sz w:val="20"/>
          <w:szCs w:val="20"/>
        </w:rPr>
      </w:pPr>
    </w:p>
    <w:p w14:paraId="7508B839" w14:textId="77777777" w:rsidR="009E37BE" w:rsidRPr="00C774D6" w:rsidRDefault="009E37BE" w:rsidP="009E37B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6A905353" w14:textId="45C1F36E" w:rsidR="009E37BE" w:rsidRPr="00487281" w:rsidRDefault="009E37BE" w:rsidP="009E37BE">
      <w:pPr>
        <w:rPr>
          <w:rFonts w:ascii="FlandersArtSans-Regular" w:hAnsi="FlandersArtSans-Regular" w:cs="Arial"/>
          <w:sz w:val="20"/>
          <w:szCs w:val="20"/>
        </w:rPr>
      </w:pPr>
      <w:r w:rsidRPr="00C774D6">
        <w:rPr>
          <w:rFonts w:ascii="FlandersArtSans-Regular" w:hAnsi="FlandersArtSans-Regular" w:cs="Arial"/>
          <w:sz w:val="20"/>
          <w:szCs w:val="20"/>
        </w:rPr>
        <w:t xml:space="preserve">het totale offertebedrag een abnormaal karakter vertoont, waardoor de offerte als substantieel onregelmatig wordt beschouwd en dus van verdere beoordeling wordt uitgesloten. </w:t>
      </w:r>
      <w:r w:rsidRPr="00C774D6">
        <w:rPr>
          <w:rFonts w:ascii="FlandersArtSans-Regular" w:hAnsi="FlandersArtSans-Regular" w:cs="Arial"/>
          <w:color w:val="0070C0"/>
          <w:sz w:val="20"/>
          <w:szCs w:val="20"/>
        </w:rPr>
        <w:t>+ motivering</w:t>
      </w:r>
    </w:p>
    <w:p w14:paraId="18DD2916" w14:textId="3CEF5082" w:rsidR="00CF3C37" w:rsidRDefault="00CF3C37" w:rsidP="00152491">
      <w:pPr>
        <w:pStyle w:val="Default"/>
        <w:tabs>
          <w:tab w:val="right" w:pos="6663"/>
        </w:tabs>
        <w:rPr>
          <w:rFonts w:ascii="FlandersArtSans-Regular" w:hAnsi="FlandersArtSans-Regular"/>
          <w:color w:val="0070C0"/>
          <w:sz w:val="20"/>
          <w:szCs w:val="20"/>
        </w:rPr>
      </w:pPr>
    </w:p>
    <w:p w14:paraId="43F0575B" w14:textId="4B2BC8DF" w:rsidR="00CF3C37" w:rsidRDefault="00CF3C37" w:rsidP="00152491">
      <w:pPr>
        <w:pStyle w:val="Default"/>
        <w:tabs>
          <w:tab w:val="right" w:pos="6663"/>
        </w:tabs>
        <w:rPr>
          <w:rFonts w:ascii="FlandersArtSans-Regular" w:hAnsi="FlandersArtSans-Regular"/>
          <w:color w:val="0070C0"/>
          <w:sz w:val="20"/>
          <w:szCs w:val="20"/>
        </w:rPr>
      </w:pPr>
    </w:p>
    <w:p w14:paraId="14EBCAAC" w14:textId="6AE717F6" w:rsidR="00CF3C37" w:rsidRDefault="00CF3C37" w:rsidP="00CF3C37">
      <w:pPr>
        <w:pStyle w:val="Kop2"/>
      </w:pPr>
      <w:bookmarkStart w:id="37" w:name="_Toc8397605"/>
      <w:r>
        <w:t>Regularisatie onregelmatigheden of nietigverklaring definitieve offerte</w:t>
      </w:r>
      <w:bookmarkEnd w:id="37"/>
    </w:p>
    <w:p w14:paraId="34CAEC25" w14:textId="3E8F2E61" w:rsidR="00CF3C37" w:rsidRDefault="00CF3C37" w:rsidP="00CF3C37">
      <w:pPr>
        <w:rPr>
          <w:rFonts w:ascii="FlandersArtSans-Regular" w:hAnsi="FlandersArtSans-Regular" w:cs="Arial"/>
          <w:sz w:val="20"/>
          <w:szCs w:val="20"/>
        </w:rPr>
      </w:pPr>
    </w:p>
    <w:p w14:paraId="5DF40E53" w14:textId="178A8EDD" w:rsidR="004C3FB5" w:rsidRDefault="004C3FB5" w:rsidP="004C3FB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p>
    <w:p w14:paraId="76D66DC6" w14:textId="77777777" w:rsidR="004C3FB5" w:rsidRDefault="004C3FB5" w:rsidP="004C3FB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1B3E4D27" w14:textId="77777777" w:rsidR="004C3FB5" w:rsidRDefault="004C3FB5" w:rsidP="004C3FB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De aanbestedende overheid </w:t>
      </w:r>
      <w:r w:rsidRPr="00007956">
        <w:rPr>
          <w:rFonts w:ascii="FlandersArtSans-Regular" w:hAnsi="FlandersArtSans-Regular" w:cs="Arial"/>
          <w:i/>
          <w:color w:val="0070C0"/>
          <w:sz w:val="18"/>
          <w:szCs w:val="18"/>
          <w:u w:val="single"/>
        </w:rPr>
        <w:t>kan</w:t>
      </w:r>
      <w:r>
        <w:rPr>
          <w:rFonts w:ascii="FlandersArtSans-Regular" w:hAnsi="FlandersArtSans-Regular" w:cs="Arial"/>
          <w:i/>
          <w:color w:val="0070C0"/>
          <w:sz w:val="18"/>
          <w:szCs w:val="18"/>
        </w:rPr>
        <w:t xml:space="preserve"> substantiële onregelmatigheden in een defnitieve offerte regulariseren, of ze beslist om de definitieve offerte nietig te verklaren.</w:t>
      </w:r>
      <w:r w:rsidRPr="005051DE">
        <w:rPr>
          <w:rFonts w:ascii="FlandersArtSans-Regular" w:hAnsi="FlandersArtSans-Regular" w:cs="Arial"/>
          <w:i/>
          <w:color w:val="0070C0"/>
          <w:sz w:val="18"/>
          <w:szCs w:val="18"/>
        </w:rPr>
        <w:t xml:space="preserve"> </w:t>
      </w:r>
    </w:p>
    <w:p w14:paraId="40228D56" w14:textId="77777777" w:rsidR="004C3FB5" w:rsidRDefault="004C3FB5" w:rsidP="004C3FB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0894F09D" w14:textId="469FA82B" w:rsidR="004C3FB5" w:rsidRDefault="004C3FB5" w:rsidP="004C3FB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EF73CF">
        <w:rPr>
          <w:rFonts w:ascii="FlandersArtSans-Regular" w:hAnsi="FlandersArtSans-Regular" w:cs="Arial"/>
          <w:i/>
          <w:color w:val="0070C0"/>
          <w:sz w:val="18"/>
          <w:szCs w:val="18"/>
          <w:u w:val="single"/>
        </w:rPr>
        <w:t>Opgelet</w:t>
      </w:r>
      <w:r>
        <w:rPr>
          <w:rFonts w:ascii="FlandersArtSans-Regular" w:hAnsi="FlandersArtSans-Regular" w:cs="Arial"/>
          <w:i/>
          <w:color w:val="0070C0"/>
          <w:sz w:val="18"/>
          <w:szCs w:val="18"/>
        </w:rPr>
        <w:t xml:space="preserve">: het modelbestek </w:t>
      </w:r>
      <w:r w:rsidR="00760E22">
        <w:rPr>
          <w:rFonts w:ascii="FlandersArtSans-Regular" w:hAnsi="FlandersArtSans-Regular" w:cs="Arial"/>
          <w:i/>
          <w:color w:val="0070C0"/>
          <w:sz w:val="18"/>
          <w:szCs w:val="18"/>
        </w:rPr>
        <w:t>VOPMB</w:t>
      </w:r>
      <w:r>
        <w:rPr>
          <w:rFonts w:ascii="FlandersArtSans-Regular" w:hAnsi="FlandersArtSans-Regular" w:cs="Arial"/>
          <w:i/>
          <w:color w:val="0070C0"/>
          <w:sz w:val="18"/>
          <w:szCs w:val="18"/>
        </w:rPr>
        <w:t xml:space="preserve"> bevat twee uitzonderingen waarbij regularisatie niet mogelijk is:</w:t>
      </w:r>
    </w:p>
    <w:p w14:paraId="54DF7EBE" w14:textId="77777777" w:rsidR="004C3FB5" w:rsidRDefault="004C3FB5" w:rsidP="004C3FB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w:t>
      </w:r>
      <w:r w:rsidRPr="00B41B83">
        <w:rPr>
          <w:rFonts w:ascii="FlandersArtSans-Regular" w:hAnsi="FlandersArtSans-Regular" w:cs="Arial"/>
          <w:i/>
          <w:color w:val="0070C0"/>
          <w:sz w:val="18"/>
          <w:szCs w:val="18"/>
        </w:rPr>
        <w:t xml:space="preserve"> de laattijdige indiening van de offerte (zie </w:t>
      </w:r>
      <w:r>
        <w:rPr>
          <w:rFonts w:ascii="FlandersArtSans-Regular" w:hAnsi="FlandersArtSans-Regular" w:cs="Arial"/>
          <w:i/>
          <w:color w:val="0070C0"/>
          <w:sz w:val="18"/>
          <w:szCs w:val="18"/>
        </w:rPr>
        <w:t>C</w:t>
      </w:r>
      <w:r w:rsidRPr="00B41B83">
        <w:rPr>
          <w:rFonts w:ascii="FlandersArtSans-Regular" w:hAnsi="FlandersArtSans-Regular" w:cs="Arial"/>
          <w:i/>
          <w:color w:val="0070C0"/>
          <w:sz w:val="18"/>
          <w:szCs w:val="18"/>
        </w:rPr>
        <w:t>.</w:t>
      </w:r>
      <w:r>
        <w:rPr>
          <w:rFonts w:ascii="FlandersArtSans-Regular" w:hAnsi="FlandersArtSans-Regular" w:cs="Arial"/>
          <w:i/>
          <w:color w:val="0070C0"/>
          <w:sz w:val="18"/>
          <w:szCs w:val="18"/>
        </w:rPr>
        <w:t>1</w:t>
      </w:r>
      <w:r w:rsidRPr="00B41B83">
        <w:rPr>
          <w:rFonts w:ascii="FlandersArtSans-Regular" w:hAnsi="FlandersArtSans-Regular" w:cs="Arial"/>
          <w:i/>
          <w:color w:val="0070C0"/>
          <w:sz w:val="18"/>
          <w:szCs w:val="18"/>
        </w:rPr>
        <w:t>.1.1.)</w:t>
      </w:r>
    </w:p>
    <w:p w14:paraId="1D0E1259" w14:textId="77777777" w:rsidR="004C3FB5" w:rsidRPr="00B41B83" w:rsidRDefault="004C3FB5" w:rsidP="004C3FB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 </w:t>
      </w:r>
      <w:r w:rsidRPr="00B41B83">
        <w:rPr>
          <w:rFonts w:ascii="FlandersArtSans-Regular" w:hAnsi="FlandersArtSans-Regular" w:cs="Arial"/>
          <w:i/>
          <w:color w:val="0070C0"/>
          <w:sz w:val="18"/>
          <w:szCs w:val="18"/>
        </w:rPr>
        <w:t xml:space="preserve">een offerte die geen inhoudelijke beoordeling mogelijk maakt (bv. er is geen echte offerte ingediend, enkel een offerteformulier) </w:t>
      </w:r>
    </w:p>
    <w:p w14:paraId="20B32545" w14:textId="62E5A933" w:rsidR="00FB3AFA" w:rsidRDefault="00FB3AFA" w:rsidP="00CF3C37">
      <w:pPr>
        <w:rPr>
          <w:rFonts w:ascii="FlandersArtSans-Regular" w:hAnsi="FlandersArtSans-Regular" w:cs="Arial"/>
          <w:sz w:val="20"/>
          <w:szCs w:val="20"/>
        </w:rPr>
      </w:pPr>
    </w:p>
    <w:p w14:paraId="67D2221A" w14:textId="6FD44BD3" w:rsidR="00CF3C37" w:rsidRDefault="00CF3C37" w:rsidP="00CF3C37">
      <w:pPr>
        <w:rPr>
          <w:rFonts w:ascii="FlandersArtSans-Regular" w:hAnsi="FlandersArtSans-Regular" w:cs="Arial"/>
          <w:sz w:val="20"/>
          <w:szCs w:val="20"/>
        </w:rPr>
      </w:pPr>
      <w:r>
        <w:rPr>
          <w:rFonts w:ascii="FlandersArtSans-Regular" w:hAnsi="FlandersArtSans-Regular" w:cs="Arial"/>
          <w:sz w:val="20"/>
          <w:szCs w:val="20"/>
        </w:rPr>
        <w:t xml:space="preserve">De volgende onregelmatigheden aangehaald </w:t>
      </w:r>
      <w:r w:rsidR="005815E6">
        <w:rPr>
          <w:rFonts w:ascii="FlandersArtSans-Regular" w:hAnsi="FlandersArtSans-Regular" w:cs="Arial"/>
          <w:sz w:val="20"/>
          <w:szCs w:val="20"/>
        </w:rPr>
        <w:t>onder titel</w:t>
      </w:r>
      <w:r>
        <w:rPr>
          <w:rFonts w:ascii="FlandersArtSans-Regular" w:hAnsi="FlandersArtSans-Regular" w:cs="Arial"/>
          <w:sz w:val="20"/>
          <w:szCs w:val="20"/>
        </w:rPr>
        <w:t xml:space="preserve"> </w:t>
      </w:r>
      <w:r w:rsidR="00F43E04">
        <w:rPr>
          <w:rFonts w:ascii="FlandersArtSans-Regular" w:hAnsi="FlandersArtSans-Regular" w:cs="Arial"/>
          <w:sz w:val="20"/>
          <w:szCs w:val="20"/>
        </w:rPr>
        <w:t>C.1</w:t>
      </w:r>
      <w:r>
        <w:rPr>
          <w:rFonts w:ascii="FlandersArtSans-Regular" w:hAnsi="FlandersArtSans-Regular" w:cs="Arial"/>
          <w:sz w:val="20"/>
          <w:szCs w:val="20"/>
        </w:rPr>
        <w:t xml:space="preserve"> werden geregulariseerd:</w:t>
      </w:r>
    </w:p>
    <w:p w14:paraId="03733769" w14:textId="3E6DC2BB" w:rsidR="00CF3C37" w:rsidRDefault="00CF3C37" w:rsidP="00CF3C37">
      <w:pPr>
        <w:rPr>
          <w:rFonts w:ascii="FlandersArtSans-Regular" w:hAnsi="FlandersArtSans-Regular" w:cs="Arial"/>
          <w:sz w:val="20"/>
          <w:szCs w:val="20"/>
        </w:rPr>
      </w:pPr>
    </w:p>
    <w:p w14:paraId="76216333" w14:textId="4783A95E" w:rsidR="00CF3C37" w:rsidRDefault="00CF3C37" w:rsidP="004C3FB5">
      <w:pPr>
        <w:pStyle w:val="Lijstalinea"/>
        <w:numPr>
          <w:ilvl w:val="0"/>
          <w:numId w:val="4"/>
        </w:numPr>
        <w:rPr>
          <w:rFonts w:ascii="FlandersArtSans-Regular" w:hAnsi="FlandersArtSans-Regular" w:cs="Arial"/>
          <w:i/>
          <w:sz w:val="20"/>
          <w:szCs w:val="20"/>
        </w:rPr>
      </w:pPr>
      <w:r w:rsidRPr="00820F76">
        <w:rPr>
          <w:rFonts w:ascii="FlandersArtSans-Regular" w:hAnsi="FlandersArtSans-Regular" w:cs="Arial"/>
          <w:i/>
          <w:color w:val="0070C0"/>
          <w:sz w:val="20"/>
          <w:szCs w:val="20"/>
        </w:rPr>
        <w:t xml:space="preserve">Naam inschrijver – verwijzing naar onregelmatigheid + </w:t>
      </w:r>
      <w:r>
        <w:rPr>
          <w:rFonts w:ascii="FlandersArtSans-Regular" w:hAnsi="FlandersArtSans-Regular" w:cs="Arial"/>
          <w:i/>
          <w:color w:val="0070C0"/>
          <w:sz w:val="20"/>
          <w:szCs w:val="20"/>
        </w:rPr>
        <w:t>impact aanpassing</w:t>
      </w:r>
    </w:p>
    <w:p w14:paraId="79E7943C" w14:textId="2105501F" w:rsidR="00CF3C37" w:rsidRPr="009C50FC" w:rsidRDefault="00CF3C37" w:rsidP="00CF3C37">
      <w:pPr>
        <w:rPr>
          <w:rFonts w:ascii="FlandersArtSans-Regular" w:hAnsi="FlandersArtSans-Regular" w:cs="Arial"/>
          <w:i/>
          <w:sz w:val="20"/>
          <w:szCs w:val="20"/>
        </w:rPr>
      </w:pPr>
    </w:p>
    <w:p w14:paraId="442EB39D" w14:textId="37D42F5D" w:rsidR="00CF3C37" w:rsidRPr="00820F76" w:rsidRDefault="00CF3C37" w:rsidP="004C3FB5">
      <w:pPr>
        <w:pStyle w:val="Lijstalinea"/>
        <w:numPr>
          <w:ilvl w:val="0"/>
          <w:numId w:val="4"/>
        </w:numPr>
      </w:pPr>
      <w:r w:rsidRPr="00820F76">
        <w:rPr>
          <w:rFonts w:ascii="FlandersArtSans-Regular" w:hAnsi="FlandersArtSans-Regular" w:cs="Arial"/>
          <w:i/>
          <w:color w:val="0070C0"/>
          <w:sz w:val="20"/>
          <w:szCs w:val="20"/>
        </w:rPr>
        <w:t xml:space="preserve">Naam inschrijver – verwijzing naar onregelmatigheid + </w:t>
      </w:r>
      <w:r>
        <w:rPr>
          <w:rFonts w:ascii="FlandersArtSans-Regular" w:hAnsi="FlandersArtSans-Regular" w:cs="Arial"/>
          <w:i/>
          <w:color w:val="0070C0"/>
          <w:sz w:val="20"/>
          <w:szCs w:val="20"/>
        </w:rPr>
        <w:t>impact aanpassing</w:t>
      </w:r>
    </w:p>
    <w:p w14:paraId="4EAD6494" w14:textId="6229CD43" w:rsidR="00CF3C37" w:rsidRDefault="00CF3C37" w:rsidP="00CF3C37">
      <w:pPr>
        <w:rPr>
          <w:rFonts w:ascii="FlandersArtSans-Regular" w:hAnsi="FlandersArtSans-Regular" w:cs="Arial"/>
          <w:sz w:val="20"/>
          <w:szCs w:val="20"/>
          <w:u w:val="single"/>
        </w:rPr>
      </w:pPr>
    </w:p>
    <w:p w14:paraId="6CF853BC" w14:textId="78B4724E" w:rsidR="00CF3C37" w:rsidRDefault="00CF3C37" w:rsidP="00CF3C37">
      <w:pPr>
        <w:rPr>
          <w:rFonts w:ascii="FlandersArtSans-Regular" w:hAnsi="FlandersArtSans-Regular" w:cs="Arial"/>
          <w:sz w:val="20"/>
          <w:szCs w:val="20"/>
          <w:u w:val="single"/>
        </w:rPr>
      </w:pPr>
    </w:p>
    <w:p w14:paraId="0DB14890" w14:textId="26E72D4C" w:rsidR="00CF3C37" w:rsidRDefault="00CF3C37" w:rsidP="00CF3C37">
      <w:pPr>
        <w:rPr>
          <w:rFonts w:ascii="FlandersArtSans-Regular" w:hAnsi="FlandersArtSans-Regular" w:cs="Arial"/>
          <w:sz w:val="20"/>
          <w:szCs w:val="20"/>
        </w:rPr>
      </w:pPr>
      <w:r>
        <w:rPr>
          <w:rFonts w:ascii="FlandersArtSans-Regular" w:hAnsi="FlandersArtSans-Regular" w:cs="Arial"/>
          <w:sz w:val="20"/>
          <w:szCs w:val="20"/>
        </w:rPr>
        <w:t xml:space="preserve">De volgende onregelmatigheden aangehaald </w:t>
      </w:r>
      <w:r w:rsidR="005815E6">
        <w:rPr>
          <w:rFonts w:ascii="FlandersArtSans-Regular" w:hAnsi="FlandersArtSans-Regular" w:cs="Arial"/>
          <w:sz w:val="20"/>
          <w:szCs w:val="20"/>
        </w:rPr>
        <w:t>onder titel</w:t>
      </w:r>
      <w:r>
        <w:rPr>
          <w:rFonts w:ascii="FlandersArtSans-Regular" w:hAnsi="FlandersArtSans-Regular" w:cs="Arial"/>
          <w:sz w:val="20"/>
          <w:szCs w:val="20"/>
        </w:rPr>
        <w:t xml:space="preserve"> </w:t>
      </w:r>
      <w:r w:rsidR="00F43E04">
        <w:rPr>
          <w:rFonts w:ascii="FlandersArtSans-Regular" w:hAnsi="FlandersArtSans-Regular" w:cs="Arial"/>
          <w:sz w:val="20"/>
          <w:szCs w:val="20"/>
        </w:rPr>
        <w:t>C.1</w:t>
      </w:r>
      <w:r>
        <w:rPr>
          <w:rFonts w:ascii="FlandersArtSans-Regular" w:hAnsi="FlandersArtSans-Regular" w:cs="Arial"/>
          <w:sz w:val="20"/>
          <w:szCs w:val="20"/>
        </w:rPr>
        <w:t xml:space="preserve"> werden niet geregulariseerd, en leiden tot de nietigverklaring van de definitieve offerte:</w:t>
      </w:r>
    </w:p>
    <w:p w14:paraId="65397A20" w14:textId="0DC1807F" w:rsidR="00CF3C37" w:rsidRDefault="00CF3C37" w:rsidP="00CF3C37">
      <w:pPr>
        <w:rPr>
          <w:rFonts w:ascii="FlandersArtSans-Regular" w:hAnsi="FlandersArtSans-Regular" w:cs="Arial"/>
          <w:sz w:val="20"/>
          <w:szCs w:val="20"/>
        </w:rPr>
      </w:pPr>
    </w:p>
    <w:p w14:paraId="690F1835" w14:textId="78B1E877" w:rsidR="00CF3C37" w:rsidRDefault="00CF3C37" w:rsidP="004C3FB5">
      <w:pPr>
        <w:pStyle w:val="Lijstalinea"/>
        <w:numPr>
          <w:ilvl w:val="0"/>
          <w:numId w:val="4"/>
        </w:numPr>
        <w:rPr>
          <w:rFonts w:ascii="FlandersArtSans-Regular" w:hAnsi="FlandersArtSans-Regular" w:cs="Arial"/>
          <w:i/>
          <w:sz w:val="20"/>
          <w:szCs w:val="20"/>
        </w:rPr>
      </w:pPr>
      <w:r w:rsidRPr="00820F76">
        <w:rPr>
          <w:rFonts w:ascii="FlandersArtSans-Regular" w:hAnsi="FlandersArtSans-Regular" w:cs="Arial"/>
          <w:i/>
          <w:color w:val="0070C0"/>
          <w:sz w:val="20"/>
          <w:szCs w:val="20"/>
        </w:rPr>
        <w:t>Naam inschrijver – verwijzing naar onregelmatigheid</w:t>
      </w:r>
      <w:r>
        <w:rPr>
          <w:rFonts w:ascii="FlandersArtSans-Regular" w:hAnsi="FlandersArtSans-Regular" w:cs="Arial"/>
          <w:i/>
          <w:color w:val="0070C0"/>
          <w:sz w:val="20"/>
          <w:szCs w:val="20"/>
        </w:rPr>
        <w:t xml:space="preserve"> (+ motivering)</w:t>
      </w:r>
    </w:p>
    <w:p w14:paraId="03208964" w14:textId="5C301E08" w:rsidR="00CF3C37" w:rsidRPr="009C50FC" w:rsidRDefault="00CF3C37" w:rsidP="00CF3C37">
      <w:pPr>
        <w:rPr>
          <w:rFonts w:ascii="FlandersArtSans-Regular" w:hAnsi="FlandersArtSans-Regular" w:cs="Arial"/>
          <w:i/>
          <w:sz w:val="20"/>
          <w:szCs w:val="20"/>
        </w:rPr>
      </w:pPr>
    </w:p>
    <w:p w14:paraId="12437688" w14:textId="39427248" w:rsidR="00CF3C37" w:rsidRPr="006000ED" w:rsidRDefault="00CF3C37" w:rsidP="004C3FB5">
      <w:pPr>
        <w:pStyle w:val="Lijstalinea"/>
        <w:numPr>
          <w:ilvl w:val="0"/>
          <w:numId w:val="4"/>
        </w:numPr>
        <w:rPr>
          <w:rFonts w:ascii="FlandersArtSans-Regular" w:hAnsi="FlandersArtSans-Regular" w:cs="Arial"/>
          <w:sz w:val="20"/>
          <w:szCs w:val="20"/>
          <w:u w:val="single"/>
        </w:rPr>
      </w:pPr>
      <w:r w:rsidRPr="006000ED">
        <w:rPr>
          <w:rFonts w:ascii="FlandersArtSans-Regular" w:hAnsi="FlandersArtSans-Regular" w:cs="Arial"/>
          <w:i/>
          <w:color w:val="0070C0"/>
          <w:sz w:val="20"/>
          <w:szCs w:val="20"/>
        </w:rPr>
        <w:t>Naam inschrijver – verwijzing naar onregelmatigheid</w:t>
      </w:r>
      <w:r>
        <w:rPr>
          <w:rFonts w:ascii="FlandersArtSans-Regular" w:hAnsi="FlandersArtSans-Regular" w:cs="Arial"/>
          <w:i/>
          <w:color w:val="0070C0"/>
          <w:sz w:val="20"/>
          <w:szCs w:val="20"/>
        </w:rPr>
        <w:t xml:space="preserve"> (+ motivering)</w:t>
      </w:r>
    </w:p>
    <w:p w14:paraId="69C60354" w14:textId="45270A79" w:rsidR="00CF3C37" w:rsidRDefault="00CF3C37" w:rsidP="00152491">
      <w:pPr>
        <w:pStyle w:val="Default"/>
        <w:tabs>
          <w:tab w:val="right" w:pos="6663"/>
        </w:tabs>
        <w:rPr>
          <w:rFonts w:ascii="FlandersArtSans-Regular" w:hAnsi="FlandersArtSans-Regular"/>
          <w:color w:val="0070C0"/>
          <w:sz w:val="20"/>
          <w:szCs w:val="20"/>
        </w:rPr>
      </w:pPr>
    </w:p>
    <w:p w14:paraId="4A167165" w14:textId="63937D61" w:rsidR="00087604" w:rsidRDefault="00087604">
      <w:pPr>
        <w:rPr>
          <w:rFonts w:ascii="FlandersArtSans-Regular" w:hAnsi="FlandersArtSans-Regular" w:cs="Arial"/>
          <w:color w:val="0070C0"/>
          <w:sz w:val="20"/>
          <w:szCs w:val="20"/>
        </w:rPr>
      </w:pPr>
      <w:r>
        <w:rPr>
          <w:rFonts w:ascii="FlandersArtSans-Regular" w:hAnsi="FlandersArtSans-Regular"/>
          <w:color w:val="0070C0"/>
          <w:sz w:val="20"/>
          <w:szCs w:val="20"/>
        </w:rPr>
        <w:br w:type="page"/>
      </w:r>
    </w:p>
    <w:p w14:paraId="62D9A620" w14:textId="77777777" w:rsidR="00992204" w:rsidRDefault="00992204" w:rsidP="00992204">
      <w:pPr>
        <w:pStyle w:val="Kop2"/>
      </w:pPr>
      <w:bookmarkStart w:id="38" w:name="_Toc8397606"/>
      <w:r>
        <w:lastRenderedPageBreak/>
        <w:t>Beoordeling definitieve offertes op basis van de gunningscriteria</w:t>
      </w:r>
      <w:bookmarkEnd w:id="38"/>
    </w:p>
    <w:p w14:paraId="52C6F5B6" w14:textId="0CB08D29" w:rsidR="00992204" w:rsidRPr="00A87EDF" w:rsidRDefault="00992204" w:rsidP="00992204">
      <w:pPr>
        <w:rPr>
          <w:rFonts w:ascii="FlandersArtSans-Regular" w:hAnsi="FlandersArtSans-Regular"/>
          <w:i/>
          <w:sz w:val="18"/>
        </w:rPr>
      </w:pPr>
      <w:r w:rsidRPr="00A87EDF">
        <w:rPr>
          <w:rFonts w:ascii="FlandersArtSans-Regular" w:hAnsi="FlandersArtSans-Regular"/>
          <w:i/>
          <w:sz w:val="18"/>
        </w:rPr>
        <w:t xml:space="preserve">Beoordeling van de definitieve offertes ingediend na afsluiten van de onderhandelingen, overeenkomstig art. </w:t>
      </w:r>
      <w:r w:rsidR="00AE05C1">
        <w:rPr>
          <w:rFonts w:ascii="FlandersArtSans-Regular" w:hAnsi="FlandersArtSans-Regular"/>
          <w:i/>
          <w:sz w:val="18"/>
        </w:rPr>
        <w:t>41</w:t>
      </w:r>
      <w:r w:rsidRPr="00A87EDF">
        <w:rPr>
          <w:rFonts w:ascii="FlandersArtSans-Regular" w:hAnsi="FlandersArtSans-Regular"/>
          <w:i/>
          <w:sz w:val="18"/>
        </w:rPr>
        <w:t xml:space="preserve">, § </w:t>
      </w:r>
      <w:r w:rsidR="00AE05C1">
        <w:rPr>
          <w:rFonts w:ascii="FlandersArtSans-Regular" w:hAnsi="FlandersArtSans-Regular"/>
          <w:i/>
          <w:sz w:val="18"/>
        </w:rPr>
        <w:t>6</w:t>
      </w:r>
      <w:r w:rsidRPr="00A87EDF">
        <w:rPr>
          <w:rFonts w:ascii="FlandersArtSans-Regular" w:hAnsi="FlandersArtSans-Regular"/>
          <w:i/>
          <w:sz w:val="18"/>
        </w:rPr>
        <w:t xml:space="preserve">, </w:t>
      </w:r>
      <w:r w:rsidR="00AE05C1">
        <w:rPr>
          <w:rFonts w:ascii="FlandersArtSans-Regular" w:hAnsi="FlandersArtSans-Regular"/>
          <w:i/>
          <w:sz w:val="18"/>
        </w:rPr>
        <w:t>Wet O</w:t>
      </w:r>
      <w:r w:rsidR="00630C51">
        <w:rPr>
          <w:rFonts w:ascii="FlandersArtSans-Regular" w:hAnsi="FlandersArtSans-Regular"/>
          <w:i/>
          <w:sz w:val="18"/>
        </w:rPr>
        <w:t>verheidsopdrachten</w:t>
      </w:r>
      <w:r w:rsidRPr="00A87EDF">
        <w:rPr>
          <w:rFonts w:ascii="FlandersArtSans-Regular" w:hAnsi="FlandersArtSans-Regular"/>
          <w:i/>
          <w:sz w:val="18"/>
        </w:rPr>
        <w:t>.</w:t>
      </w:r>
    </w:p>
    <w:p w14:paraId="35CD2A06" w14:textId="77777777" w:rsidR="00992204" w:rsidRDefault="00992204" w:rsidP="00992204">
      <w:pPr>
        <w:rPr>
          <w:rFonts w:ascii="FlandersArtSans-Regular" w:hAnsi="FlandersArtSans-Regular"/>
          <w:sz w:val="20"/>
        </w:rPr>
      </w:pPr>
    </w:p>
    <w:p w14:paraId="1AD1F908" w14:textId="77777777" w:rsidR="00992204" w:rsidRDefault="00992204" w:rsidP="00992204">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20"/>
          <w:u w:val="none"/>
        </w:rPr>
      </w:pPr>
      <w:r w:rsidRPr="00955CE5">
        <w:rPr>
          <w:rFonts w:ascii="FlandersArtSans-Regular" w:hAnsi="FlandersArtSans-Regular"/>
          <w:color w:val="0070C0"/>
          <w:sz w:val="18"/>
          <w:szCs w:val="20"/>
          <w:u w:val="none"/>
        </w:rPr>
        <w:t xml:space="preserve">Noot </w:t>
      </w:r>
    </w:p>
    <w:p w14:paraId="4834955E" w14:textId="77777777" w:rsidR="00992204" w:rsidRDefault="00992204" w:rsidP="00992204">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24530381" w14:textId="60BCEB45" w:rsidR="00992204" w:rsidRDefault="00992204" w:rsidP="00992204">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Pr>
          <w:rFonts w:ascii="FlandersArtSans-Regular" w:hAnsi="FlandersArtSans-Regular"/>
          <w:color w:val="0070C0"/>
          <w:sz w:val="18"/>
          <w:szCs w:val="18"/>
          <w:u w:val="none"/>
        </w:rPr>
        <w:t xml:space="preserve">Geef per inschrijver een beoordeling van de definitieve offerte weer met eindquotering, zoals onder </w:t>
      </w:r>
      <w:r w:rsidR="00087604">
        <w:rPr>
          <w:rFonts w:ascii="FlandersArtSans-Regular" w:hAnsi="FlandersArtSans-Regular"/>
          <w:color w:val="0070C0"/>
          <w:sz w:val="18"/>
          <w:szCs w:val="18"/>
          <w:u w:val="none"/>
        </w:rPr>
        <w:t xml:space="preserve">punt </w:t>
      </w:r>
      <w:r>
        <w:rPr>
          <w:rFonts w:ascii="FlandersArtSans-Regular" w:hAnsi="FlandersArtSans-Regular"/>
          <w:color w:val="0070C0"/>
          <w:sz w:val="18"/>
          <w:szCs w:val="18"/>
          <w:u w:val="none"/>
        </w:rPr>
        <w:t>A.5.</w:t>
      </w:r>
      <w:r w:rsidR="00087604">
        <w:rPr>
          <w:rFonts w:ascii="FlandersArtSans-Regular" w:hAnsi="FlandersArtSans-Regular"/>
          <w:color w:val="0070C0"/>
          <w:sz w:val="18"/>
          <w:szCs w:val="18"/>
          <w:u w:val="none"/>
        </w:rPr>
        <w:t xml:space="preserve"> werd gedaan voor de initiële offertes.</w:t>
      </w:r>
    </w:p>
    <w:p w14:paraId="1FBA22DD" w14:textId="77777777" w:rsidR="00992204" w:rsidRDefault="00992204" w:rsidP="00992204">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42D83833" w14:textId="77777777" w:rsidR="00992204" w:rsidRDefault="00992204" w:rsidP="00992204">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sidRPr="0073122E">
        <w:rPr>
          <w:rFonts w:ascii="FlandersArtSans-Regular" w:hAnsi="FlandersArtSans-Regular"/>
          <w:color w:val="0070C0"/>
          <w:sz w:val="18"/>
          <w:szCs w:val="18"/>
        </w:rPr>
        <w:t>Belangrijk</w:t>
      </w:r>
      <w:r>
        <w:rPr>
          <w:rFonts w:ascii="FlandersArtSans-Regular" w:hAnsi="FlandersArtSans-Regular"/>
          <w:color w:val="0070C0"/>
          <w:sz w:val="18"/>
          <w:szCs w:val="18"/>
          <w:u w:val="none"/>
        </w:rPr>
        <w:t>: er mag niet meer onderhandeld worden over de definitieve offertes.</w:t>
      </w:r>
    </w:p>
    <w:p w14:paraId="7BF0D40A" w14:textId="77777777" w:rsidR="00992204" w:rsidRDefault="00992204" w:rsidP="00992204">
      <w:pPr>
        <w:rPr>
          <w:rFonts w:ascii="FlandersArtSans-Regular" w:hAnsi="FlandersArtSans-Regular"/>
          <w:sz w:val="20"/>
        </w:rPr>
      </w:pPr>
    </w:p>
    <w:p w14:paraId="610389D4" w14:textId="77777777" w:rsidR="00992204" w:rsidRPr="005815E6" w:rsidRDefault="00992204" w:rsidP="00992204">
      <w:pPr>
        <w:rPr>
          <w:rFonts w:ascii="FlandersArtSans-Regular" w:hAnsi="FlandersArtSans-Regular"/>
          <w:color w:val="4F81BD" w:themeColor="accent1"/>
          <w:sz w:val="20"/>
        </w:rPr>
      </w:pPr>
      <w:r w:rsidRPr="005815E6">
        <w:rPr>
          <w:rFonts w:ascii="FlandersArtSans-Regular" w:hAnsi="FlandersArtSans-Regular"/>
          <w:color w:val="4F81BD" w:themeColor="accent1"/>
          <w:sz w:val="20"/>
        </w:rPr>
        <w:t>[…]</w:t>
      </w:r>
    </w:p>
    <w:p w14:paraId="498DA822" w14:textId="52F031F7" w:rsidR="002F2160" w:rsidRDefault="002F2160">
      <w:pPr>
        <w:rPr>
          <w:rFonts w:ascii="FlandersArtSans-Regular" w:hAnsi="FlandersArtSans-Regular"/>
          <w:sz w:val="20"/>
        </w:rPr>
      </w:pPr>
      <w:r>
        <w:rPr>
          <w:rFonts w:ascii="FlandersArtSans-Regular" w:hAnsi="FlandersArtSans-Regular"/>
          <w:sz w:val="20"/>
        </w:rPr>
        <w:br w:type="page"/>
      </w:r>
    </w:p>
    <w:p w14:paraId="5A77EA01" w14:textId="77777777" w:rsidR="00992204" w:rsidRDefault="00992204" w:rsidP="00992204">
      <w:pPr>
        <w:pStyle w:val="Kop1"/>
      </w:pPr>
      <w:bookmarkStart w:id="39" w:name="_Toc8397607"/>
      <w:r>
        <w:lastRenderedPageBreak/>
        <w:t>Definitieve eindrangschikking</w:t>
      </w:r>
      <w:bookmarkEnd w:id="39"/>
    </w:p>
    <w:p w14:paraId="45591768" w14:textId="77777777" w:rsidR="00992204" w:rsidRDefault="00992204" w:rsidP="00992204">
      <w:pPr>
        <w:rPr>
          <w:rFonts w:ascii="FlandersArtSans-Regular" w:hAnsi="FlandersArtSans-Regular"/>
          <w:sz w:val="20"/>
        </w:rPr>
      </w:pPr>
    </w:p>
    <w:p w14:paraId="05E3D1F8" w14:textId="77777777" w:rsidR="00992204" w:rsidRPr="00C774D6" w:rsidRDefault="00992204" w:rsidP="00992204">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 xml:space="preserve">1. Naam inschrijver  + quotering indien van toepassing </w:t>
      </w:r>
    </w:p>
    <w:p w14:paraId="0FFABAC3" w14:textId="77777777" w:rsidR="00992204" w:rsidRPr="00C774D6" w:rsidRDefault="00992204" w:rsidP="00992204">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2. Naam inschrijver  + quotering indien van toepassing</w:t>
      </w:r>
    </w:p>
    <w:p w14:paraId="08540163" w14:textId="77777777" w:rsidR="00992204" w:rsidRDefault="00992204" w:rsidP="00152491">
      <w:pPr>
        <w:pStyle w:val="Default"/>
        <w:tabs>
          <w:tab w:val="right" w:pos="6663"/>
        </w:tabs>
        <w:rPr>
          <w:rFonts w:ascii="FlandersArtSans-Regular" w:hAnsi="FlandersArtSans-Regular"/>
          <w:color w:val="0070C0"/>
          <w:sz w:val="20"/>
          <w:szCs w:val="20"/>
        </w:rPr>
      </w:pPr>
    </w:p>
    <w:p w14:paraId="2A6643D6" w14:textId="0CB1C5CF" w:rsidR="00992204" w:rsidRDefault="00992204" w:rsidP="00152491">
      <w:pPr>
        <w:pStyle w:val="Default"/>
        <w:tabs>
          <w:tab w:val="right" w:pos="6663"/>
        </w:tabs>
        <w:rPr>
          <w:rFonts w:ascii="FlandersArtSans-Regular" w:hAnsi="FlandersArtSans-Regular"/>
          <w:color w:val="0070C0"/>
          <w:sz w:val="20"/>
          <w:szCs w:val="20"/>
        </w:rPr>
      </w:pPr>
    </w:p>
    <w:p w14:paraId="1AFE4721" w14:textId="77777777" w:rsidR="00992204" w:rsidRPr="00C774D6" w:rsidRDefault="00992204" w:rsidP="00152491">
      <w:pPr>
        <w:pStyle w:val="Default"/>
        <w:tabs>
          <w:tab w:val="right" w:pos="6663"/>
        </w:tabs>
        <w:rPr>
          <w:rFonts w:ascii="FlandersArtSans-Regular" w:hAnsi="FlandersArtSans-Regular"/>
          <w:color w:val="0070C0"/>
          <w:sz w:val="20"/>
          <w:szCs w:val="20"/>
        </w:rPr>
      </w:pPr>
    </w:p>
    <w:p w14:paraId="4439003F" w14:textId="2DA00EF3" w:rsidR="009B5181" w:rsidRDefault="009B5181">
      <w:pPr>
        <w:rPr>
          <w:rFonts w:ascii="FlandersArtSans-Regular" w:hAnsi="FlandersArtSans-Regular" w:cs="Arial"/>
          <w:i/>
          <w:color w:val="0070C0"/>
          <w:sz w:val="18"/>
          <w:szCs w:val="18"/>
          <w:u w:val="single"/>
        </w:rPr>
      </w:pPr>
      <w:r>
        <w:rPr>
          <w:rFonts w:ascii="FlandersArtSans-Regular" w:hAnsi="FlandersArtSans-Regular"/>
          <w:i/>
          <w:color w:val="0070C0"/>
          <w:sz w:val="18"/>
          <w:szCs w:val="18"/>
          <w:u w:val="single"/>
        </w:rPr>
        <w:br w:type="page"/>
      </w:r>
    </w:p>
    <w:p w14:paraId="59CB42EF" w14:textId="78E725A2" w:rsidR="00793EC3" w:rsidRPr="00C774D6" w:rsidRDefault="001F7846" w:rsidP="006F3CDC">
      <w:pPr>
        <w:pStyle w:val="Kop1"/>
      </w:pPr>
      <w:bookmarkStart w:id="40" w:name="_Toc8397608"/>
      <w:r w:rsidRPr="00C774D6">
        <w:lastRenderedPageBreak/>
        <w:t>Controle uitsluitings</w:t>
      </w:r>
      <w:r w:rsidR="00DD4EA0">
        <w:t>g</w:t>
      </w:r>
      <w:r w:rsidRPr="00C774D6">
        <w:t xml:space="preserve">ronden </w:t>
      </w:r>
      <w:r w:rsidR="005E5FBF" w:rsidRPr="00C774D6">
        <w:t xml:space="preserve">in hoofde </w:t>
      </w:r>
      <w:r w:rsidR="00CC5213" w:rsidRPr="00C774D6">
        <w:t xml:space="preserve">van </w:t>
      </w:r>
      <w:r w:rsidR="00793EC3" w:rsidRPr="00C774D6">
        <w:t xml:space="preserve">de </w:t>
      </w:r>
      <w:r w:rsidR="003D5657" w:rsidRPr="00C774D6">
        <w:t>best gerangschikte inschrijver</w:t>
      </w:r>
      <w:bookmarkEnd w:id="40"/>
    </w:p>
    <w:p w14:paraId="7CF4F6CE" w14:textId="77777777" w:rsidR="00DD4EA0" w:rsidRDefault="00DD4EA0" w:rsidP="00DB5A59">
      <w:pPr>
        <w:pStyle w:val="Default"/>
        <w:rPr>
          <w:rFonts w:ascii="FlandersArtSans-Regular" w:hAnsi="FlandersArtSans-Regular"/>
        </w:rPr>
      </w:pPr>
    </w:p>
    <w:p w14:paraId="61D46C25" w14:textId="15320283" w:rsidR="00C64B4B" w:rsidRPr="00C774D6" w:rsidRDefault="00BF4EF8" w:rsidP="00DB5A59">
      <w:pPr>
        <w:pStyle w:val="Default"/>
        <w:rPr>
          <w:rFonts w:ascii="FlandersArtSans-Regular" w:hAnsi="FlandersArtSans-Regular"/>
          <w:i/>
          <w:color w:val="auto"/>
          <w:sz w:val="18"/>
          <w:szCs w:val="20"/>
        </w:rPr>
      </w:pPr>
      <w:r w:rsidRPr="00C774D6">
        <w:rPr>
          <w:rFonts w:ascii="FlandersArtSans-Regular" w:hAnsi="FlandersArtSans-Regular"/>
          <w:i/>
          <w:color w:val="auto"/>
          <w:sz w:val="18"/>
          <w:szCs w:val="20"/>
        </w:rPr>
        <w:t xml:space="preserve">Onderzoek of </w:t>
      </w:r>
      <w:r w:rsidR="002E0015" w:rsidRPr="00C774D6">
        <w:rPr>
          <w:rFonts w:ascii="FlandersArtSans-Regular" w:hAnsi="FlandersArtSans-Regular"/>
          <w:i/>
          <w:color w:val="auto"/>
          <w:sz w:val="18"/>
          <w:szCs w:val="20"/>
        </w:rPr>
        <w:t>er g</w:t>
      </w:r>
      <w:r w:rsidRPr="00C774D6">
        <w:rPr>
          <w:rFonts w:ascii="FlandersArtSans-Regular" w:hAnsi="FlandersArtSans-Regular"/>
          <w:i/>
          <w:color w:val="auto"/>
          <w:sz w:val="18"/>
          <w:szCs w:val="20"/>
        </w:rPr>
        <w:t>een uitslu</w:t>
      </w:r>
      <w:r w:rsidR="00B94A0C" w:rsidRPr="00C774D6">
        <w:rPr>
          <w:rFonts w:ascii="FlandersArtSans-Regular" w:hAnsi="FlandersArtSans-Regular"/>
          <w:i/>
          <w:color w:val="auto"/>
          <w:sz w:val="18"/>
          <w:szCs w:val="20"/>
        </w:rPr>
        <w:t>i</w:t>
      </w:r>
      <w:r w:rsidRPr="00C774D6">
        <w:rPr>
          <w:rFonts w:ascii="FlandersArtSans-Regular" w:hAnsi="FlandersArtSans-Regular"/>
          <w:i/>
          <w:color w:val="auto"/>
          <w:sz w:val="18"/>
          <w:szCs w:val="20"/>
        </w:rPr>
        <w:t xml:space="preserve">tingsgrond </w:t>
      </w:r>
      <w:r w:rsidR="002E0015" w:rsidRPr="00C774D6">
        <w:rPr>
          <w:rFonts w:ascii="FlandersArtSans-Regular" w:hAnsi="FlandersArtSans-Regular"/>
          <w:i/>
          <w:color w:val="auto"/>
          <w:sz w:val="18"/>
          <w:szCs w:val="20"/>
        </w:rPr>
        <w:t>van toepassing is op de begunstigde</w:t>
      </w:r>
      <w:r w:rsidR="004C50B7">
        <w:rPr>
          <w:rFonts w:ascii="FlandersArtSans-Regular" w:hAnsi="FlandersArtSans-Regular"/>
          <w:i/>
          <w:color w:val="auto"/>
          <w:sz w:val="18"/>
          <w:szCs w:val="20"/>
        </w:rPr>
        <w:t xml:space="preserve">, waarvoor de aanbestedende overheid zelf de nodige </w:t>
      </w:r>
      <w:r w:rsidR="00FD123F">
        <w:rPr>
          <w:rFonts w:ascii="FlandersArtSans-Regular" w:hAnsi="FlandersArtSans-Regular"/>
          <w:i/>
          <w:color w:val="auto"/>
          <w:sz w:val="18"/>
          <w:szCs w:val="20"/>
        </w:rPr>
        <w:t>d</w:t>
      </w:r>
      <w:r w:rsidR="004C50B7">
        <w:rPr>
          <w:rFonts w:ascii="FlandersArtSans-Regular" w:hAnsi="FlandersArtSans-Regular"/>
          <w:i/>
          <w:color w:val="auto"/>
          <w:sz w:val="18"/>
          <w:szCs w:val="20"/>
        </w:rPr>
        <w:t>ocumenten kan opvragen</w:t>
      </w:r>
      <w:r w:rsidR="00DD4EA0">
        <w:rPr>
          <w:rFonts w:ascii="FlandersArtSans-Regular" w:hAnsi="FlandersArtSans-Regular"/>
          <w:i/>
          <w:color w:val="auto"/>
          <w:sz w:val="18"/>
          <w:szCs w:val="20"/>
        </w:rPr>
        <w:t xml:space="preserve"> en die nog niet in een voorafgaande stap gecontroleerd werd</w:t>
      </w:r>
      <w:r w:rsidR="002E0015" w:rsidRPr="00C774D6">
        <w:rPr>
          <w:rFonts w:ascii="FlandersArtSans-Regular" w:hAnsi="FlandersArtSans-Regular"/>
          <w:i/>
          <w:color w:val="auto"/>
          <w:sz w:val="18"/>
          <w:szCs w:val="20"/>
        </w:rPr>
        <w:t>.</w:t>
      </w:r>
      <w:r w:rsidRPr="00C774D6">
        <w:rPr>
          <w:rFonts w:ascii="FlandersArtSans-Regular" w:hAnsi="FlandersArtSans-Regular"/>
          <w:i/>
          <w:color w:val="auto"/>
          <w:sz w:val="18"/>
          <w:szCs w:val="20"/>
        </w:rPr>
        <w:t xml:space="preserve"> </w:t>
      </w:r>
      <w:bookmarkStart w:id="41" w:name="_Hlk509319728"/>
      <w:r w:rsidR="004C50B7">
        <w:rPr>
          <w:rFonts w:ascii="FlandersArtSans-Regular" w:hAnsi="FlandersArtSans-Regular"/>
          <w:i/>
          <w:color w:val="auto"/>
          <w:sz w:val="18"/>
          <w:szCs w:val="20"/>
        </w:rPr>
        <w:t xml:space="preserve">Dit betreft de facultatieve uitsluitingsgrond inzake niet-faling (art. 69, 2° Wet Overheidsopdrahcten). </w:t>
      </w:r>
      <w:r w:rsidR="002E0015" w:rsidRPr="00C774D6">
        <w:rPr>
          <w:rFonts w:ascii="FlandersArtSans-Regular" w:hAnsi="FlandersArtSans-Regular"/>
          <w:i/>
          <w:color w:val="auto"/>
          <w:sz w:val="18"/>
          <w:szCs w:val="20"/>
        </w:rPr>
        <w:t xml:space="preserve">Hierbij wordt rekening gehouden met eventuele </w:t>
      </w:r>
      <w:r w:rsidRPr="00C774D6">
        <w:rPr>
          <w:rFonts w:ascii="FlandersArtSans-Regular" w:hAnsi="FlandersArtSans-Regular"/>
          <w:i/>
          <w:color w:val="auto"/>
          <w:sz w:val="18"/>
          <w:szCs w:val="20"/>
        </w:rPr>
        <w:t xml:space="preserve">corrigerende maatregelen </w:t>
      </w:r>
      <w:r w:rsidR="002E0015" w:rsidRPr="00C774D6">
        <w:rPr>
          <w:rFonts w:ascii="FlandersArtSans-Regular" w:hAnsi="FlandersArtSans-Regular"/>
          <w:i/>
          <w:color w:val="auto"/>
          <w:sz w:val="18"/>
          <w:szCs w:val="20"/>
        </w:rPr>
        <w:t>die de inschrijver doet gelden</w:t>
      </w:r>
      <w:r w:rsidRPr="00C774D6">
        <w:rPr>
          <w:rFonts w:ascii="FlandersArtSans-Regular" w:hAnsi="FlandersArtSans-Regular"/>
          <w:i/>
          <w:color w:val="auto"/>
          <w:sz w:val="18"/>
          <w:szCs w:val="20"/>
        </w:rPr>
        <w:t>.</w:t>
      </w:r>
      <w:bookmarkEnd w:id="41"/>
    </w:p>
    <w:p w14:paraId="4CEE5DD6" w14:textId="0C79CCB5" w:rsidR="00BF4EF8" w:rsidRPr="00C774D6" w:rsidRDefault="00BF4EF8" w:rsidP="00DB5A59">
      <w:pPr>
        <w:pStyle w:val="Default"/>
        <w:rPr>
          <w:rFonts w:ascii="FlandersArtSans-Regular" w:hAnsi="FlandersArtSans-Regular"/>
          <w:color w:val="auto"/>
          <w:sz w:val="20"/>
          <w:szCs w:val="20"/>
        </w:rPr>
      </w:pPr>
    </w:p>
    <w:p w14:paraId="37AEE125" w14:textId="7F54F178" w:rsidR="00D16B72" w:rsidRPr="00C774D6" w:rsidRDefault="00D16B72" w:rsidP="00DB5A59">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 xml:space="preserve">De </w:t>
      </w:r>
      <w:r w:rsidR="000B63CF">
        <w:rPr>
          <w:rFonts w:ascii="FlandersArtSans-Regular" w:hAnsi="FlandersArtSans-Regular"/>
          <w:color w:val="auto"/>
          <w:sz w:val="20"/>
          <w:szCs w:val="20"/>
        </w:rPr>
        <w:t>aanbestedende overheid heeft de vereiste ondersteunende documenten opgevraagd</w:t>
      </w:r>
      <w:r w:rsidRPr="00C774D6">
        <w:rPr>
          <w:rFonts w:ascii="FlandersArtSans-Regular" w:hAnsi="FlandersArtSans-Regular"/>
          <w:color w:val="auto"/>
          <w:sz w:val="20"/>
          <w:szCs w:val="20"/>
        </w:rPr>
        <w:t>.</w:t>
      </w:r>
    </w:p>
    <w:p w14:paraId="7F89777F" w14:textId="2BB33582" w:rsidR="002E0015" w:rsidRPr="00C774D6" w:rsidRDefault="002E0015" w:rsidP="002F6B5E">
      <w:pPr>
        <w:pStyle w:val="Default"/>
        <w:rPr>
          <w:rFonts w:ascii="FlandersArtSans-Regular" w:hAnsi="FlandersArtSans-Regular"/>
          <w:color w:val="auto"/>
          <w:sz w:val="20"/>
          <w:szCs w:val="20"/>
        </w:rPr>
      </w:pPr>
    </w:p>
    <w:p w14:paraId="15188848" w14:textId="34BBF99E" w:rsidR="002E0015" w:rsidRPr="00C774D6" w:rsidRDefault="002E0015" w:rsidP="002F6B5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32936631" w14:textId="0B7A6388" w:rsidR="00266284" w:rsidRPr="00C774D6" w:rsidRDefault="00266284" w:rsidP="002F6B5E">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 xml:space="preserve">De uitsluitingsgrond </w:t>
      </w:r>
      <w:r w:rsidR="00DD4EA0">
        <w:rPr>
          <w:rFonts w:ascii="FlandersArtSans-Regular" w:hAnsi="FlandersArtSans-Regular"/>
          <w:color w:val="auto"/>
          <w:sz w:val="20"/>
          <w:szCs w:val="20"/>
        </w:rPr>
        <w:t>inzake niet-faling is niet van toepassing op de begunstigde.</w:t>
      </w:r>
      <w:r w:rsidRPr="00C774D6">
        <w:rPr>
          <w:rFonts w:ascii="FlandersArtSans-Regular" w:hAnsi="FlandersArtSans-Regular"/>
          <w:color w:val="auto"/>
          <w:sz w:val="20"/>
          <w:szCs w:val="20"/>
        </w:rPr>
        <w:t xml:space="preserve"> </w:t>
      </w:r>
    </w:p>
    <w:p w14:paraId="310E0B73" w14:textId="77777777" w:rsidR="002E0015" w:rsidRPr="00C774D6" w:rsidRDefault="002E0015" w:rsidP="002F6B5E">
      <w:pPr>
        <w:pStyle w:val="Default"/>
        <w:rPr>
          <w:rFonts w:ascii="FlandersArtSans-Regular" w:hAnsi="FlandersArtSans-Regular"/>
          <w:color w:val="auto"/>
          <w:sz w:val="20"/>
          <w:szCs w:val="20"/>
        </w:rPr>
      </w:pPr>
    </w:p>
    <w:p w14:paraId="71CD58FE" w14:textId="77777777" w:rsidR="002E0015" w:rsidRPr="00C774D6" w:rsidRDefault="002E0015" w:rsidP="002E0015">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1ECF8B3D" w14:textId="43AFAE46" w:rsidR="002E0015" w:rsidRPr="00C774D6" w:rsidRDefault="00DD4EA0" w:rsidP="002F6B5E">
      <w:pPr>
        <w:pStyle w:val="Default"/>
        <w:rPr>
          <w:rFonts w:ascii="FlandersArtSans-Regular" w:hAnsi="FlandersArtSans-Regular"/>
          <w:color w:val="0070C0"/>
          <w:sz w:val="20"/>
          <w:szCs w:val="20"/>
        </w:rPr>
      </w:pPr>
      <w:r w:rsidRPr="00C774D6">
        <w:rPr>
          <w:rFonts w:ascii="FlandersArtSans-Regular" w:hAnsi="FlandersArtSans-Regular"/>
          <w:color w:val="auto"/>
          <w:sz w:val="20"/>
          <w:szCs w:val="20"/>
        </w:rPr>
        <w:t xml:space="preserve">De uitsluitingsgrond </w:t>
      </w:r>
      <w:r>
        <w:rPr>
          <w:rFonts w:ascii="FlandersArtSans-Regular" w:hAnsi="FlandersArtSans-Regular"/>
          <w:color w:val="auto"/>
          <w:sz w:val="20"/>
          <w:szCs w:val="20"/>
        </w:rPr>
        <w:t>inzake niet-faling is van toepassing op de begunstigde maar hij doet aanvaardbare corrigerende maatregelen gelden</w:t>
      </w:r>
      <w:bookmarkStart w:id="42" w:name="_Hlk509319754"/>
      <w:r w:rsidR="00266284" w:rsidRPr="00C774D6">
        <w:rPr>
          <w:rFonts w:ascii="FlandersArtSans-Regular" w:hAnsi="FlandersArtSans-Regular"/>
          <w:color w:val="0070C0"/>
          <w:sz w:val="20"/>
          <w:szCs w:val="20"/>
        </w:rPr>
        <w:t xml:space="preserve"> </w:t>
      </w:r>
      <w:r>
        <w:rPr>
          <w:rFonts w:ascii="FlandersArtSans-Regular" w:hAnsi="FlandersArtSans-Regular"/>
          <w:color w:val="0070C0"/>
          <w:sz w:val="20"/>
          <w:szCs w:val="20"/>
        </w:rPr>
        <w:t xml:space="preserve">+ </w:t>
      </w:r>
      <w:r w:rsidR="00266284" w:rsidRPr="00C774D6">
        <w:rPr>
          <w:rFonts w:ascii="FlandersArtSans-Regular" w:hAnsi="FlandersArtSans-Regular"/>
          <w:color w:val="0070C0"/>
          <w:sz w:val="20"/>
          <w:szCs w:val="20"/>
        </w:rPr>
        <w:t>motiveer</w:t>
      </w:r>
    </w:p>
    <w:bookmarkEnd w:id="42"/>
    <w:p w14:paraId="3E089E1A" w14:textId="15B12CBE" w:rsidR="002E0015" w:rsidRDefault="002E0015" w:rsidP="002F6B5E">
      <w:pPr>
        <w:pStyle w:val="Default"/>
        <w:rPr>
          <w:rFonts w:ascii="FlandersArtSans-Regular" w:hAnsi="FlandersArtSans-Regular"/>
          <w:color w:val="auto"/>
          <w:sz w:val="20"/>
          <w:szCs w:val="20"/>
        </w:rPr>
      </w:pPr>
    </w:p>
    <w:p w14:paraId="358C067C" w14:textId="77777777" w:rsidR="00DD4EA0" w:rsidRPr="00C774D6" w:rsidRDefault="00DD4EA0" w:rsidP="00DD4EA0">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490E22BB" w14:textId="06824BD7" w:rsidR="00DD4EA0" w:rsidRPr="006F0C25" w:rsidRDefault="00DD4EA0" w:rsidP="002F6B5E">
      <w:pPr>
        <w:pStyle w:val="Default"/>
        <w:rPr>
          <w:rFonts w:ascii="FlandersArtSans-Regular" w:hAnsi="FlandersArtSans-Regular"/>
          <w:color w:val="0070C0"/>
          <w:sz w:val="20"/>
          <w:szCs w:val="20"/>
        </w:rPr>
      </w:pPr>
      <w:r w:rsidRPr="00C774D6">
        <w:rPr>
          <w:rFonts w:ascii="FlandersArtSans-Regular" w:hAnsi="FlandersArtSans-Regular"/>
          <w:color w:val="auto"/>
          <w:sz w:val="20"/>
          <w:szCs w:val="20"/>
        </w:rPr>
        <w:t xml:space="preserve">De uitsluitingsgrond </w:t>
      </w:r>
      <w:r>
        <w:rPr>
          <w:rFonts w:ascii="FlandersArtSans-Regular" w:hAnsi="FlandersArtSans-Regular"/>
          <w:color w:val="auto"/>
          <w:sz w:val="20"/>
          <w:szCs w:val="20"/>
        </w:rPr>
        <w:t>inzake niet-faling is van toepassing op de begunstigde en hij doet geen aanvaardbare corrigerende maatregelen gelden</w:t>
      </w:r>
      <w:r w:rsidRPr="00C774D6">
        <w:rPr>
          <w:rFonts w:ascii="FlandersArtSans-Regular" w:hAnsi="FlandersArtSans-Regular"/>
          <w:color w:val="0070C0"/>
          <w:sz w:val="20"/>
          <w:szCs w:val="20"/>
        </w:rPr>
        <w:t xml:space="preserve"> </w:t>
      </w:r>
      <w:r>
        <w:rPr>
          <w:rFonts w:ascii="FlandersArtSans-Regular" w:hAnsi="FlandersArtSans-Regular"/>
          <w:color w:val="0070C0"/>
          <w:sz w:val="20"/>
          <w:szCs w:val="20"/>
        </w:rPr>
        <w:t xml:space="preserve">+ </w:t>
      </w:r>
      <w:r w:rsidRPr="00C774D6">
        <w:rPr>
          <w:rFonts w:ascii="FlandersArtSans-Regular" w:hAnsi="FlandersArtSans-Regular"/>
          <w:color w:val="0070C0"/>
          <w:sz w:val="20"/>
          <w:szCs w:val="20"/>
        </w:rPr>
        <w:t>motiveer</w:t>
      </w:r>
    </w:p>
    <w:p w14:paraId="78237261" w14:textId="77777777" w:rsidR="00266284" w:rsidRPr="00C774D6" w:rsidRDefault="00266284" w:rsidP="002F6B5E">
      <w:pPr>
        <w:pStyle w:val="Default"/>
        <w:rPr>
          <w:rFonts w:ascii="FlandersArtSans-Regular" w:hAnsi="FlandersArtSans-Regular"/>
          <w:color w:val="auto"/>
          <w:sz w:val="20"/>
          <w:szCs w:val="20"/>
        </w:rPr>
      </w:pPr>
    </w:p>
    <w:p w14:paraId="5D8EEC8F" w14:textId="2B01EBD8" w:rsidR="00F305E6" w:rsidRPr="00B042DD" w:rsidRDefault="00266284" w:rsidP="00B042DD">
      <w:pPr>
        <w:pStyle w:val="Default"/>
        <w:rPr>
          <w:rFonts w:ascii="FlandersArtSans-Regular" w:hAnsi="FlandersArtSans-Regular"/>
          <w:color w:val="auto"/>
          <w:sz w:val="20"/>
          <w:szCs w:val="20"/>
        </w:rPr>
      </w:pPr>
      <w:bookmarkStart w:id="43" w:name="_Hlk509319777"/>
      <w:r w:rsidRPr="00C774D6">
        <w:rPr>
          <w:rFonts w:ascii="FlandersArtSans-Regular" w:hAnsi="FlandersArtSans-Regular"/>
          <w:color w:val="auto"/>
          <w:sz w:val="20"/>
          <w:szCs w:val="20"/>
        </w:rPr>
        <w:t xml:space="preserve">De aanbestedende overheid sluit de best gerangschikte inschrijver om bovenstaande reden </w:t>
      </w:r>
      <w:r w:rsidRPr="00C774D6">
        <w:rPr>
          <w:rFonts w:ascii="FlandersArtSans-Regular" w:hAnsi="FlandersArtSans-Regular"/>
          <w:color w:val="0070C0"/>
          <w:sz w:val="20"/>
          <w:szCs w:val="20"/>
        </w:rPr>
        <w:t>uit / niet uit</w:t>
      </w:r>
      <w:r w:rsidRPr="00C774D6">
        <w:rPr>
          <w:rFonts w:ascii="FlandersArtSans-Regular" w:hAnsi="FlandersArtSans-Regular"/>
          <w:color w:val="auto"/>
          <w:sz w:val="20"/>
          <w:szCs w:val="20"/>
        </w:rPr>
        <w:t>.</w:t>
      </w:r>
      <w:bookmarkEnd w:id="43"/>
    </w:p>
    <w:p w14:paraId="3A02B139" w14:textId="77777777" w:rsidR="00DD4EA0" w:rsidRDefault="00DD4EA0" w:rsidP="0035752D">
      <w:pPr>
        <w:pStyle w:val="Default"/>
        <w:rPr>
          <w:rFonts w:ascii="FlandersArtSans-Regular" w:hAnsi="FlandersArtSans-Regular"/>
        </w:rPr>
      </w:pPr>
    </w:p>
    <w:p w14:paraId="1B5466B3" w14:textId="5A2CDEF5" w:rsidR="0088099E" w:rsidRPr="00C774D6" w:rsidRDefault="0088099E" w:rsidP="0035752D">
      <w:pPr>
        <w:pStyle w:val="Default"/>
        <w:rPr>
          <w:rFonts w:ascii="FlandersArtSans-Regular" w:hAnsi="FlandersArtSans-Regular"/>
          <w:i/>
          <w:color w:val="0070C0"/>
          <w:sz w:val="20"/>
          <w:szCs w:val="20"/>
        </w:rPr>
      </w:pPr>
      <w:r w:rsidRPr="00C774D6">
        <w:rPr>
          <w:rFonts w:ascii="FlandersArtSans-Regular" w:hAnsi="FlandersArtSans-Regular"/>
          <w:i/>
          <w:color w:val="0070C0"/>
          <w:sz w:val="20"/>
          <w:szCs w:val="20"/>
        </w:rPr>
        <w:t>(</w:t>
      </w:r>
      <w:r w:rsidR="00DD4EA0">
        <w:rPr>
          <w:rFonts w:ascii="FlandersArtSans-Regular" w:hAnsi="FlandersArtSans-Regular"/>
          <w:i/>
          <w:color w:val="0070C0"/>
          <w:sz w:val="20"/>
          <w:szCs w:val="20"/>
        </w:rPr>
        <w:t>Indien de begunstigde uitges</w:t>
      </w:r>
      <w:r w:rsidR="006F0C25">
        <w:rPr>
          <w:rFonts w:ascii="FlandersArtSans-Regular" w:hAnsi="FlandersArtSans-Regular"/>
          <w:i/>
          <w:color w:val="0070C0"/>
          <w:sz w:val="20"/>
          <w:szCs w:val="20"/>
        </w:rPr>
        <w:t>l</w:t>
      </w:r>
      <w:r w:rsidR="00DD4EA0">
        <w:rPr>
          <w:rFonts w:ascii="FlandersArtSans-Regular" w:hAnsi="FlandersArtSans-Regular"/>
          <w:i/>
          <w:color w:val="0070C0"/>
          <w:sz w:val="20"/>
          <w:szCs w:val="20"/>
        </w:rPr>
        <w:t xml:space="preserve">oten wordt, </w:t>
      </w:r>
      <w:r w:rsidR="006F0C25">
        <w:rPr>
          <w:rFonts w:ascii="FlandersArtSans-Regular" w:hAnsi="FlandersArtSans-Regular"/>
          <w:i/>
          <w:color w:val="0070C0"/>
          <w:sz w:val="20"/>
          <w:szCs w:val="20"/>
        </w:rPr>
        <w:t>zal vervolgens</w:t>
      </w:r>
      <w:r w:rsidRPr="00C774D6">
        <w:rPr>
          <w:rFonts w:ascii="FlandersArtSans-Regular" w:hAnsi="FlandersArtSans-Regular"/>
          <w:i/>
          <w:color w:val="0070C0"/>
          <w:sz w:val="20"/>
          <w:szCs w:val="20"/>
        </w:rPr>
        <w:t xml:space="preserve"> de volgende </w:t>
      </w:r>
      <w:r w:rsidR="00B94A0C" w:rsidRPr="00C774D6">
        <w:rPr>
          <w:rFonts w:ascii="FlandersArtSans-Regular" w:hAnsi="FlandersArtSans-Regular"/>
          <w:i/>
          <w:color w:val="0070C0"/>
          <w:sz w:val="20"/>
          <w:szCs w:val="20"/>
        </w:rPr>
        <w:t>inschrijver</w:t>
      </w:r>
      <w:r w:rsidRPr="00C774D6">
        <w:rPr>
          <w:rFonts w:ascii="FlandersArtSans-Regular" w:hAnsi="FlandersArtSans-Regular"/>
          <w:i/>
          <w:color w:val="0070C0"/>
          <w:sz w:val="20"/>
          <w:szCs w:val="20"/>
        </w:rPr>
        <w:t xml:space="preserve"> uit de rangschikking</w:t>
      </w:r>
      <w:r w:rsidR="006F0C25">
        <w:rPr>
          <w:rFonts w:ascii="FlandersArtSans-Regular" w:hAnsi="FlandersArtSans-Regular"/>
          <w:i/>
          <w:color w:val="0070C0"/>
          <w:sz w:val="20"/>
          <w:szCs w:val="20"/>
        </w:rPr>
        <w:t xml:space="preserve"> onderzocht moeten worden.</w:t>
      </w:r>
      <w:r w:rsidRPr="00C774D6">
        <w:rPr>
          <w:rFonts w:ascii="FlandersArtSans-Regular" w:hAnsi="FlandersArtSans-Regular"/>
          <w:i/>
          <w:color w:val="0070C0"/>
          <w:sz w:val="20"/>
          <w:szCs w:val="20"/>
        </w:rPr>
        <w:t>)</w:t>
      </w:r>
    </w:p>
    <w:p w14:paraId="5E3E7E7D" w14:textId="77777777" w:rsidR="0041513C" w:rsidRPr="00C774D6" w:rsidRDefault="0041513C" w:rsidP="0035752D">
      <w:pPr>
        <w:pStyle w:val="Default"/>
        <w:rPr>
          <w:rFonts w:ascii="FlandersArtSans-Regular" w:hAnsi="FlandersArtSans-Regular"/>
          <w:color w:val="0070C0"/>
          <w:sz w:val="20"/>
          <w:szCs w:val="20"/>
        </w:rPr>
      </w:pPr>
    </w:p>
    <w:p w14:paraId="1E876C69" w14:textId="05847B29" w:rsidR="00450B53" w:rsidRDefault="00450B53">
      <w:pPr>
        <w:rPr>
          <w:rFonts w:ascii="FlandersArtSans-Regular" w:hAnsi="FlandersArtSans-Regular" w:cs="Arial"/>
          <w:sz w:val="20"/>
          <w:szCs w:val="20"/>
        </w:rPr>
      </w:pPr>
      <w:r>
        <w:rPr>
          <w:rFonts w:ascii="FlandersArtSans-Regular" w:hAnsi="FlandersArtSans-Regular"/>
          <w:sz w:val="20"/>
          <w:szCs w:val="20"/>
        </w:rPr>
        <w:br w:type="page"/>
      </w:r>
    </w:p>
    <w:p w14:paraId="4C56BA4E" w14:textId="60DE6025" w:rsidR="009D4909" w:rsidRPr="00C774D6" w:rsidRDefault="009D4909" w:rsidP="006F3CDC">
      <w:pPr>
        <w:pStyle w:val="Kop1"/>
      </w:pPr>
      <w:bookmarkStart w:id="44" w:name="_Toc8397609"/>
      <w:r w:rsidRPr="00C774D6">
        <w:lastRenderedPageBreak/>
        <w:t>Besluit en voorstel</w:t>
      </w:r>
      <w:r w:rsidR="00B343DB" w:rsidRPr="00C774D6">
        <w:t xml:space="preserve"> </w:t>
      </w:r>
      <w:r w:rsidR="004F39D6">
        <w:t>voor de gunning</w:t>
      </w:r>
      <w:bookmarkEnd w:id="44"/>
    </w:p>
    <w:p w14:paraId="36362B16" w14:textId="77777777" w:rsidR="0012792F" w:rsidRPr="00C774D6" w:rsidRDefault="0012792F" w:rsidP="0012792F">
      <w:pPr>
        <w:tabs>
          <w:tab w:val="left" w:pos="6015"/>
        </w:tabs>
        <w:rPr>
          <w:rFonts w:ascii="FlandersArtSans-Regular" w:hAnsi="FlandersArtSans-Regular" w:cs="Arial"/>
          <w:sz w:val="22"/>
          <w:szCs w:val="22"/>
          <w:highlight w:val="yellow"/>
        </w:rPr>
      </w:pPr>
    </w:p>
    <w:p w14:paraId="571FC248" w14:textId="5CA84551" w:rsidR="0012792F" w:rsidRPr="00D65E87" w:rsidRDefault="00B9576E" w:rsidP="0012792F">
      <w:pPr>
        <w:ind w:right="-652"/>
        <w:rPr>
          <w:rFonts w:ascii="FlandersArtSans-Regular" w:hAnsi="FlandersArtSans-Regular" w:cs="Arial"/>
          <w:sz w:val="20"/>
          <w:szCs w:val="20"/>
        </w:rPr>
      </w:pPr>
      <w:bookmarkStart w:id="45" w:name="_Hlk509317251"/>
      <w:r w:rsidRPr="00D65E87">
        <w:rPr>
          <w:rFonts w:ascii="FlandersArtSans-Regular" w:hAnsi="FlandersArtSans-Regular" w:cs="Arial"/>
          <w:sz w:val="20"/>
          <w:szCs w:val="20"/>
        </w:rPr>
        <w:t>Niet-geselecteerd of uitgesloten</w:t>
      </w:r>
      <w:bookmarkEnd w:id="45"/>
      <w:r w:rsidR="0012792F" w:rsidRPr="00D65E87">
        <w:rPr>
          <w:rFonts w:ascii="FlandersArtSans-Regular" w:hAnsi="FlandersArtSans-Regular" w:cs="Arial"/>
          <w:sz w:val="20"/>
          <w:szCs w:val="20"/>
        </w:rPr>
        <w:t xml:space="preserve">: </w:t>
      </w:r>
      <w:r w:rsidR="0012792F" w:rsidRPr="00D65E87">
        <w:rPr>
          <w:rFonts w:ascii="FlandersArtSans-Regular" w:hAnsi="FlandersArtSans-Regular"/>
          <w:color w:val="0070C0"/>
          <w:sz w:val="20"/>
          <w:szCs w:val="20"/>
        </w:rPr>
        <w:t xml:space="preserve">naam inschrijver. </w:t>
      </w:r>
    </w:p>
    <w:p w14:paraId="786D3572" w14:textId="77777777" w:rsidR="0012792F" w:rsidRPr="00D65E87" w:rsidRDefault="0012792F" w:rsidP="0012792F">
      <w:pPr>
        <w:tabs>
          <w:tab w:val="left" w:pos="6015"/>
        </w:tabs>
        <w:rPr>
          <w:rFonts w:ascii="FlandersArtSans-Regular" w:hAnsi="FlandersArtSans-Regular" w:cs="Arial"/>
          <w:sz w:val="20"/>
          <w:szCs w:val="20"/>
        </w:rPr>
      </w:pPr>
    </w:p>
    <w:p w14:paraId="10A848D5" w14:textId="42E4184B" w:rsidR="0012792F" w:rsidRPr="00D65E87" w:rsidRDefault="0012792F" w:rsidP="0012792F">
      <w:pPr>
        <w:ind w:right="-652"/>
        <w:rPr>
          <w:rFonts w:ascii="FlandersArtSans-Regular" w:hAnsi="FlandersArtSans-Regular" w:cs="Arial"/>
          <w:sz w:val="20"/>
          <w:szCs w:val="20"/>
        </w:rPr>
      </w:pPr>
      <w:r w:rsidRPr="00D65E87">
        <w:rPr>
          <w:rFonts w:ascii="FlandersArtSans-Regular" w:hAnsi="FlandersArtSans-Regular" w:cs="Arial"/>
          <w:sz w:val="20"/>
          <w:szCs w:val="20"/>
        </w:rPr>
        <w:t>De offerte van volgende inschrijver</w:t>
      </w:r>
      <w:r w:rsidRPr="00D65E87">
        <w:rPr>
          <w:rFonts w:ascii="FlandersArtSans-Regular" w:hAnsi="FlandersArtSans-Regular" w:cs="Arial"/>
          <w:color w:val="0070C0"/>
          <w:sz w:val="20"/>
          <w:szCs w:val="20"/>
        </w:rPr>
        <w:t>(s)</w:t>
      </w:r>
      <w:r w:rsidRPr="00D65E87">
        <w:rPr>
          <w:rFonts w:ascii="FlandersArtSans-Regular" w:hAnsi="FlandersArtSans-Regular" w:cs="Arial"/>
          <w:sz w:val="20"/>
          <w:szCs w:val="20"/>
        </w:rPr>
        <w:t xml:space="preserve"> </w:t>
      </w:r>
      <w:r w:rsidR="00F20933">
        <w:rPr>
          <w:rFonts w:ascii="FlandersArtSans-Regular" w:hAnsi="FlandersArtSans-Regular" w:cs="Arial"/>
          <w:sz w:val="20"/>
          <w:szCs w:val="20"/>
        </w:rPr>
        <w:t>wordt nietig verklaard:</w:t>
      </w:r>
      <w:r w:rsidRPr="00D65E87">
        <w:rPr>
          <w:rFonts w:ascii="FlandersArtSans-Regular" w:hAnsi="FlandersArtSans-Regular" w:cs="Arial"/>
          <w:sz w:val="20"/>
          <w:szCs w:val="20"/>
        </w:rPr>
        <w:t xml:space="preserve"> </w:t>
      </w:r>
      <w:r w:rsidRPr="00D65E87">
        <w:rPr>
          <w:rFonts w:ascii="FlandersArtSans-Regular" w:hAnsi="FlandersArtSans-Regular"/>
          <w:color w:val="0070C0"/>
          <w:sz w:val="20"/>
          <w:szCs w:val="20"/>
        </w:rPr>
        <w:t xml:space="preserve">naam inschrijver. </w:t>
      </w:r>
    </w:p>
    <w:p w14:paraId="22FED4F1" w14:textId="77777777" w:rsidR="0012792F" w:rsidRPr="00D65E87" w:rsidRDefault="0012792F" w:rsidP="0012792F">
      <w:pPr>
        <w:tabs>
          <w:tab w:val="left" w:pos="6015"/>
        </w:tabs>
        <w:rPr>
          <w:rFonts w:ascii="FlandersArtSans-Regular" w:hAnsi="FlandersArtSans-Regular" w:cs="Arial"/>
          <w:sz w:val="20"/>
          <w:szCs w:val="20"/>
        </w:rPr>
      </w:pPr>
    </w:p>
    <w:p w14:paraId="3DFD4841" w14:textId="03796EA5" w:rsidR="00B9576E" w:rsidRPr="00D65E87" w:rsidRDefault="0012792F" w:rsidP="0012792F">
      <w:pPr>
        <w:tabs>
          <w:tab w:val="left" w:pos="6015"/>
        </w:tabs>
        <w:rPr>
          <w:rFonts w:ascii="FlandersArtSans-Regular" w:hAnsi="FlandersArtSans-Regular" w:cs="Arial"/>
          <w:sz w:val="20"/>
          <w:szCs w:val="20"/>
        </w:rPr>
      </w:pPr>
      <w:r w:rsidRPr="00D65E87">
        <w:rPr>
          <w:rFonts w:ascii="FlandersArtSans-Regular" w:hAnsi="FlandersArtSans-Regular" w:cs="Arial"/>
          <w:sz w:val="20"/>
          <w:szCs w:val="20"/>
        </w:rPr>
        <w:t>De offerte van volgende inschrijver</w:t>
      </w:r>
      <w:r w:rsidRPr="00D65E87">
        <w:rPr>
          <w:rFonts w:ascii="FlandersArtSans-Regular" w:hAnsi="FlandersArtSans-Regular" w:cs="Arial"/>
          <w:color w:val="0070C0"/>
          <w:sz w:val="20"/>
          <w:szCs w:val="20"/>
        </w:rPr>
        <w:t>(s)</w:t>
      </w:r>
      <w:r w:rsidRPr="00D65E87">
        <w:rPr>
          <w:rFonts w:ascii="FlandersArtSans-Regular" w:hAnsi="FlandersArtSans-Regular" w:cs="Arial"/>
          <w:sz w:val="20"/>
          <w:szCs w:val="20"/>
        </w:rPr>
        <w:t xml:space="preserve"> is niet gekozen: </w:t>
      </w:r>
      <w:r w:rsidRPr="00D65E87">
        <w:rPr>
          <w:rFonts w:ascii="FlandersArtSans-Regular" w:hAnsi="FlandersArtSans-Regular"/>
          <w:color w:val="0070C0"/>
          <w:sz w:val="20"/>
          <w:szCs w:val="20"/>
        </w:rPr>
        <w:t>naam inschrijver.</w:t>
      </w:r>
    </w:p>
    <w:p w14:paraId="2E763AE9" w14:textId="77777777" w:rsidR="00B9576E" w:rsidRPr="00D65E87" w:rsidRDefault="00B9576E" w:rsidP="0012792F">
      <w:pPr>
        <w:tabs>
          <w:tab w:val="left" w:pos="6015"/>
        </w:tabs>
        <w:rPr>
          <w:rFonts w:ascii="FlandersArtSans-Regular" w:hAnsi="FlandersArtSans-Regular" w:cs="Arial"/>
          <w:sz w:val="20"/>
          <w:szCs w:val="20"/>
        </w:rPr>
      </w:pPr>
    </w:p>
    <w:p w14:paraId="270E1C00" w14:textId="77777777" w:rsidR="0012792F" w:rsidRPr="00D65E87" w:rsidRDefault="0012792F" w:rsidP="0012792F">
      <w:pPr>
        <w:tabs>
          <w:tab w:val="left" w:pos="6015"/>
        </w:tabs>
        <w:rPr>
          <w:rFonts w:ascii="FlandersArtSans-Regular" w:hAnsi="FlandersArtSans-Regular"/>
          <w:sz w:val="20"/>
          <w:szCs w:val="20"/>
        </w:rPr>
      </w:pPr>
      <w:r w:rsidRPr="00D65E87">
        <w:rPr>
          <w:rFonts w:ascii="FlandersArtSans-Regular" w:hAnsi="FlandersArtSans-Regular" w:cs="Arial"/>
          <w:sz w:val="20"/>
          <w:szCs w:val="20"/>
        </w:rPr>
        <w:t>Het voorstel van het beoordelingsteam is om de opdracht te gunnen aan:</w:t>
      </w:r>
    </w:p>
    <w:p w14:paraId="6354EDDC" w14:textId="77777777" w:rsidR="00780048" w:rsidRPr="00D65E87" w:rsidRDefault="0012792F" w:rsidP="0012792F">
      <w:pPr>
        <w:tabs>
          <w:tab w:val="left" w:pos="6015"/>
        </w:tabs>
        <w:rPr>
          <w:rFonts w:ascii="FlandersArtSans-Regular" w:hAnsi="FlandersArtSans-Regular"/>
          <w:sz w:val="20"/>
          <w:szCs w:val="20"/>
        </w:rPr>
      </w:pPr>
      <w:r w:rsidRPr="00D65E87">
        <w:rPr>
          <w:rFonts w:ascii="Cambria" w:hAnsi="Cambria" w:cs="Cambria"/>
          <w:sz w:val="20"/>
          <w:szCs w:val="20"/>
        </w:rPr>
        <w:t> </w:t>
      </w:r>
    </w:p>
    <w:p w14:paraId="4C360429" w14:textId="77777777" w:rsidR="0012792F" w:rsidRPr="00D65E87" w:rsidRDefault="00877C1E" w:rsidP="0012792F">
      <w:pPr>
        <w:pStyle w:val="Default"/>
        <w:ind w:left="1418" w:hanging="1418"/>
        <w:rPr>
          <w:rFonts w:ascii="FlandersArtSans-Regular" w:hAnsi="FlandersArtSans-Regular"/>
          <w:b/>
          <w:i/>
          <w:iCs/>
          <w:color w:val="0070C0"/>
          <w:sz w:val="20"/>
          <w:szCs w:val="20"/>
        </w:rPr>
      </w:pPr>
      <w:r w:rsidRPr="00D65E87">
        <w:rPr>
          <w:rFonts w:ascii="FlandersArtSans-Regular" w:hAnsi="FlandersArtSans-Regular"/>
          <w:b/>
          <w:i/>
          <w:iCs/>
          <w:color w:val="0070C0"/>
          <w:sz w:val="20"/>
          <w:szCs w:val="20"/>
        </w:rPr>
        <w:t>Naam en adres van inschrijver</w:t>
      </w:r>
      <w:r w:rsidR="0012792F" w:rsidRPr="00D65E87">
        <w:rPr>
          <w:rFonts w:ascii="FlandersArtSans-Regular" w:hAnsi="FlandersArtSans-Regular"/>
          <w:b/>
          <w:i/>
          <w:iCs/>
          <w:color w:val="0070C0"/>
          <w:sz w:val="20"/>
          <w:szCs w:val="20"/>
        </w:rPr>
        <w:t xml:space="preserve"> </w:t>
      </w:r>
    </w:p>
    <w:p w14:paraId="4F4A80AB" w14:textId="77777777" w:rsidR="00342279" w:rsidRPr="00D65E87" w:rsidRDefault="00342279" w:rsidP="0012792F">
      <w:pPr>
        <w:pStyle w:val="Default"/>
        <w:ind w:left="1418" w:hanging="1418"/>
        <w:rPr>
          <w:rFonts w:ascii="FlandersArtSans-Regular" w:hAnsi="FlandersArtSans-Regular"/>
          <w:b/>
          <w:i/>
          <w:iCs/>
          <w:color w:val="0070C0"/>
          <w:sz w:val="20"/>
          <w:szCs w:val="20"/>
        </w:rPr>
      </w:pPr>
    </w:p>
    <w:p w14:paraId="78370FE9" w14:textId="77777777" w:rsidR="00342279" w:rsidRPr="00D65E87" w:rsidRDefault="00342279" w:rsidP="0012792F">
      <w:pPr>
        <w:pStyle w:val="Default"/>
        <w:ind w:left="1418" w:hanging="1418"/>
        <w:rPr>
          <w:rFonts w:ascii="FlandersArtSans-Regular" w:hAnsi="FlandersArtSans-Regular"/>
          <w:b/>
          <w:i/>
          <w:iCs/>
          <w:color w:val="0070C0"/>
          <w:sz w:val="20"/>
          <w:szCs w:val="20"/>
        </w:rPr>
      </w:pPr>
      <w:r w:rsidRPr="00D65E87">
        <w:rPr>
          <w:rFonts w:ascii="FlandersArtSans-Regular" w:hAnsi="FlandersArtSans-Regular"/>
          <w:b/>
          <w:i/>
          <w:iCs/>
          <w:color w:val="0070C0"/>
          <w:sz w:val="20"/>
          <w:szCs w:val="20"/>
        </w:rPr>
        <w:t>Ondernemingsnummer</w:t>
      </w:r>
    </w:p>
    <w:p w14:paraId="736A5E25"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52AA9F10" w14:textId="7A380625" w:rsidR="00780048" w:rsidRPr="00D65E87" w:rsidRDefault="00780048" w:rsidP="0012792F">
      <w:pPr>
        <w:pStyle w:val="Default"/>
        <w:ind w:left="1418" w:hanging="1418"/>
        <w:rPr>
          <w:rFonts w:ascii="FlandersArtSans-Regular" w:hAnsi="FlandersArtSans-Regular"/>
          <w:b/>
          <w:sz w:val="20"/>
          <w:szCs w:val="20"/>
        </w:rPr>
      </w:pPr>
      <w:r w:rsidRPr="00D65E87">
        <w:rPr>
          <w:rFonts w:ascii="FlandersArtSans-Regular" w:hAnsi="FlandersArtSans-Regular"/>
          <w:iCs/>
          <w:color w:val="auto"/>
          <w:sz w:val="20"/>
          <w:szCs w:val="20"/>
        </w:rPr>
        <w:t>voor een bedrag van :</w:t>
      </w:r>
      <w:r w:rsidR="00B94A0C" w:rsidRPr="00D65E87">
        <w:rPr>
          <w:rFonts w:ascii="FlandersArtSans-Regular" w:hAnsi="FlandersArtSans-Regular"/>
          <w:iCs/>
          <w:color w:val="auto"/>
          <w:sz w:val="20"/>
          <w:szCs w:val="20"/>
        </w:rPr>
        <w:t xml:space="preserve"> </w:t>
      </w:r>
      <w:r w:rsidR="00877C1E" w:rsidRPr="00D65E87">
        <w:rPr>
          <w:rFonts w:ascii="FlandersArtSans-Regular" w:hAnsi="FlandersArtSans-Regular"/>
          <w:b/>
          <w:i/>
          <w:color w:val="0070C0"/>
          <w:sz w:val="20"/>
          <w:szCs w:val="20"/>
        </w:rPr>
        <w:t xml:space="preserve">bedrag </w:t>
      </w:r>
      <w:r w:rsidRPr="00D65E87">
        <w:rPr>
          <w:rFonts w:ascii="FlandersArtSans-Regular" w:hAnsi="FlandersArtSans-Regular"/>
          <w:b/>
          <w:sz w:val="20"/>
          <w:szCs w:val="20"/>
        </w:rPr>
        <w:t xml:space="preserve"> EUR </w:t>
      </w:r>
      <w:r w:rsidR="00342279" w:rsidRPr="00D65E87">
        <w:rPr>
          <w:rFonts w:ascii="FlandersArtSans-Regular" w:hAnsi="FlandersArtSans-Regular"/>
          <w:b/>
          <w:sz w:val="20"/>
          <w:szCs w:val="20"/>
        </w:rPr>
        <w:t>excl</w:t>
      </w:r>
      <w:r w:rsidRPr="00D65E87">
        <w:rPr>
          <w:rFonts w:ascii="FlandersArtSans-Regular" w:hAnsi="FlandersArtSans-Regular"/>
          <w:b/>
          <w:sz w:val="20"/>
          <w:szCs w:val="20"/>
        </w:rPr>
        <w:t>. BTW</w:t>
      </w:r>
    </w:p>
    <w:p w14:paraId="76A4F8C2" w14:textId="77777777" w:rsidR="00342279" w:rsidRPr="00D65E87" w:rsidRDefault="00342279" w:rsidP="0012792F">
      <w:pPr>
        <w:pStyle w:val="Default"/>
        <w:ind w:left="1418" w:hanging="1418"/>
        <w:rPr>
          <w:rFonts w:ascii="FlandersArtSans-Regular" w:hAnsi="FlandersArtSans-Regular"/>
          <w:b/>
          <w:sz w:val="20"/>
          <w:szCs w:val="20"/>
        </w:rPr>
      </w:pPr>
    </w:p>
    <w:p w14:paraId="31E82369" w14:textId="58CB4ECF" w:rsidR="00342279" w:rsidRPr="00D65E87" w:rsidRDefault="00342279" w:rsidP="00342279">
      <w:pPr>
        <w:pStyle w:val="Default"/>
        <w:ind w:left="1418" w:hanging="1418"/>
        <w:rPr>
          <w:rFonts w:ascii="FlandersArtSans-Regular" w:hAnsi="FlandersArtSans-Regular"/>
          <w:b/>
          <w:sz w:val="20"/>
          <w:szCs w:val="20"/>
        </w:rPr>
      </w:pPr>
      <w:r w:rsidRPr="00D65E87">
        <w:rPr>
          <w:rFonts w:ascii="FlandersArtSans-Regular" w:hAnsi="FlandersArtSans-Regular"/>
          <w:iCs/>
          <w:color w:val="auto"/>
          <w:sz w:val="20"/>
          <w:szCs w:val="20"/>
        </w:rPr>
        <w:t>voor een bedrag van :</w:t>
      </w:r>
      <w:r w:rsidR="00B94A0C" w:rsidRPr="00D65E87">
        <w:rPr>
          <w:rFonts w:ascii="FlandersArtSans-Regular" w:hAnsi="FlandersArtSans-Regular"/>
          <w:iCs/>
          <w:color w:val="auto"/>
          <w:sz w:val="20"/>
          <w:szCs w:val="20"/>
        </w:rPr>
        <w:t xml:space="preserve"> </w:t>
      </w:r>
      <w:r w:rsidRPr="00D65E87">
        <w:rPr>
          <w:rFonts w:ascii="FlandersArtSans-Regular" w:hAnsi="FlandersArtSans-Regular"/>
          <w:b/>
          <w:i/>
          <w:color w:val="0070C0"/>
          <w:sz w:val="20"/>
          <w:szCs w:val="20"/>
        </w:rPr>
        <w:t xml:space="preserve">bedrag </w:t>
      </w:r>
      <w:r w:rsidRPr="00D65E87">
        <w:rPr>
          <w:rFonts w:ascii="FlandersArtSans-Regular" w:hAnsi="FlandersArtSans-Regular"/>
          <w:b/>
          <w:sz w:val="20"/>
          <w:szCs w:val="20"/>
        </w:rPr>
        <w:t xml:space="preserve"> EUR incl. BTW</w:t>
      </w:r>
    </w:p>
    <w:p w14:paraId="31A35394"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61CA25D6"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231A711D" w14:textId="77777777" w:rsidR="009D4909" w:rsidRPr="00D65E87" w:rsidRDefault="009D4909" w:rsidP="004F67C5">
      <w:pPr>
        <w:tabs>
          <w:tab w:val="left" w:pos="6015"/>
        </w:tabs>
        <w:rPr>
          <w:rFonts w:ascii="FlandersArtSans-Regular" w:hAnsi="FlandersArtSans-Regula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A30251" w:rsidRPr="00D65E87" w14:paraId="787AB362" w14:textId="77777777" w:rsidTr="00897B30">
        <w:tc>
          <w:tcPr>
            <w:tcW w:w="3070" w:type="dxa"/>
            <w:shd w:val="clear" w:color="auto" w:fill="auto"/>
          </w:tcPr>
          <w:p w14:paraId="48722E5E" w14:textId="72CA2E5D" w:rsidR="00A30251" w:rsidRPr="00D65E87" w:rsidRDefault="00A30251" w:rsidP="004F67C5">
            <w:pPr>
              <w:tabs>
                <w:tab w:val="left" w:pos="6015"/>
              </w:tabs>
              <w:rPr>
                <w:rFonts w:ascii="FlandersArtSans-Regular" w:hAnsi="FlandersArtSans-Regular" w:cs="Arial"/>
                <w:sz w:val="20"/>
                <w:szCs w:val="20"/>
              </w:rPr>
            </w:pPr>
            <w:r w:rsidRPr="00D65E87">
              <w:rPr>
                <w:rFonts w:ascii="FlandersArtSans-Regular" w:hAnsi="FlandersArtSans-Regular" w:cs="Arial"/>
                <w:sz w:val="20"/>
                <w:szCs w:val="20"/>
              </w:rPr>
              <w:t xml:space="preserve">te </w:t>
            </w:r>
            <w:r w:rsidR="00D43B63" w:rsidRPr="00C34779">
              <w:rPr>
                <w:rFonts w:ascii="FlandersArtSans-Regular" w:hAnsi="FlandersArtSans-Regular" w:cs="Arial"/>
                <w:color w:val="0070C0"/>
                <w:sz w:val="20"/>
                <w:szCs w:val="20"/>
              </w:rPr>
              <w:t>plaats</w:t>
            </w:r>
            <w:r w:rsidRPr="00D65E87">
              <w:rPr>
                <w:rFonts w:ascii="FlandersArtSans-Regular" w:hAnsi="FlandersArtSans-Regular" w:cs="Arial"/>
                <w:sz w:val="20"/>
                <w:szCs w:val="20"/>
              </w:rPr>
              <w:t xml:space="preserve">, op </w:t>
            </w:r>
            <w:r w:rsidR="00877C1E" w:rsidRPr="00D65E87">
              <w:rPr>
                <w:rFonts w:ascii="FlandersArtSans-Regular" w:hAnsi="FlandersArtSans-Regular" w:cs="Arial"/>
                <w:color w:val="0070C0"/>
                <w:sz w:val="20"/>
                <w:szCs w:val="20"/>
              </w:rPr>
              <w:t xml:space="preserve">datum </w:t>
            </w:r>
          </w:p>
          <w:p w14:paraId="5F6994E7" w14:textId="77777777" w:rsidR="00A30251" w:rsidRPr="00D65E87" w:rsidRDefault="00A30251" w:rsidP="004F67C5">
            <w:pPr>
              <w:tabs>
                <w:tab w:val="left" w:pos="6015"/>
              </w:tabs>
              <w:rPr>
                <w:rFonts w:ascii="FlandersArtSans-Regular" w:hAnsi="FlandersArtSans-Regular" w:cs="Arial"/>
                <w:sz w:val="20"/>
                <w:szCs w:val="20"/>
              </w:rPr>
            </w:pPr>
          </w:p>
        </w:tc>
        <w:tc>
          <w:tcPr>
            <w:tcW w:w="3071" w:type="dxa"/>
            <w:shd w:val="clear" w:color="auto" w:fill="auto"/>
          </w:tcPr>
          <w:p w14:paraId="70824A11" w14:textId="77777777" w:rsidR="00A30251" w:rsidRPr="00D65E87" w:rsidRDefault="00A30251" w:rsidP="004F67C5">
            <w:pPr>
              <w:tabs>
                <w:tab w:val="left" w:pos="6015"/>
              </w:tabs>
              <w:rPr>
                <w:rFonts w:ascii="FlandersArtSans-Regular" w:hAnsi="FlandersArtSans-Regular" w:cs="Arial"/>
                <w:sz w:val="20"/>
                <w:szCs w:val="20"/>
              </w:rPr>
            </w:pPr>
          </w:p>
        </w:tc>
        <w:tc>
          <w:tcPr>
            <w:tcW w:w="3071" w:type="dxa"/>
            <w:shd w:val="clear" w:color="auto" w:fill="auto"/>
          </w:tcPr>
          <w:p w14:paraId="51605A72" w14:textId="77777777" w:rsidR="00A30251" w:rsidRPr="00D65E87" w:rsidRDefault="00A30251" w:rsidP="004F67C5">
            <w:pPr>
              <w:tabs>
                <w:tab w:val="left" w:pos="6015"/>
              </w:tabs>
              <w:rPr>
                <w:rFonts w:ascii="FlandersArtSans-Regular" w:hAnsi="FlandersArtSans-Regular" w:cs="Arial"/>
                <w:sz w:val="20"/>
                <w:szCs w:val="20"/>
              </w:rPr>
            </w:pPr>
          </w:p>
        </w:tc>
      </w:tr>
      <w:tr w:rsidR="00A30251" w:rsidRPr="00376F8E" w14:paraId="01240091" w14:textId="77777777" w:rsidTr="00971B2B">
        <w:trPr>
          <w:trHeight w:val="4167"/>
        </w:trPr>
        <w:tc>
          <w:tcPr>
            <w:tcW w:w="3070" w:type="dxa"/>
            <w:shd w:val="clear" w:color="auto" w:fill="auto"/>
          </w:tcPr>
          <w:p w14:paraId="1640ACFE" w14:textId="77777777" w:rsidR="00A30251" w:rsidRPr="00376F8E" w:rsidRDefault="00782E04" w:rsidP="004F67C5">
            <w:pPr>
              <w:rPr>
                <w:rFonts w:ascii="FlandersArtSans-Regular" w:hAnsi="FlandersArtSans-Regular" w:cs="Arial"/>
                <w:i/>
                <w:iCs/>
                <w:sz w:val="18"/>
                <w:szCs w:val="18"/>
              </w:rPr>
            </w:pPr>
            <w:r w:rsidRPr="00376F8E">
              <w:rPr>
                <w:rFonts w:ascii="FlandersArtSans-Regular" w:hAnsi="FlandersArtSans-Regular" w:cs="Arial"/>
                <w:i/>
                <w:iCs/>
                <w:sz w:val="18"/>
                <w:szCs w:val="18"/>
              </w:rPr>
              <w:t>Opgemaakt door</w:t>
            </w:r>
            <w:r w:rsidR="00A30251" w:rsidRPr="00376F8E">
              <w:rPr>
                <w:rFonts w:ascii="FlandersArtSans-Regular" w:hAnsi="FlandersArtSans-Regular" w:cs="Arial"/>
                <w:i/>
                <w:iCs/>
                <w:sz w:val="18"/>
                <w:szCs w:val="18"/>
              </w:rPr>
              <w:t xml:space="preserve">: </w:t>
            </w:r>
          </w:p>
          <w:p w14:paraId="4A393F73" w14:textId="6BA46BB5" w:rsidR="00A30251" w:rsidRPr="00376F8E" w:rsidRDefault="001848A3" w:rsidP="004F67C5">
            <w:pPr>
              <w:rPr>
                <w:rFonts w:ascii="FlandersArtSans-Regular" w:hAnsi="FlandersArtSans-Regular" w:cs="Arial"/>
                <w:i/>
                <w:iCs/>
                <w:sz w:val="18"/>
                <w:szCs w:val="18"/>
              </w:rPr>
            </w:pPr>
            <w:r w:rsidRPr="001848A3">
              <w:rPr>
                <w:rFonts w:ascii="FlandersArtSans-Regular" w:hAnsi="FlandersArtSans-Regular" w:cs="Arial"/>
                <w:i/>
                <w:iCs/>
                <w:sz w:val="18"/>
                <w:szCs w:val="18"/>
                <w:highlight w:val="yellow"/>
              </w:rPr>
              <w:t>(titel)</w:t>
            </w:r>
          </w:p>
          <w:p w14:paraId="1143FAF1" w14:textId="77777777" w:rsidR="00A30251" w:rsidRPr="00376F8E" w:rsidRDefault="00A30251" w:rsidP="004F67C5">
            <w:pPr>
              <w:tabs>
                <w:tab w:val="left" w:pos="6015"/>
              </w:tabs>
              <w:rPr>
                <w:rFonts w:ascii="FlandersArtSans-Regular" w:hAnsi="FlandersArtSans-Regular" w:cs="Arial"/>
                <w:sz w:val="18"/>
                <w:szCs w:val="18"/>
              </w:rPr>
            </w:pPr>
          </w:p>
          <w:p w14:paraId="77FEB30F" w14:textId="77777777" w:rsidR="0035752D" w:rsidRPr="00376F8E" w:rsidRDefault="0035752D" w:rsidP="004F67C5">
            <w:pPr>
              <w:tabs>
                <w:tab w:val="left" w:pos="6015"/>
              </w:tabs>
              <w:rPr>
                <w:rFonts w:ascii="FlandersArtSans-Regular" w:hAnsi="FlandersArtSans-Regular" w:cs="Arial"/>
                <w:sz w:val="18"/>
                <w:szCs w:val="18"/>
              </w:rPr>
            </w:pPr>
          </w:p>
          <w:p w14:paraId="0128398B" w14:textId="77777777" w:rsidR="0035752D" w:rsidRPr="00376F8E" w:rsidRDefault="0035752D" w:rsidP="004F67C5">
            <w:pPr>
              <w:tabs>
                <w:tab w:val="left" w:pos="6015"/>
              </w:tabs>
              <w:rPr>
                <w:rFonts w:ascii="FlandersArtSans-Regular" w:hAnsi="FlandersArtSans-Regular" w:cs="Arial"/>
                <w:sz w:val="18"/>
                <w:szCs w:val="18"/>
              </w:rPr>
            </w:pPr>
          </w:p>
          <w:p w14:paraId="7F343CF8" w14:textId="77777777" w:rsidR="0035752D" w:rsidRPr="00376F8E" w:rsidRDefault="0035752D" w:rsidP="004F67C5">
            <w:pPr>
              <w:tabs>
                <w:tab w:val="left" w:pos="6015"/>
              </w:tabs>
              <w:rPr>
                <w:rFonts w:ascii="FlandersArtSans-Regular" w:hAnsi="FlandersArtSans-Regular" w:cs="Arial"/>
                <w:sz w:val="18"/>
                <w:szCs w:val="18"/>
              </w:rPr>
            </w:pPr>
          </w:p>
          <w:p w14:paraId="1213EE22" w14:textId="77777777" w:rsidR="0035752D" w:rsidRPr="00376F8E" w:rsidRDefault="0035752D" w:rsidP="004F67C5">
            <w:pPr>
              <w:tabs>
                <w:tab w:val="left" w:pos="6015"/>
              </w:tabs>
              <w:rPr>
                <w:rFonts w:ascii="FlandersArtSans-Regular" w:hAnsi="FlandersArtSans-Regular" w:cs="Arial"/>
                <w:sz w:val="18"/>
                <w:szCs w:val="18"/>
              </w:rPr>
            </w:pPr>
          </w:p>
          <w:p w14:paraId="21A34CEB" w14:textId="77777777" w:rsidR="0035752D" w:rsidRPr="00376F8E" w:rsidRDefault="0035752D" w:rsidP="004F67C5">
            <w:pPr>
              <w:tabs>
                <w:tab w:val="left" w:pos="6015"/>
              </w:tabs>
              <w:rPr>
                <w:rFonts w:ascii="FlandersArtSans-Regular" w:hAnsi="FlandersArtSans-Regular" w:cs="Arial"/>
                <w:sz w:val="18"/>
                <w:szCs w:val="18"/>
              </w:rPr>
            </w:pPr>
          </w:p>
          <w:p w14:paraId="10CAA08D" w14:textId="77777777" w:rsidR="0035752D" w:rsidRPr="00376F8E" w:rsidRDefault="0035752D" w:rsidP="004F67C5">
            <w:pPr>
              <w:tabs>
                <w:tab w:val="left" w:pos="6015"/>
              </w:tabs>
              <w:rPr>
                <w:rFonts w:ascii="FlandersArtSans-Regular" w:hAnsi="FlandersArtSans-Regular" w:cs="Arial"/>
                <w:sz w:val="18"/>
                <w:szCs w:val="18"/>
              </w:rPr>
            </w:pPr>
          </w:p>
          <w:p w14:paraId="487DF825" w14:textId="77777777" w:rsidR="0035752D" w:rsidRPr="00376F8E" w:rsidRDefault="0035752D" w:rsidP="004F67C5">
            <w:pPr>
              <w:tabs>
                <w:tab w:val="left" w:pos="6015"/>
              </w:tabs>
              <w:rPr>
                <w:rFonts w:ascii="FlandersArtSans-Regular" w:hAnsi="FlandersArtSans-Regular" w:cs="Arial"/>
                <w:sz w:val="18"/>
                <w:szCs w:val="18"/>
              </w:rPr>
            </w:pPr>
          </w:p>
          <w:p w14:paraId="23A582C1" w14:textId="77777777" w:rsidR="0035752D" w:rsidRPr="00376F8E" w:rsidRDefault="0035752D" w:rsidP="004F67C5">
            <w:pPr>
              <w:tabs>
                <w:tab w:val="left" w:pos="6015"/>
              </w:tabs>
              <w:rPr>
                <w:rFonts w:ascii="FlandersArtSans-Regular" w:hAnsi="FlandersArtSans-Regular" w:cs="Arial"/>
                <w:sz w:val="18"/>
                <w:szCs w:val="18"/>
              </w:rPr>
            </w:pPr>
          </w:p>
          <w:p w14:paraId="1F95DB64" w14:textId="77777777" w:rsidR="00971B2B" w:rsidRPr="00376F8E" w:rsidRDefault="00971B2B" w:rsidP="004F67C5">
            <w:pPr>
              <w:tabs>
                <w:tab w:val="left" w:pos="6015"/>
              </w:tabs>
              <w:rPr>
                <w:rFonts w:ascii="FlandersArtSans-Regular" w:hAnsi="FlandersArtSans-Regular" w:cs="Arial"/>
                <w:sz w:val="18"/>
                <w:szCs w:val="18"/>
              </w:rPr>
            </w:pPr>
          </w:p>
          <w:p w14:paraId="530E446C" w14:textId="77777777" w:rsidR="00971B2B" w:rsidRPr="00376F8E" w:rsidRDefault="00971B2B" w:rsidP="004F67C5">
            <w:pPr>
              <w:tabs>
                <w:tab w:val="left" w:pos="6015"/>
              </w:tabs>
              <w:rPr>
                <w:rFonts w:ascii="FlandersArtSans-Regular" w:hAnsi="FlandersArtSans-Regular" w:cs="Arial"/>
                <w:sz w:val="18"/>
                <w:szCs w:val="18"/>
              </w:rPr>
            </w:pPr>
          </w:p>
          <w:p w14:paraId="6563CCCE" w14:textId="77777777" w:rsidR="0035752D" w:rsidRPr="00376F8E" w:rsidRDefault="0035752D" w:rsidP="004F67C5">
            <w:pPr>
              <w:tabs>
                <w:tab w:val="left" w:pos="6015"/>
              </w:tabs>
              <w:rPr>
                <w:rFonts w:ascii="FlandersArtSans-Regular" w:hAnsi="FlandersArtSans-Regular" w:cs="Arial"/>
                <w:sz w:val="18"/>
                <w:szCs w:val="18"/>
              </w:rPr>
            </w:pPr>
          </w:p>
          <w:p w14:paraId="79AAE4D4" w14:textId="1185C4C8" w:rsidR="0035752D" w:rsidRPr="00376F8E" w:rsidRDefault="00C40DC7" w:rsidP="001848A3">
            <w:pPr>
              <w:tabs>
                <w:tab w:val="left" w:pos="6015"/>
              </w:tabs>
              <w:rPr>
                <w:rFonts w:ascii="FlandersArtSans-Regular" w:hAnsi="FlandersArtSans-Regular" w:cs="Arial"/>
                <w:sz w:val="18"/>
                <w:szCs w:val="18"/>
              </w:rPr>
            </w:pPr>
            <w:r w:rsidRPr="00376F8E">
              <w:rPr>
                <w:rFonts w:ascii="FlandersArtSans-Regular" w:hAnsi="FlandersArtSans-Regular" w:cs="Arial"/>
                <w:color w:val="0070C0"/>
                <w:sz w:val="18"/>
                <w:szCs w:val="18"/>
              </w:rPr>
              <w:t>Naam</w:t>
            </w:r>
          </w:p>
        </w:tc>
        <w:tc>
          <w:tcPr>
            <w:tcW w:w="3071" w:type="dxa"/>
            <w:shd w:val="clear" w:color="auto" w:fill="auto"/>
          </w:tcPr>
          <w:p w14:paraId="2C198F8E" w14:textId="77777777" w:rsidR="0035752D" w:rsidRPr="00376F8E" w:rsidRDefault="0035752D" w:rsidP="004F67C5">
            <w:pPr>
              <w:tabs>
                <w:tab w:val="left" w:pos="6015"/>
              </w:tabs>
              <w:rPr>
                <w:rFonts w:ascii="FlandersArtSans-Regular" w:hAnsi="FlandersArtSans-Regular" w:cs="Arial"/>
                <w:sz w:val="18"/>
                <w:szCs w:val="18"/>
              </w:rPr>
            </w:pPr>
          </w:p>
        </w:tc>
        <w:tc>
          <w:tcPr>
            <w:tcW w:w="3071" w:type="dxa"/>
            <w:shd w:val="clear" w:color="auto" w:fill="auto"/>
          </w:tcPr>
          <w:p w14:paraId="6BA4FBD9" w14:textId="77777777" w:rsidR="00782E04" w:rsidRPr="00376F8E" w:rsidRDefault="00782E04" w:rsidP="00782E04">
            <w:pPr>
              <w:tabs>
                <w:tab w:val="left" w:pos="6015"/>
              </w:tabs>
              <w:rPr>
                <w:rFonts w:ascii="FlandersArtSans-Regular" w:hAnsi="FlandersArtSans-Regular" w:cs="Arial"/>
                <w:i/>
                <w:iCs/>
                <w:sz w:val="18"/>
                <w:szCs w:val="18"/>
                <w:highlight w:val="yellow"/>
              </w:rPr>
            </w:pPr>
            <w:r w:rsidRPr="00376F8E">
              <w:rPr>
                <w:rFonts w:ascii="FlandersArtSans-Regular" w:hAnsi="FlandersArtSans-Regular" w:cs="Arial"/>
                <w:i/>
                <w:iCs/>
                <w:sz w:val="18"/>
                <w:szCs w:val="18"/>
                <w:highlight w:val="yellow"/>
              </w:rPr>
              <w:t xml:space="preserve">Nagekeken door: </w:t>
            </w:r>
          </w:p>
          <w:p w14:paraId="335E95B1" w14:textId="2FEE74BA" w:rsidR="00782E04" w:rsidRPr="00376F8E" w:rsidRDefault="001848A3" w:rsidP="00782E04">
            <w:pPr>
              <w:tabs>
                <w:tab w:val="left" w:pos="6015"/>
              </w:tabs>
              <w:rPr>
                <w:rFonts w:ascii="FlandersArtSans-Regular" w:hAnsi="FlandersArtSans-Regular" w:cs="Arial"/>
                <w:i/>
                <w:iCs/>
                <w:sz w:val="18"/>
                <w:szCs w:val="18"/>
                <w:highlight w:val="yellow"/>
              </w:rPr>
            </w:pPr>
            <w:r>
              <w:rPr>
                <w:rFonts w:ascii="FlandersArtSans-Regular" w:hAnsi="FlandersArtSans-Regular" w:cs="Arial"/>
                <w:i/>
                <w:iCs/>
                <w:sz w:val="18"/>
                <w:szCs w:val="18"/>
                <w:highlight w:val="yellow"/>
              </w:rPr>
              <w:t>(titel)</w:t>
            </w:r>
          </w:p>
          <w:p w14:paraId="4EA1637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071C6F7"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47EAB970"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12D8D103"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2D712F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FFF7462"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7620A79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5DCA63CF"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863E420"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6B3376FD"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068C02C"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DA11FFE" w14:textId="77777777" w:rsidR="00782E04" w:rsidRPr="00376F8E" w:rsidRDefault="00782E04" w:rsidP="00782E04">
            <w:pPr>
              <w:tabs>
                <w:tab w:val="left" w:pos="6015"/>
              </w:tabs>
              <w:rPr>
                <w:rFonts w:ascii="FlandersArtSans-Regular" w:hAnsi="FlandersArtSans-Regular" w:cs="Arial"/>
                <w:iCs/>
                <w:sz w:val="18"/>
                <w:szCs w:val="18"/>
                <w:highlight w:val="yellow"/>
              </w:rPr>
            </w:pPr>
          </w:p>
          <w:p w14:paraId="69551C1A" w14:textId="69E2B7DD" w:rsidR="00A16564" w:rsidRPr="00376F8E" w:rsidRDefault="001848A3" w:rsidP="00782E04">
            <w:pPr>
              <w:tabs>
                <w:tab w:val="left" w:pos="6015"/>
              </w:tabs>
              <w:rPr>
                <w:rFonts w:ascii="FlandersArtSans-Regular" w:hAnsi="FlandersArtSans-Regular" w:cs="Arial"/>
                <w:sz w:val="18"/>
                <w:szCs w:val="18"/>
              </w:rPr>
            </w:pPr>
            <w:r w:rsidRPr="00376F8E">
              <w:rPr>
                <w:rFonts w:ascii="FlandersArtSans-Regular" w:hAnsi="FlandersArtSans-Regular" w:cs="Arial"/>
                <w:color w:val="0070C0"/>
                <w:sz w:val="18"/>
                <w:szCs w:val="18"/>
              </w:rPr>
              <w:t>Naam</w:t>
            </w:r>
          </w:p>
        </w:tc>
      </w:tr>
    </w:tbl>
    <w:p w14:paraId="38D1A95D" w14:textId="77777777" w:rsidR="008C5E09" w:rsidRPr="00376F8E" w:rsidRDefault="008C5E09" w:rsidP="004F67C5">
      <w:pPr>
        <w:tabs>
          <w:tab w:val="left" w:pos="6015"/>
        </w:tabs>
        <w:rPr>
          <w:rFonts w:ascii="FlandersArtSans-Regular" w:hAnsi="FlandersArtSans-Regular" w:cs="Arial"/>
          <w:sz w:val="18"/>
          <w:szCs w:val="18"/>
        </w:rPr>
      </w:pPr>
    </w:p>
    <w:p w14:paraId="72313317" w14:textId="357C7E24" w:rsidR="008C5E09" w:rsidRPr="00376F8E" w:rsidRDefault="008C5E09" w:rsidP="00C34779">
      <w:pPr>
        <w:tabs>
          <w:tab w:val="left" w:pos="6015"/>
        </w:tabs>
        <w:rPr>
          <w:rFonts w:ascii="FlandersArtSans-Regular" w:hAnsi="FlandersArtSans-Regular"/>
          <w:color w:val="0070C0"/>
          <w:sz w:val="20"/>
          <w:szCs w:val="20"/>
        </w:rPr>
      </w:pPr>
    </w:p>
    <w:sectPr w:rsidR="008C5E09" w:rsidRPr="00376F8E" w:rsidSect="008C5E09">
      <w:footerReference w:type="default" r:id="rId26"/>
      <w:footnotePr>
        <w:pos w:val="beneathText"/>
      </w:footnotePr>
      <w:pgSz w:w="11906" w:h="16838"/>
      <w:pgMar w:top="1135"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F0232" w14:textId="77777777" w:rsidR="00B60D05" w:rsidRDefault="00B60D05" w:rsidP="008E0F38">
      <w:pPr>
        <w:pStyle w:val="Default"/>
      </w:pPr>
      <w:r>
        <w:separator/>
      </w:r>
    </w:p>
  </w:endnote>
  <w:endnote w:type="continuationSeparator" w:id="0">
    <w:p w14:paraId="12CB0389" w14:textId="77777777" w:rsidR="00B60D05" w:rsidRDefault="00B60D05" w:rsidP="008E0F38">
      <w:pPr>
        <w:pStyle w:val="Default"/>
      </w:pPr>
      <w:r>
        <w:continuationSeparator/>
      </w:r>
    </w:p>
  </w:endnote>
  <w:endnote w:type="continuationNotice" w:id="1">
    <w:p w14:paraId="437318F9" w14:textId="77777777" w:rsidR="00B60D05" w:rsidRDefault="00B60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FlandersArtSerif-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94665" w14:textId="77777777" w:rsidR="00240EFA" w:rsidRPr="005C7918" w:rsidRDefault="00240EFA" w:rsidP="0049364F">
    <w:pPr>
      <w:pStyle w:val="Voettekst"/>
      <w:rPr>
        <w:rFonts w:ascii="Calibri" w:hAnsi="Calibri" w:cs="Calibri"/>
        <w:i/>
        <w:sz w:val="20"/>
        <w:szCs w:val="20"/>
      </w:rPr>
    </w:pPr>
    <w:r w:rsidRPr="005C7918">
      <w:rPr>
        <w:rFonts w:ascii="Calibri" w:hAnsi="Calibri" w:cs="Calibri"/>
        <w:i/>
        <w:sz w:val="20"/>
        <w:szCs w:val="20"/>
      </w:rPr>
      <w:t>_______________________________________________________________________________________________</w:t>
    </w:r>
  </w:p>
  <w:p w14:paraId="061E4C0A" w14:textId="500F3A25" w:rsidR="00240EFA" w:rsidRPr="00AC1D75" w:rsidRDefault="00240EFA">
    <w:pPr>
      <w:pStyle w:val="Voettekst"/>
      <w:rPr>
        <w:rFonts w:ascii="Calibri" w:hAnsi="Calibri" w:cs="Calibri"/>
        <w:i/>
        <w:sz w:val="18"/>
        <w:szCs w:val="18"/>
      </w:rPr>
    </w:pPr>
    <w:r w:rsidRPr="00C34779">
      <w:rPr>
        <w:rFonts w:ascii="Calibri" w:hAnsi="Calibri" w:cs="Calibri"/>
        <w:i/>
        <w:sz w:val="18"/>
        <w:szCs w:val="18"/>
        <w:highlight w:val="yellow"/>
      </w:rPr>
      <w:t>(Besteknummer)</w:t>
    </w:r>
    <w:r w:rsidRPr="00AC1D75">
      <w:rPr>
        <w:rFonts w:ascii="Calibri" w:hAnsi="Calibri" w:cs="Calibri"/>
        <w:i/>
        <w:color w:val="0070C0"/>
        <w:sz w:val="18"/>
        <w:szCs w:val="18"/>
      </w:rPr>
      <w:t xml:space="preserve"> –</w:t>
    </w:r>
    <w:r w:rsidRPr="00AC1D75">
      <w:rPr>
        <w:rFonts w:ascii="Calibri" w:hAnsi="Calibri" w:cs="Calibri"/>
        <w:i/>
        <w:sz w:val="18"/>
        <w:szCs w:val="18"/>
      </w:rPr>
      <w:t xml:space="preserve"> gunningsverslag</w:t>
    </w:r>
    <w:r>
      <w:rPr>
        <w:rFonts w:ascii="Calibri" w:hAnsi="Calibri" w:cs="Calibri"/>
        <w:i/>
        <w:sz w:val="18"/>
        <w:szCs w:val="18"/>
      </w:rPr>
      <w:t xml:space="preserve"> </w:t>
    </w:r>
    <w:r w:rsidRPr="00AC1D75">
      <w:rPr>
        <w:rFonts w:ascii="Calibri" w:hAnsi="Calibri" w:cs="Calibri"/>
        <w:i/>
        <w:sz w:val="18"/>
        <w:szCs w:val="18"/>
      </w:rPr>
      <w:tab/>
    </w:r>
    <w:r w:rsidRPr="00AC1D75">
      <w:rPr>
        <w:rFonts w:ascii="Calibri" w:hAnsi="Calibri" w:cs="Calibri"/>
        <w:i/>
        <w:sz w:val="18"/>
        <w:szCs w:val="18"/>
      </w:rPr>
      <w:tab/>
      <w:t xml:space="preserve">   Pagina </w:t>
    </w:r>
    <w:r w:rsidRPr="00AC1D75">
      <w:rPr>
        <w:rFonts w:ascii="Calibri" w:hAnsi="Calibri" w:cs="Calibri"/>
        <w:b/>
        <w:bCs/>
        <w:i/>
        <w:sz w:val="18"/>
        <w:szCs w:val="18"/>
      </w:rPr>
      <w:fldChar w:fldCharType="begin"/>
    </w:r>
    <w:r w:rsidRPr="00AC1D75">
      <w:rPr>
        <w:rFonts w:ascii="Calibri" w:hAnsi="Calibri" w:cs="Calibri"/>
        <w:b/>
        <w:bCs/>
        <w:i/>
        <w:sz w:val="18"/>
        <w:szCs w:val="18"/>
      </w:rPr>
      <w:instrText>PAGE</w:instrText>
    </w:r>
    <w:r w:rsidRPr="00AC1D75">
      <w:rPr>
        <w:rFonts w:ascii="Calibri" w:hAnsi="Calibri" w:cs="Calibri"/>
        <w:b/>
        <w:bCs/>
        <w:i/>
        <w:sz w:val="18"/>
        <w:szCs w:val="18"/>
      </w:rPr>
      <w:fldChar w:fldCharType="separate"/>
    </w:r>
    <w:r>
      <w:rPr>
        <w:rFonts w:ascii="Calibri" w:hAnsi="Calibri" w:cs="Calibri"/>
        <w:b/>
        <w:bCs/>
        <w:i/>
        <w:noProof/>
        <w:sz w:val="18"/>
        <w:szCs w:val="18"/>
      </w:rPr>
      <w:t>2</w:t>
    </w:r>
    <w:r w:rsidRPr="00AC1D75">
      <w:rPr>
        <w:rFonts w:ascii="Calibri" w:hAnsi="Calibri" w:cs="Calibri"/>
        <w:b/>
        <w:bCs/>
        <w:i/>
        <w:sz w:val="18"/>
        <w:szCs w:val="18"/>
      </w:rPr>
      <w:fldChar w:fldCharType="end"/>
    </w:r>
    <w:r w:rsidRPr="00AC1D75">
      <w:rPr>
        <w:rFonts w:ascii="Calibri" w:hAnsi="Calibri" w:cs="Calibri"/>
        <w:i/>
        <w:sz w:val="18"/>
        <w:szCs w:val="18"/>
      </w:rPr>
      <w:t xml:space="preserve"> van </w:t>
    </w:r>
    <w:r>
      <w:rPr>
        <w:rFonts w:ascii="Calibri" w:hAnsi="Calibri" w:cs="Calibri"/>
        <w:b/>
        <w:bCs/>
        <w:i/>
        <w:sz w:val="18"/>
        <w:szCs w:val="18"/>
      </w:rPr>
      <w:fldChar w:fldCharType="begin"/>
    </w:r>
    <w:r>
      <w:rPr>
        <w:rFonts w:ascii="Calibri" w:hAnsi="Calibri" w:cs="Calibri"/>
        <w:b/>
        <w:bCs/>
        <w:i/>
        <w:sz w:val="18"/>
        <w:szCs w:val="18"/>
      </w:rPr>
      <w:instrText xml:space="preserve"> SECTIONPAGES   \* MERGEFORMAT </w:instrText>
    </w:r>
    <w:r>
      <w:rPr>
        <w:rFonts w:ascii="Calibri" w:hAnsi="Calibri" w:cs="Calibri"/>
        <w:b/>
        <w:bCs/>
        <w:i/>
        <w:sz w:val="18"/>
        <w:szCs w:val="18"/>
      </w:rPr>
      <w:fldChar w:fldCharType="separate"/>
    </w:r>
    <w:r w:rsidR="00860992">
      <w:rPr>
        <w:rFonts w:ascii="Calibri" w:hAnsi="Calibri" w:cs="Calibri"/>
        <w:b/>
        <w:bCs/>
        <w:i/>
        <w:noProof/>
        <w:sz w:val="18"/>
        <w:szCs w:val="18"/>
      </w:rPr>
      <w:t>20</w:t>
    </w:r>
    <w:r>
      <w:rPr>
        <w:rFonts w:ascii="Calibri" w:hAnsi="Calibri" w:cs="Calibri"/>
        <w:b/>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10074" w14:textId="77777777" w:rsidR="00B60D05" w:rsidRDefault="00B60D05" w:rsidP="008E0F38">
      <w:pPr>
        <w:pStyle w:val="Default"/>
      </w:pPr>
      <w:r>
        <w:separator/>
      </w:r>
    </w:p>
  </w:footnote>
  <w:footnote w:type="continuationSeparator" w:id="0">
    <w:p w14:paraId="084F0F94" w14:textId="77777777" w:rsidR="00B60D05" w:rsidRDefault="00B60D05" w:rsidP="008E0F38">
      <w:pPr>
        <w:pStyle w:val="Default"/>
      </w:pPr>
      <w:r>
        <w:continuationSeparator/>
      </w:r>
    </w:p>
  </w:footnote>
  <w:footnote w:type="continuationNotice" w:id="1">
    <w:p w14:paraId="379B93B9" w14:textId="77777777" w:rsidR="00B60D05" w:rsidRDefault="00B60D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D3633"/>
    <w:multiLevelType w:val="hybridMultilevel"/>
    <w:tmpl w:val="E958591C"/>
    <w:lvl w:ilvl="0" w:tplc="EE028C72">
      <w:start w:val="2"/>
      <w:numFmt w:val="bullet"/>
      <w:lvlText w:val="-"/>
      <w:lvlJc w:val="left"/>
      <w:pPr>
        <w:ind w:left="720" w:hanging="360"/>
      </w:pPr>
      <w:rPr>
        <w:rFonts w:ascii="FlandersArtSans-Regular" w:eastAsia="Times" w:hAnsi="FlandersArtSans-Regular" w:cs="Times New Roman" w:hint="default"/>
        <w:b w:val="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1EC7936"/>
    <w:multiLevelType w:val="multilevel"/>
    <w:tmpl w:val="F7B6B1B2"/>
    <w:lvl w:ilvl="0">
      <w:start w:val="1"/>
      <w:numFmt w:val="upperLetter"/>
      <w:lvlText w:val="%1."/>
      <w:lvlJc w:val="left"/>
      <w:pPr>
        <w:tabs>
          <w:tab w:val="num" w:pos="360"/>
        </w:tabs>
        <w:ind w:left="360" w:hanging="360"/>
      </w:pPr>
      <w:rPr>
        <w:rFonts w:hint="default"/>
      </w:rPr>
    </w:lvl>
    <w:lvl w:ilvl="1">
      <w:start w:val="1"/>
      <w:numFmt w:val="decimal"/>
      <w:pStyle w:val="Filip2"/>
      <w:lvlText w:val="%1.%2."/>
      <w:lvlJc w:val="left"/>
      <w:pPr>
        <w:ind w:left="1080" w:hanging="720"/>
      </w:pPr>
    </w:lvl>
    <w:lvl w:ilvl="2">
      <w:start w:val="1"/>
      <w:numFmt w:val="decimal"/>
      <w:pStyle w:val="Filip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796BC6"/>
    <w:multiLevelType w:val="hybridMultilevel"/>
    <w:tmpl w:val="AC2A47A6"/>
    <w:lvl w:ilvl="0" w:tplc="20026CDC">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4043C"/>
    <w:multiLevelType w:val="hybridMultilevel"/>
    <w:tmpl w:val="11C28324"/>
    <w:lvl w:ilvl="0" w:tplc="BCE67C0A">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1348D0"/>
    <w:multiLevelType w:val="multilevel"/>
    <w:tmpl w:val="31B8C8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87472D0"/>
    <w:multiLevelType w:val="multilevel"/>
    <w:tmpl w:val="96CA3316"/>
    <w:lvl w:ilvl="0">
      <w:start w:val="1"/>
      <w:numFmt w:val="upperLetter"/>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sz w:val="22"/>
        <w:szCs w:val="22"/>
      </w:rPr>
    </w:lvl>
    <w:lvl w:ilvl="3">
      <w:start w:val="1"/>
      <w:numFmt w:val="decimal"/>
      <w:pStyle w:val="Kop4"/>
      <w:lvlText w:val="%1.%2.%3.%4"/>
      <w:lvlJc w:val="left"/>
      <w:pPr>
        <w:ind w:left="864" w:hanging="864"/>
      </w:pPr>
      <w:rPr>
        <w:sz w:val="22"/>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6AEE7F6A"/>
    <w:multiLevelType w:val="hybridMultilevel"/>
    <w:tmpl w:val="9C9EFA72"/>
    <w:lvl w:ilvl="0" w:tplc="17740C2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FD"/>
    <w:rsid w:val="00000541"/>
    <w:rsid w:val="00001925"/>
    <w:rsid w:val="000034CF"/>
    <w:rsid w:val="00003F7A"/>
    <w:rsid w:val="000048B0"/>
    <w:rsid w:val="00007956"/>
    <w:rsid w:val="00010197"/>
    <w:rsid w:val="000144D0"/>
    <w:rsid w:val="00015A13"/>
    <w:rsid w:val="000167B3"/>
    <w:rsid w:val="00016D24"/>
    <w:rsid w:val="0002089B"/>
    <w:rsid w:val="00020BEB"/>
    <w:rsid w:val="00022351"/>
    <w:rsid w:val="000242C4"/>
    <w:rsid w:val="0002517B"/>
    <w:rsid w:val="000267E6"/>
    <w:rsid w:val="00033270"/>
    <w:rsid w:val="00034076"/>
    <w:rsid w:val="00034EFB"/>
    <w:rsid w:val="00035421"/>
    <w:rsid w:val="0003650B"/>
    <w:rsid w:val="00036E58"/>
    <w:rsid w:val="00036F8E"/>
    <w:rsid w:val="00037A86"/>
    <w:rsid w:val="00041D69"/>
    <w:rsid w:val="0004406B"/>
    <w:rsid w:val="0004697F"/>
    <w:rsid w:val="0004714F"/>
    <w:rsid w:val="000550CF"/>
    <w:rsid w:val="0005727E"/>
    <w:rsid w:val="0005759A"/>
    <w:rsid w:val="00063039"/>
    <w:rsid w:val="00063670"/>
    <w:rsid w:val="00070463"/>
    <w:rsid w:val="00071B6B"/>
    <w:rsid w:val="000728E4"/>
    <w:rsid w:val="00072BD8"/>
    <w:rsid w:val="00073C27"/>
    <w:rsid w:val="0007514D"/>
    <w:rsid w:val="000755FF"/>
    <w:rsid w:val="00076855"/>
    <w:rsid w:val="000779AB"/>
    <w:rsid w:val="00080083"/>
    <w:rsid w:val="000819A6"/>
    <w:rsid w:val="000837C0"/>
    <w:rsid w:val="00084AE2"/>
    <w:rsid w:val="00084C8D"/>
    <w:rsid w:val="00085825"/>
    <w:rsid w:val="00086876"/>
    <w:rsid w:val="000874AB"/>
    <w:rsid w:val="00087604"/>
    <w:rsid w:val="00090257"/>
    <w:rsid w:val="00091637"/>
    <w:rsid w:val="00092236"/>
    <w:rsid w:val="00094AFB"/>
    <w:rsid w:val="00097DC5"/>
    <w:rsid w:val="000A56F4"/>
    <w:rsid w:val="000A6223"/>
    <w:rsid w:val="000A7A35"/>
    <w:rsid w:val="000B0C5D"/>
    <w:rsid w:val="000B1C27"/>
    <w:rsid w:val="000B59EC"/>
    <w:rsid w:val="000B63CF"/>
    <w:rsid w:val="000C1046"/>
    <w:rsid w:val="000C2012"/>
    <w:rsid w:val="000C2A27"/>
    <w:rsid w:val="000C4681"/>
    <w:rsid w:val="000C4C72"/>
    <w:rsid w:val="000C61E0"/>
    <w:rsid w:val="000D105A"/>
    <w:rsid w:val="000D467D"/>
    <w:rsid w:val="000E1238"/>
    <w:rsid w:val="000E1709"/>
    <w:rsid w:val="000E23C9"/>
    <w:rsid w:val="000E35A7"/>
    <w:rsid w:val="000E3F29"/>
    <w:rsid w:val="000E4699"/>
    <w:rsid w:val="000E5B59"/>
    <w:rsid w:val="000E6ABF"/>
    <w:rsid w:val="000E74A5"/>
    <w:rsid w:val="000F21EC"/>
    <w:rsid w:val="000F2546"/>
    <w:rsid w:val="000F2991"/>
    <w:rsid w:val="000F2FCE"/>
    <w:rsid w:val="000F304E"/>
    <w:rsid w:val="000F35AF"/>
    <w:rsid w:val="000F3678"/>
    <w:rsid w:val="000F401B"/>
    <w:rsid w:val="000F45A3"/>
    <w:rsid w:val="000F45DD"/>
    <w:rsid w:val="000F4866"/>
    <w:rsid w:val="000F5432"/>
    <w:rsid w:val="000F6044"/>
    <w:rsid w:val="000F6049"/>
    <w:rsid w:val="000F6429"/>
    <w:rsid w:val="000F68A0"/>
    <w:rsid w:val="000F7B6C"/>
    <w:rsid w:val="000F7C38"/>
    <w:rsid w:val="00100E25"/>
    <w:rsid w:val="00102B51"/>
    <w:rsid w:val="001040CB"/>
    <w:rsid w:val="001044DD"/>
    <w:rsid w:val="00104BFB"/>
    <w:rsid w:val="001108C9"/>
    <w:rsid w:val="0011174A"/>
    <w:rsid w:val="001129D4"/>
    <w:rsid w:val="00112FF7"/>
    <w:rsid w:val="00113A34"/>
    <w:rsid w:val="00113E8F"/>
    <w:rsid w:val="001151DF"/>
    <w:rsid w:val="00125228"/>
    <w:rsid w:val="001278DF"/>
    <w:rsid w:val="0012792F"/>
    <w:rsid w:val="001368FD"/>
    <w:rsid w:val="00141D8E"/>
    <w:rsid w:val="00143137"/>
    <w:rsid w:val="0014322B"/>
    <w:rsid w:val="001439C9"/>
    <w:rsid w:val="00145D94"/>
    <w:rsid w:val="001503D1"/>
    <w:rsid w:val="00151530"/>
    <w:rsid w:val="00151DB8"/>
    <w:rsid w:val="00151E11"/>
    <w:rsid w:val="00152380"/>
    <w:rsid w:val="00152491"/>
    <w:rsid w:val="00152D06"/>
    <w:rsid w:val="001540A3"/>
    <w:rsid w:val="00154249"/>
    <w:rsid w:val="00154F2C"/>
    <w:rsid w:val="00157DCF"/>
    <w:rsid w:val="00162DA3"/>
    <w:rsid w:val="00164CAB"/>
    <w:rsid w:val="001661BB"/>
    <w:rsid w:val="001661FB"/>
    <w:rsid w:val="0016708E"/>
    <w:rsid w:val="00167E29"/>
    <w:rsid w:val="00170AE7"/>
    <w:rsid w:val="00170E1F"/>
    <w:rsid w:val="001713CB"/>
    <w:rsid w:val="00177DEE"/>
    <w:rsid w:val="00181FF2"/>
    <w:rsid w:val="00182F4F"/>
    <w:rsid w:val="0018306B"/>
    <w:rsid w:val="001831BE"/>
    <w:rsid w:val="001848A3"/>
    <w:rsid w:val="00186DB3"/>
    <w:rsid w:val="00186E81"/>
    <w:rsid w:val="00187F82"/>
    <w:rsid w:val="0019089C"/>
    <w:rsid w:val="00190AFA"/>
    <w:rsid w:val="0019313C"/>
    <w:rsid w:val="00193869"/>
    <w:rsid w:val="00196396"/>
    <w:rsid w:val="001967AD"/>
    <w:rsid w:val="001A092C"/>
    <w:rsid w:val="001A64F0"/>
    <w:rsid w:val="001B0D95"/>
    <w:rsid w:val="001B1BB4"/>
    <w:rsid w:val="001B2F24"/>
    <w:rsid w:val="001B3BE3"/>
    <w:rsid w:val="001B3FCC"/>
    <w:rsid w:val="001B6071"/>
    <w:rsid w:val="001B61AD"/>
    <w:rsid w:val="001B7311"/>
    <w:rsid w:val="001C0268"/>
    <w:rsid w:val="001C0FE9"/>
    <w:rsid w:val="001C194B"/>
    <w:rsid w:val="001C23D4"/>
    <w:rsid w:val="001C4896"/>
    <w:rsid w:val="001C5BDF"/>
    <w:rsid w:val="001C6F59"/>
    <w:rsid w:val="001C7058"/>
    <w:rsid w:val="001C7CDA"/>
    <w:rsid w:val="001D2649"/>
    <w:rsid w:val="001D3846"/>
    <w:rsid w:val="001E08B4"/>
    <w:rsid w:val="001E1809"/>
    <w:rsid w:val="001E193F"/>
    <w:rsid w:val="001E2B56"/>
    <w:rsid w:val="001E6DC6"/>
    <w:rsid w:val="001F1B94"/>
    <w:rsid w:val="001F3DF4"/>
    <w:rsid w:val="001F42B1"/>
    <w:rsid w:val="001F4B44"/>
    <w:rsid w:val="001F7846"/>
    <w:rsid w:val="001F78B5"/>
    <w:rsid w:val="00200447"/>
    <w:rsid w:val="002019F2"/>
    <w:rsid w:val="00201EF7"/>
    <w:rsid w:val="00206A3B"/>
    <w:rsid w:val="00206C8F"/>
    <w:rsid w:val="0021411F"/>
    <w:rsid w:val="00220032"/>
    <w:rsid w:val="0022108C"/>
    <w:rsid w:val="00221B14"/>
    <w:rsid w:val="00224411"/>
    <w:rsid w:val="00224B35"/>
    <w:rsid w:val="0022599F"/>
    <w:rsid w:val="00231CB5"/>
    <w:rsid w:val="0023271E"/>
    <w:rsid w:val="00233BAA"/>
    <w:rsid w:val="002350BB"/>
    <w:rsid w:val="002356CF"/>
    <w:rsid w:val="002405D4"/>
    <w:rsid w:val="00240749"/>
    <w:rsid w:val="00240EFA"/>
    <w:rsid w:val="00244F8F"/>
    <w:rsid w:val="00245BB9"/>
    <w:rsid w:val="00245E34"/>
    <w:rsid w:val="00246F90"/>
    <w:rsid w:val="00247D0E"/>
    <w:rsid w:val="00250DE9"/>
    <w:rsid w:val="002514B1"/>
    <w:rsid w:val="00252C03"/>
    <w:rsid w:val="00252FE0"/>
    <w:rsid w:val="00253346"/>
    <w:rsid w:val="00257AAF"/>
    <w:rsid w:val="00257B86"/>
    <w:rsid w:val="00257BE9"/>
    <w:rsid w:val="00257E63"/>
    <w:rsid w:val="002603C1"/>
    <w:rsid w:val="0026161B"/>
    <w:rsid w:val="00261AEA"/>
    <w:rsid w:val="00261B05"/>
    <w:rsid w:val="00262507"/>
    <w:rsid w:val="00262713"/>
    <w:rsid w:val="00263224"/>
    <w:rsid w:val="0026339D"/>
    <w:rsid w:val="00264357"/>
    <w:rsid w:val="00266284"/>
    <w:rsid w:val="0027018E"/>
    <w:rsid w:val="00270776"/>
    <w:rsid w:val="0027196B"/>
    <w:rsid w:val="00272E08"/>
    <w:rsid w:val="0027499A"/>
    <w:rsid w:val="00275A9F"/>
    <w:rsid w:val="00276467"/>
    <w:rsid w:val="00276AA6"/>
    <w:rsid w:val="00276BB8"/>
    <w:rsid w:val="00277607"/>
    <w:rsid w:val="00277760"/>
    <w:rsid w:val="002821F4"/>
    <w:rsid w:val="002824FE"/>
    <w:rsid w:val="0028262F"/>
    <w:rsid w:val="00290D2E"/>
    <w:rsid w:val="002912E1"/>
    <w:rsid w:val="00291421"/>
    <w:rsid w:val="00291925"/>
    <w:rsid w:val="00291A71"/>
    <w:rsid w:val="00292106"/>
    <w:rsid w:val="00295530"/>
    <w:rsid w:val="00295D42"/>
    <w:rsid w:val="00297B6E"/>
    <w:rsid w:val="002A1782"/>
    <w:rsid w:val="002A18D8"/>
    <w:rsid w:val="002A5814"/>
    <w:rsid w:val="002A70B0"/>
    <w:rsid w:val="002B1C2D"/>
    <w:rsid w:val="002B2041"/>
    <w:rsid w:val="002B20AF"/>
    <w:rsid w:val="002B224C"/>
    <w:rsid w:val="002B3B79"/>
    <w:rsid w:val="002B4833"/>
    <w:rsid w:val="002B4CE0"/>
    <w:rsid w:val="002B6CA7"/>
    <w:rsid w:val="002B71EA"/>
    <w:rsid w:val="002C0478"/>
    <w:rsid w:val="002C1F5B"/>
    <w:rsid w:val="002C5182"/>
    <w:rsid w:val="002C58F4"/>
    <w:rsid w:val="002D0D6A"/>
    <w:rsid w:val="002D3FD0"/>
    <w:rsid w:val="002D5E99"/>
    <w:rsid w:val="002E0015"/>
    <w:rsid w:val="002E02EA"/>
    <w:rsid w:val="002E0379"/>
    <w:rsid w:val="002E0EE4"/>
    <w:rsid w:val="002E245A"/>
    <w:rsid w:val="002E3707"/>
    <w:rsid w:val="002E3C12"/>
    <w:rsid w:val="002E4C35"/>
    <w:rsid w:val="002E61DA"/>
    <w:rsid w:val="002E6998"/>
    <w:rsid w:val="002E7977"/>
    <w:rsid w:val="002F2160"/>
    <w:rsid w:val="002F3A6D"/>
    <w:rsid w:val="002F475F"/>
    <w:rsid w:val="002F52DC"/>
    <w:rsid w:val="002F6B5E"/>
    <w:rsid w:val="00301E1C"/>
    <w:rsid w:val="00302D33"/>
    <w:rsid w:val="00302F88"/>
    <w:rsid w:val="0030330D"/>
    <w:rsid w:val="00303DDE"/>
    <w:rsid w:val="003109E0"/>
    <w:rsid w:val="00313C34"/>
    <w:rsid w:val="00314209"/>
    <w:rsid w:val="0031465B"/>
    <w:rsid w:val="00315721"/>
    <w:rsid w:val="00316058"/>
    <w:rsid w:val="00316E69"/>
    <w:rsid w:val="00321AB5"/>
    <w:rsid w:val="00321D38"/>
    <w:rsid w:val="00327439"/>
    <w:rsid w:val="0033162C"/>
    <w:rsid w:val="003334CA"/>
    <w:rsid w:val="00337449"/>
    <w:rsid w:val="00342279"/>
    <w:rsid w:val="00344837"/>
    <w:rsid w:val="00347112"/>
    <w:rsid w:val="003474F8"/>
    <w:rsid w:val="00347ADB"/>
    <w:rsid w:val="0035011A"/>
    <w:rsid w:val="00351AEC"/>
    <w:rsid w:val="00353ACB"/>
    <w:rsid w:val="003543C4"/>
    <w:rsid w:val="0035482F"/>
    <w:rsid w:val="00355CBA"/>
    <w:rsid w:val="00356DF9"/>
    <w:rsid w:val="00356FD0"/>
    <w:rsid w:val="0035752D"/>
    <w:rsid w:val="00357CDD"/>
    <w:rsid w:val="00360AE0"/>
    <w:rsid w:val="00360D80"/>
    <w:rsid w:val="00362209"/>
    <w:rsid w:val="00362385"/>
    <w:rsid w:val="003638BA"/>
    <w:rsid w:val="00364249"/>
    <w:rsid w:val="00364724"/>
    <w:rsid w:val="00367D86"/>
    <w:rsid w:val="003707E0"/>
    <w:rsid w:val="00371C14"/>
    <w:rsid w:val="00372F73"/>
    <w:rsid w:val="00373280"/>
    <w:rsid w:val="0037452A"/>
    <w:rsid w:val="003746A0"/>
    <w:rsid w:val="00376B8E"/>
    <w:rsid w:val="00376F8E"/>
    <w:rsid w:val="003772FC"/>
    <w:rsid w:val="0038043E"/>
    <w:rsid w:val="003807B9"/>
    <w:rsid w:val="00380E06"/>
    <w:rsid w:val="0038103F"/>
    <w:rsid w:val="0038237A"/>
    <w:rsid w:val="0038283E"/>
    <w:rsid w:val="00383737"/>
    <w:rsid w:val="00385369"/>
    <w:rsid w:val="003855EA"/>
    <w:rsid w:val="003919CF"/>
    <w:rsid w:val="003923F3"/>
    <w:rsid w:val="00392F1D"/>
    <w:rsid w:val="0039474F"/>
    <w:rsid w:val="00394BE9"/>
    <w:rsid w:val="003959A9"/>
    <w:rsid w:val="00397606"/>
    <w:rsid w:val="003A0607"/>
    <w:rsid w:val="003A1483"/>
    <w:rsid w:val="003A163A"/>
    <w:rsid w:val="003A24D8"/>
    <w:rsid w:val="003A2E58"/>
    <w:rsid w:val="003A382C"/>
    <w:rsid w:val="003A485F"/>
    <w:rsid w:val="003A5579"/>
    <w:rsid w:val="003A5F34"/>
    <w:rsid w:val="003A7E9A"/>
    <w:rsid w:val="003B18AC"/>
    <w:rsid w:val="003B3630"/>
    <w:rsid w:val="003B3D07"/>
    <w:rsid w:val="003B3E7E"/>
    <w:rsid w:val="003B422A"/>
    <w:rsid w:val="003B74E4"/>
    <w:rsid w:val="003C09CD"/>
    <w:rsid w:val="003C0A66"/>
    <w:rsid w:val="003C2834"/>
    <w:rsid w:val="003C2F70"/>
    <w:rsid w:val="003C5A3D"/>
    <w:rsid w:val="003D229A"/>
    <w:rsid w:val="003D5657"/>
    <w:rsid w:val="003D5AE2"/>
    <w:rsid w:val="003D5C51"/>
    <w:rsid w:val="003D7CFB"/>
    <w:rsid w:val="003D7EDB"/>
    <w:rsid w:val="003E2700"/>
    <w:rsid w:val="003E3D73"/>
    <w:rsid w:val="003E436B"/>
    <w:rsid w:val="003E54B2"/>
    <w:rsid w:val="003E60AC"/>
    <w:rsid w:val="003E6154"/>
    <w:rsid w:val="003E6C1F"/>
    <w:rsid w:val="003E7F08"/>
    <w:rsid w:val="003F0052"/>
    <w:rsid w:val="003F0130"/>
    <w:rsid w:val="003F0A17"/>
    <w:rsid w:val="003F274E"/>
    <w:rsid w:val="003F2785"/>
    <w:rsid w:val="003F30E9"/>
    <w:rsid w:val="003F38BA"/>
    <w:rsid w:val="003F39AF"/>
    <w:rsid w:val="003F3DF5"/>
    <w:rsid w:val="003F3F56"/>
    <w:rsid w:val="003F5014"/>
    <w:rsid w:val="003F6635"/>
    <w:rsid w:val="003F6AA4"/>
    <w:rsid w:val="003F6EF5"/>
    <w:rsid w:val="003F7C4B"/>
    <w:rsid w:val="00400A03"/>
    <w:rsid w:val="004023DB"/>
    <w:rsid w:val="004025E5"/>
    <w:rsid w:val="00402670"/>
    <w:rsid w:val="00406856"/>
    <w:rsid w:val="004071BC"/>
    <w:rsid w:val="004071DB"/>
    <w:rsid w:val="00410F93"/>
    <w:rsid w:val="00413996"/>
    <w:rsid w:val="00413CE3"/>
    <w:rsid w:val="0041454D"/>
    <w:rsid w:val="00414631"/>
    <w:rsid w:val="0041513C"/>
    <w:rsid w:val="00415A87"/>
    <w:rsid w:val="00415DD7"/>
    <w:rsid w:val="004172E0"/>
    <w:rsid w:val="004206B9"/>
    <w:rsid w:val="004206D4"/>
    <w:rsid w:val="00420FB5"/>
    <w:rsid w:val="00421FE8"/>
    <w:rsid w:val="00422DC0"/>
    <w:rsid w:val="00426150"/>
    <w:rsid w:val="00426861"/>
    <w:rsid w:val="004277D7"/>
    <w:rsid w:val="00427E1E"/>
    <w:rsid w:val="004308F5"/>
    <w:rsid w:val="00432BC4"/>
    <w:rsid w:val="00432CC2"/>
    <w:rsid w:val="004337E3"/>
    <w:rsid w:val="00433978"/>
    <w:rsid w:val="00437924"/>
    <w:rsid w:val="00437D57"/>
    <w:rsid w:val="004409A5"/>
    <w:rsid w:val="00440EC5"/>
    <w:rsid w:val="00444F0D"/>
    <w:rsid w:val="00445004"/>
    <w:rsid w:val="004505AE"/>
    <w:rsid w:val="00450B53"/>
    <w:rsid w:val="00451C26"/>
    <w:rsid w:val="00451FA4"/>
    <w:rsid w:val="0045232B"/>
    <w:rsid w:val="00457AB6"/>
    <w:rsid w:val="00457D23"/>
    <w:rsid w:val="004619A2"/>
    <w:rsid w:val="0046242D"/>
    <w:rsid w:val="004628EE"/>
    <w:rsid w:val="00466DF8"/>
    <w:rsid w:val="00466EBB"/>
    <w:rsid w:val="00467918"/>
    <w:rsid w:val="00467A53"/>
    <w:rsid w:val="00470214"/>
    <w:rsid w:val="00471A95"/>
    <w:rsid w:val="00476B78"/>
    <w:rsid w:val="00477B3B"/>
    <w:rsid w:val="00480291"/>
    <w:rsid w:val="004805E3"/>
    <w:rsid w:val="00482AE1"/>
    <w:rsid w:val="004839AB"/>
    <w:rsid w:val="00484F20"/>
    <w:rsid w:val="00487281"/>
    <w:rsid w:val="00490A98"/>
    <w:rsid w:val="00490D0F"/>
    <w:rsid w:val="0049364F"/>
    <w:rsid w:val="0049394E"/>
    <w:rsid w:val="00495303"/>
    <w:rsid w:val="00495C52"/>
    <w:rsid w:val="00497D5E"/>
    <w:rsid w:val="004A225C"/>
    <w:rsid w:val="004A2843"/>
    <w:rsid w:val="004A3ECD"/>
    <w:rsid w:val="004A5149"/>
    <w:rsid w:val="004A59E4"/>
    <w:rsid w:val="004A5FF1"/>
    <w:rsid w:val="004A7E69"/>
    <w:rsid w:val="004B0E5A"/>
    <w:rsid w:val="004B1983"/>
    <w:rsid w:val="004B40F4"/>
    <w:rsid w:val="004B43FC"/>
    <w:rsid w:val="004B5719"/>
    <w:rsid w:val="004C03B8"/>
    <w:rsid w:val="004C0E89"/>
    <w:rsid w:val="004C1090"/>
    <w:rsid w:val="004C1286"/>
    <w:rsid w:val="004C1732"/>
    <w:rsid w:val="004C3FB5"/>
    <w:rsid w:val="004C50B7"/>
    <w:rsid w:val="004D126D"/>
    <w:rsid w:val="004D141A"/>
    <w:rsid w:val="004D2112"/>
    <w:rsid w:val="004D2286"/>
    <w:rsid w:val="004D2536"/>
    <w:rsid w:val="004D409A"/>
    <w:rsid w:val="004D50F7"/>
    <w:rsid w:val="004D706E"/>
    <w:rsid w:val="004D7E71"/>
    <w:rsid w:val="004E025B"/>
    <w:rsid w:val="004E13B1"/>
    <w:rsid w:val="004E2021"/>
    <w:rsid w:val="004E3A1B"/>
    <w:rsid w:val="004E4ADB"/>
    <w:rsid w:val="004E58E3"/>
    <w:rsid w:val="004E7BC3"/>
    <w:rsid w:val="004F2764"/>
    <w:rsid w:val="004F353C"/>
    <w:rsid w:val="004F39D6"/>
    <w:rsid w:val="004F5898"/>
    <w:rsid w:val="004F67C5"/>
    <w:rsid w:val="004F7DC8"/>
    <w:rsid w:val="00500462"/>
    <w:rsid w:val="00500C53"/>
    <w:rsid w:val="00502263"/>
    <w:rsid w:val="00503832"/>
    <w:rsid w:val="00504B96"/>
    <w:rsid w:val="005051DE"/>
    <w:rsid w:val="00507435"/>
    <w:rsid w:val="00510D3B"/>
    <w:rsid w:val="005156A1"/>
    <w:rsid w:val="0052260B"/>
    <w:rsid w:val="00522F8E"/>
    <w:rsid w:val="005246A8"/>
    <w:rsid w:val="0053012C"/>
    <w:rsid w:val="00531764"/>
    <w:rsid w:val="0053212D"/>
    <w:rsid w:val="00534C60"/>
    <w:rsid w:val="00534EE7"/>
    <w:rsid w:val="00535043"/>
    <w:rsid w:val="005356AD"/>
    <w:rsid w:val="005358E9"/>
    <w:rsid w:val="0053616F"/>
    <w:rsid w:val="00537367"/>
    <w:rsid w:val="005405B9"/>
    <w:rsid w:val="00541704"/>
    <w:rsid w:val="005424C9"/>
    <w:rsid w:val="00542715"/>
    <w:rsid w:val="00543297"/>
    <w:rsid w:val="00544153"/>
    <w:rsid w:val="005448D4"/>
    <w:rsid w:val="00544BD7"/>
    <w:rsid w:val="00544CF1"/>
    <w:rsid w:val="00545816"/>
    <w:rsid w:val="005458D0"/>
    <w:rsid w:val="00545B27"/>
    <w:rsid w:val="005460A3"/>
    <w:rsid w:val="00546639"/>
    <w:rsid w:val="0054731D"/>
    <w:rsid w:val="00552553"/>
    <w:rsid w:val="005533D0"/>
    <w:rsid w:val="005541A8"/>
    <w:rsid w:val="00555681"/>
    <w:rsid w:val="00556DB3"/>
    <w:rsid w:val="005572F5"/>
    <w:rsid w:val="00563696"/>
    <w:rsid w:val="00564DE7"/>
    <w:rsid w:val="005651FB"/>
    <w:rsid w:val="00565C1F"/>
    <w:rsid w:val="00570095"/>
    <w:rsid w:val="005709BE"/>
    <w:rsid w:val="005717D3"/>
    <w:rsid w:val="00574133"/>
    <w:rsid w:val="00575FF0"/>
    <w:rsid w:val="005761EC"/>
    <w:rsid w:val="00577176"/>
    <w:rsid w:val="005774F5"/>
    <w:rsid w:val="0058092F"/>
    <w:rsid w:val="005815E6"/>
    <w:rsid w:val="005827B7"/>
    <w:rsid w:val="0058338C"/>
    <w:rsid w:val="00583CB0"/>
    <w:rsid w:val="0058572C"/>
    <w:rsid w:val="005873D3"/>
    <w:rsid w:val="0059102F"/>
    <w:rsid w:val="00592E2D"/>
    <w:rsid w:val="00592F27"/>
    <w:rsid w:val="00594381"/>
    <w:rsid w:val="0059513B"/>
    <w:rsid w:val="00595BD8"/>
    <w:rsid w:val="00597ABD"/>
    <w:rsid w:val="00597EB6"/>
    <w:rsid w:val="005A0CED"/>
    <w:rsid w:val="005A2909"/>
    <w:rsid w:val="005A2F8B"/>
    <w:rsid w:val="005A3924"/>
    <w:rsid w:val="005A3EB4"/>
    <w:rsid w:val="005A52FA"/>
    <w:rsid w:val="005A5BE7"/>
    <w:rsid w:val="005A6B6F"/>
    <w:rsid w:val="005B2162"/>
    <w:rsid w:val="005B4428"/>
    <w:rsid w:val="005B4A49"/>
    <w:rsid w:val="005B6F1E"/>
    <w:rsid w:val="005C09D9"/>
    <w:rsid w:val="005C2DAD"/>
    <w:rsid w:val="005C4787"/>
    <w:rsid w:val="005C484B"/>
    <w:rsid w:val="005C4B07"/>
    <w:rsid w:val="005C583D"/>
    <w:rsid w:val="005C7918"/>
    <w:rsid w:val="005D0CEC"/>
    <w:rsid w:val="005D1636"/>
    <w:rsid w:val="005D40CE"/>
    <w:rsid w:val="005D4F51"/>
    <w:rsid w:val="005D6E07"/>
    <w:rsid w:val="005D7699"/>
    <w:rsid w:val="005E0749"/>
    <w:rsid w:val="005E166F"/>
    <w:rsid w:val="005E1C39"/>
    <w:rsid w:val="005E2743"/>
    <w:rsid w:val="005E3971"/>
    <w:rsid w:val="005E3D29"/>
    <w:rsid w:val="005E5389"/>
    <w:rsid w:val="005E5C2B"/>
    <w:rsid w:val="005E5FBF"/>
    <w:rsid w:val="005E6866"/>
    <w:rsid w:val="005E68A8"/>
    <w:rsid w:val="005E6BB3"/>
    <w:rsid w:val="005E6BC8"/>
    <w:rsid w:val="005F0802"/>
    <w:rsid w:val="005F5D05"/>
    <w:rsid w:val="005F73D3"/>
    <w:rsid w:val="006000ED"/>
    <w:rsid w:val="0060144B"/>
    <w:rsid w:val="00601EBD"/>
    <w:rsid w:val="00602D8B"/>
    <w:rsid w:val="00604594"/>
    <w:rsid w:val="006049E3"/>
    <w:rsid w:val="006068FD"/>
    <w:rsid w:val="0060708F"/>
    <w:rsid w:val="0061067E"/>
    <w:rsid w:val="0061117C"/>
    <w:rsid w:val="00611FAA"/>
    <w:rsid w:val="006127D0"/>
    <w:rsid w:val="00612E31"/>
    <w:rsid w:val="00615552"/>
    <w:rsid w:val="00615824"/>
    <w:rsid w:val="0061748F"/>
    <w:rsid w:val="00621796"/>
    <w:rsid w:val="006227CA"/>
    <w:rsid w:val="0062411B"/>
    <w:rsid w:val="006259E3"/>
    <w:rsid w:val="00627556"/>
    <w:rsid w:val="00630C51"/>
    <w:rsid w:val="00633269"/>
    <w:rsid w:val="00637AE5"/>
    <w:rsid w:val="00640C47"/>
    <w:rsid w:val="00642813"/>
    <w:rsid w:val="00642DCF"/>
    <w:rsid w:val="00644A26"/>
    <w:rsid w:val="00645951"/>
    <w:rsid w:val="00645971"/>
    <w:rsid w:val="0064659D"/>
    <w:rsid w:val="00646D30"/>
    <w:rsid w:val="00652F14"/>
    <w:rsid w:val="00653822"/>
    <w:rsid w:val="00654314"/>
    <w:rsid w:val="00654FD8"/>
    <w:rsid w:val="006552F3"/>
    <w:rsid w:val="006557E7"/>
    <w:rsid w:val="0065766F"/>
    <w:rsid w:val="00664DA9"/>
    <w:rsid w:val="00664FBA"/>
    <w:rsid w:val="006661B5"/>
    <w:rsid w:val="00666332"/>
    <w:rsid w:val="0066654E"/>
    <w:rsid w:val="00666594"/>
    <w:rsid w:val="0067185E"/>
    <w:rsid w:val="00671D2E"/>
    <w:rsid w:val="00672806"/>
    <w:rsid w:val="00673E67"/>
    <w:rsid w:val="0067472B"/>
    <w:rsid w:val="00674974"/>
    <w:rsid w:val="00676048"/>
    <w:rsid w:val="00680205"/>
    <w:rsid w:val="0068025B"/>
    <w:rsid w:val="006817C6"/>
    <w:rsid w:val="00682080"/>
    <w:rsid w:val="00682911"/>
    <w:rsid w:val="006829B1"/>
    <w:rsid w:val="0068334A"/>
    <w:rsid w:val="00684D2E"/>
    <w:rsid w:val="00685CA7"/>
    <w:rsid w:val="00686A61"/>
    <w:rsid w:val="00686B55"/>
    <w:rsid w:val="006871F9"/>
    <w:rsid w:val="00690424"/>
    <w:rsid w:val="0069284B"/>
    <w:rsid w:val="006937B2"/>
    <w:rsid w:val="00693B15"/>
    <w:rsid w:val="00695BBB"/>
    <w:rsid w:val="00696A37"/>
    <w:rsid w:val="006976E3"/>
    <w:rsid w:val="006978F8"/>
    <w:rsid w:val="006A05C4"/>
    <w:rsid w:val="006A0E71"/>
    <w:rsid w:val="006A10E7"/>
    <w:rsid w:val="006A288D"/>
    <w:rsid w:val="006A2BD6"/>
    <w:rsid w:val="006A3BBB"/>
    <w:rsid w:val="006A74BF"/>
    <w:rsid w:val="006B02F9"/>
    <w:rsid w:val="006B3429"/>
    <w:rsid w:val="006B6D41"/>
    <w:rsid w:val="006B70FE"/>
    <w:rsid w:val="006C07A8"/>
    <w:rsid w:val="006C20EB"/>
    <w:rsid w:val="006C2EFE"/>
    <w:rsid w:val="006C4650"/>
    <w:rsid w:val="006C5C05"/>
    <w:rsid w:val="006C683D"/>
    <w:rsid w:val="006D0C41"/>
    <w:rsid w:val="006D18F1"/>
    <w:rsid w:val="006D30BA"/>
    <w:rsid w:val="006D3ED4"/>
    <w:rsid w:val="006D438F"/>
    <w:rsid w:val="006D4649"/>
    <w:rsid w:val="006D4678"/>
    <w:rsid w:val="006D607F"/>
    <w:rsid w:val="006D7765"/>
    <w:rsid w:val="006E0D99"/>
    <w:rsid w:val="006E1581"/>
    <w:rsid w:val="006E2715"/>
    <w:rsid w:val="006E3192"/>
    <w:rsid w:val="006E5FB5"/>
    <w:rsid w:val="006E7109"/>
    <w:rsid w:val="006F0C25"/>
    <w:rsid w:val="006F3169"/>
    <w:rsid w:val="006F3CDC"/>
    <w:rsid w:val="007006C3"/>
    <w:rsid w:val="007027C0"/>
    <w:rsid w:val="007041BA"/>
    <w:rsid w:val="00705CA1"/>
    <w:rsid w:val="00705F51"/>
    <w:rsid w:val="007078F1"/>
    <w:rsid w:val="007078F5"/>
    <w:rsid w:val="00711097"/>
    <w:rsid w:val="007136D4"/>
    <w:rsid w:val="00713A4A"/>
    <w:rsid w:val="00715047"/>
    <w:rsid w:val="007156C7"/>
    <w:rsid w:val="00715FE6"/>
    <w:rsid w:val="0071750D"/>
    <w:rsid w:val="00721377"/>
    <w:rsid w:val="00721565"/>
    <w:rsid w:val="0072297D"/>
    <w:rsid w:val="007245D4"/>
    <w:rsid w:val="007276F8"/>
    <w:rsid w:val="0073152E"/>
    <w:rsid w:val="00731E8A"/>
    <w:rsid w:val="007321E3"/>
    <w:rsid w:val="0073342E"/>
    <w:rsid w:val="00734D8F"/>
    <w:rsid w:val="00735BBE"/>
    <w:rsid w:val="00737EF7"/>
    <w:rsid w:val="0074195C"/>
    <w:rsid w:val="00741D16"/>
    <w:rsid w:val="007437D7"/>
    <w:rsid w:val="00746D04"/>
    <w:rsid w:val="00751581"/>
    <w:rsid w:val="00752099"/>
    <w:rsid w:val="00752DD2"/>
    <w:rsid w:val="00756D8C"/>
    <w:rsid w:val="00757836"/>
    <w:rsid w:val="00760E22"/>
    <w:rsid w:val="007655D8"/>
    <w:rsid w:val="00765C31"/>
    <w:rsid w:val="00766C32"/>
    <w:rsid w:val="00766F82"/>
    <w:rsid w:val="00773B03"/>
    <w:rsid w:val="00777814"/>
    <w:rsid w:val="00777F9B"/>
    <w:rsid w:val="00780048"/>
    <w:rsid w:val="0078156E"/>
    <w:rsid w:val="00782E04"/>
    <w:rsid w:val="00783075"/>
    <w:rsid w:val="00784263"/>
    <w:rsid w:val="00785FD2"/>
    <w:rsid w:val="00790354"/>
    <w:rsid w:val="00790C97"/>
    <w:rsid w:val="00790DF1"/>
    <w:rsid w:val="00793EC3"/>
    <w:rsid w:val="00797DB9"/>
    <w:rsid w:val="007A037B"/>
    <w:rsid w:val="007A427A"/>
    <w:rsid w:val="007A5264"/>
    <w:rsid w:val="007A570D"/>
    <w:rsid w:val="007B1B3D"/>
    <w:rsid w:val="007B1B63"/>
    <w:rsid w:val="007B576D"/>
    <w:rsid w:val="007B63E7"/>
    <w:rsid w:val="007B6733"/>
    <w:rsid w:val="007B7766"/>
    <w:rsid w:val="007C1D3D"/>
    <w:rsid w:val="007C6672"/>
    <w:rsid w:val="007C76F5"/>
    <w:rsid w:val="007D29AB"/>
    <w:rsid w:val="007D4B1D"/>
    <w:rsid w:val="007D77AD"/>
    <w:rsid w:val="007E14D8"/>
    <w:rsid w:val="007E20E6"/>
    <w:rsid w:val="007E2508"/>
    <w:rsid w:val="007E65DB"/>
    <w:rsid w:val="007E69FB"/>
    <w:rsid w:val="007E6D79"/>
    <w:rsid w:val="007E7C75"/>
    <w:rsid w:val="007F09EE"/>
    <w:rsid w:val="007F0EEA"/>
    <w:rsid w:val="007F288E"/>
    <w:rsid w:val="007F3CF6"/>
    <w:rsid w:val="007F6AFD"/>
    <w:rsid w:val="007F6E0A"/>
    <w:rsid w:val="00802AED"/>
    <w:rsid w:val="00803D7C"/>
    <w:rsid w:val="0080727F"/>
    <w:rsid w:val="00811122"/>
    <w:rsid w:val="00815ADB"/>
    <w:rsid w:val="008170CF"/>
    <w:rsid w:val="00817DFF"/>
    <w:rsid w:val="0082019B"/>
    <w:rsid w:val="008210FA"/>
    <w:rsid w:val="00822545"/>
    <w:rsid w:val="00824D77"/>
    <w:rsid w:val="008256CC"/>
    <w:rsid w:val="00825FC5"/>
    <w:rsid w:val="00831956"/>
    <w:rsid w:val="00837045"/>
    <w:rsid w:val="0084125C"/>
    <w:rsid w:val="0084150B"/>
    <w:rsid w:val="0084213C"/>
    <w:rsid w:val="0084246F"/>
    <w:rsid w:val="0084297C"/>
    <w:rsid w:val="00842DA5"/>
    <w:rsid w:val="00843245"/>
    <w:rsid w:val="00844F47"/>
    <w:rsid w:val="008468E5"/>
    <w:rsid w:val="008553BD"/>
    <w:rsid w:val="0085736C"/>
    <w:rsid w:val="00860992"/>
    <w:rsid w:val="0086212D"/>
    <w:rsid w:val="00863637"/>
    <w:rsid w:val="008636BC"/>
    <w:rsid w:val="008643B9"/>
    <w:rsid w:val="008659AD"/>
    <w:rsid w:val="0086745A"/>
    <w:rsid w:val="00877AE4"/>
    <w:rsid w:val="00877C1E"/>
    <w:rsid w:val="0088099E"/>
    <w:rsid w:val="00880AB3"/>
    <w:rsid w:val="00881FB7"/>
    <w:rsid w:val="00883252"/>
    <w:rsid w:val="0088359D"/>
    <w:rsid w:val="008837F7"/>
    <w:rsid w:val="00884DE7"/>
    <w:rsid w:val="008868D4"/>
    <w:rsid w:val="008871A0"/>
    <w:rsid w:val="00891968"/>
    <w:rsid w:val="008919C2"/>
    <w:rsid w:val="00891D8F"/>
    <w:rsid w:val="00892380"/>
    <w:rsid w:val="0089324A"/>
    <w:rsid w:val="00894272"/>
    <w:rsid w:val="00894665"/>
    <w:rsid w:val="00895DF9"/>
    <w:rsid w:val="00895EC3"/>
    <w:rsid w:val="00896B68"/>
    <w:rsid w:val="00897B30"/>
    <w:rsid w:val="008A1598"/>
    <w:rsid w:val="008A1BEF"/>
    <w:rsid w:val="008A29CB"/>
    <w:rsid w:val="008B0BB1"/>
    <w:rsid w:val="008B16E7"/>
    <w:rsid w:val="008B4465"/>
    <w:rsid w:val="008B54BB"/>
    <w:rsid w:val="008B5B7A"/>
    <w:rsid w:val="008B602E"/>
    <w:rsid w:val="008C0E2F"/>
    <w:rsid w:val="008C1054"/>
    <w:rsid w:val="008C3800"/>
    <w:rsid w:val="008C57A4"/>
    <w:rsid w:val="008C5B62"/>
    <w:rsid w:val="008C5E09"/>
    <w:rsid w:val="008C6AC2"/>
    <w:rsid w:val="008C7282"/>
    <w:rsid w:val="008D081A"/>
    <w:rsid w:val="008D09E7"/>
    <w:rsid w:val="008D17B6"/>
    <w:rsid w:val="008D259A"/>
    <w:rsid w:val="008D5824"/>
    <w:rsid w:val="008D71E7"/>
    <w:rsid w:val="008E073E"/>
    <w:rsid w:val="008E0F38"/>
    <w:rsid w:val="008E2FA9"/>
    <w:rsid w:val="008E6390"/>
    <w:rsid w:val="008E708F"/>
    <w:rsid w:val="008E74B5"/>
    <w:rsid w:val="008F1A88"/>
    <w:rsid w:val="008F29E5"/>
    <w:rsid w:val="0090113A"/>
    <w:rsid w:val="00901FA5"/>
    <w:rsid w:val="00902112"/>
    <w:rsid w:val="00902A47"/>
    <w:rsid w:val="009055D5"/>
    <w:rsid w:val="00905E47"/>
    <w:rsid w:val="00913902"/>
    <w:rsid w:val="009139AA"/>
    <w:rsid w:val="00914B9D"/>
    <w:rsid w:val="009150E5"/>
    <w:rsid w:val="00916F8A"/>
    <w:rsid w:val="00917A0A"/>
    <w:rsid w:val="00923A36"/>
    <w:rsid w:val="00923B41"/>
    <w:rsid w:val="009241A8"/>
    <w:rsid w:val="00924F39"/>
    <w:rsid w:val="009307EC"/>
    <w:rsid w:val="00933B52"/>
    <w:rsid w:val="009343C9"/>
    <w:rsid w:val="00936C70"/>
    <w:rsid w:val="00937D16"/>
    <w:rsid w:val="00940B74"/>
    <w:rsid w:val="00942491"/>
    <w:rsid w:val="00942E3B"/>
    <w:rsid w:val="00944B85"/>
    <w:rsid w:val="00944D4E"/>
    <w:rsid w:val="0094502B"/>
    <w:rsid w:val="009459EE"/>
    <w:rsid w:val="00947FF3"/>
    <w:rsid w:val="009507BD"/>
    <w:rsid w:val="00951999"/>
    <w:rsid w:val="00952182"/>
    <w:rsid w:val="009527B3"/>
    <w:rsid w:val="00955947"/>
    <w:rsid w:val="009578A3"/>
    <w:rsid w:val="00960255"/>
    <w:rsid w:val="00960DD6"/>
    <w:rsid w:val="0096270D"/>
    <w:rsid w:val="00963205"/>
    <w:rsid w:val="009638F2"/>
    <w:rsid w:val="00964DF4"/>
    <w:rsid w:val="00964EBA"/>
    <w:rsid w:val="00964FF8"/>
    <w:rsid w:val="0096691F"/>
    <w:rsid w:val="0096758B"/>
    <w:rsid w:val="00967AB2"/>
    <w:rsid w:val="00971B2B"/>
    <w:rsid w:val="009726E8"/>
    <w:rsid w:val="0097280C"/>
    <w:rsid w:val="00972FF6"/>
    <w:rsid w:val="00975C12"/>
    <w:rsid w:val="00976664"/>
    <w:rsid w:val="009775D6"/>
    <w:rsid w:val="009804E2"/>
    <w:rsid w:val="009807AE"/>
    <w:rsid w:val="009815E2"/>
    <w:rsid w:val="00982507"/>
    <w:rsid w:val="00982726"/>
    <w:rsid w:val="00983267"/>
    <w:rsid w:val="00984155"/>
    <w:rsid w:val="009841D9"/>
    <w:rsid w:val="00986040"/>
    <w:rsid w:val="0098654E"/>
    <w:rsid w:val="009912F2"/>
    <w:rsid w:val="00992204"/>
    <w:rsid w:val="009927CF"/>
    <w:rsid w:val="00992867"/>
    <w:rsid w:val="00994584"/>
    <w:rsid w:val="009964A2"/>
    <w:rsid w:val="009A2256"/>
    <w:rsid w:val="009A2CA7"/>
    <w:rsid w:val="009A38B2"/>
    <w:rsid w:val="009A49A9"/>
    <w:rsid w:val="009A6A3B"/>
    <w:rsid w:val="009A6BCE"/>
    <w:rsid w:val="009B17E4"/>
    <w:rsid w:val="009B2348"/>
    <w:rsid w:val="009B3A0A"/>
    <w:rsid w:val="009B5181"/>
    <w:rsid w:val="009C097C"/>
    <w:rsid w:val="009C0D7B"/>
    <w:rsid w:val="009C4C03"/>
    <w:rsid w:val="009C7FE3"/>
    <w:rsid w:val="009D0603"/>
    <w:rsid w:val="009D12E5"/>
    <w:rsid w:val="009D4909"/>
    <w:rsid w:val="009D49D5"/>
    <w:rsid w:val="009D4E91"/>
    <w:rsid w:val="009D7907"/>
    <w:rsid w:val="009E108B"/>
    <w:rsid w:val="009E1198"/>
    <w:rsid w:val="009E37BE"/>
    <w:rsid w:val="009E3822"/>
    <w:rsid w:val="009E3D16"/>
    <w:rsid w:val="009E40EA"/>
    <w:rsid w:val="009E55C5"/>
    <w:rsid w:val="009E61D2"/>
    <w:rsid w:val="009F381F"/>
    <w:rsid w:val="009F5A2A"/>
    <w:rsid w:val="009F6908"/>
    <w:rsid w:val="00A025B0"/>
    <w:rsid w:val="00A02756"/>
    <w:rsid w:val="00A02A5D"/>
    <w:rsid w:val="00A02D74"/>
    <w:rsid w:val="00A07763"/>
    <w:rsid w:val="00A07A0A"/>
    <w:rsid w:val="00A1149C"/>
    <w:rsid w:val="00A12D05"/>
    <w:rsid w:val="00A13B01"/>
    <w:rsid w:val="00A16564"/>
    <w:rsid w:val="00A173F7"/>
    <w:rsid w:val="00A20C8B"/>
    <w:rsid w:val="00A20CB7"/>
    <w:rsid w:val="00A23317"/>
    <w:rsid w:val="00A252EE"/>
    <w:rsid w:val="00A25357"/>
    <w:rsid w:val="00A2695C"/>
    <w:rsid w:val="00A2746D"/>
    <w:rsid w:val="00A30251"/>
    <w:rsid w:val="00A3450D"/>
    <w:rsid w:val="00A351EC"/>
    <w:rsid w:val="00A3664A"/>
    <w:rsid w:val="00A37557"/>
    <w:rsid w:val="00A400DF"/>
    <w:rsid w:val="00A400FD"/>
    <w:rsid w:val="00A40395"/>
    <w:rsid w:val="00A42B57"/>
    <w:rsid w:val="00A444AE"/>
    <w:rsid w:val="00A4719C"/>
    <w:rsid w:val="00A50BAF"/>
    <w:rsid w:val="00A51250"/>
    <w:rsid w:val="00A51D21"/>
    <w:rsid w:val="00A54CE7"/>
    <w:rsid w:val="00A551A1"/>
    <w:rsid w:val="00A57BA1"/>
    <w:rsid w:val="00A628CF"/>
    <w:rsid w:val="00A63283"/>
    <w:rsid w:val="00A65284"/>
    <w:rsid w:val="00A65F84"/>
    <w:rsid w:val="00A660D5"/>
    <w:rsid w:val="00A73049"/>
    <w:rsid w:val="00A74898"/>
    <w:rsid w:val="00A75740"/>
    <w:rsid w:val="00A75D87"/>
    <w:rsid w:val="00A779B6"/>
    <w:rsid w:val="00A77DC9"/>
    <w:rsid w:val="00A77FA2"/>
    <w:rsid w:val="00A81259"/>
    <w:rsid w:val="00A84738"/>
    <w:rsid w:val="00A85DD6"/>
    <w:rsid w:val="00A85F4B"/>
    <w:rsid w:val="00A86272"/>
    <w:rsid w:val="00A876A5"/>
    <w:rsid w:val="00A87DF0"/>
    <w:rsid w:val="00A9111C"/>
    <w:rsid w:val="00A91B99"/>
    <w:rsid w:val="00A92A81"/>
    <w:rsid w:val="00A93AEC"/>
    <w:rsid w:val="00A96407"/>
    <w:rsid w:val="00A968FA"/>
    <w:rsid w:val="00AA1D1F"/>
    <w:rsid w:val="00AA2039"/>
    <w:rsid w:val="00AA33A6"/>
    <w:rsid w:val="00AB11EA"/>
    <w:rsid w:val="00AB1288"/>
    <w:rsid w:val="00AB3E7C"/>
    <w:rsid w:val="00AB4E99"/>
    <w:rsid w:val="00AB510D"/>
    <w:rsid w:val="00AB606F"/>
    <w:rsid w:val="00AB6958"/>
    <w:rsid w:val="00AB6E1B"/>
    <w:rsid w:val="00AB7DAE"/>
    <w:rsid w:val="00AC0139"/>
    <w:rsid w:val="00AC03F7"/>
    <w:rsid w:val="00AC1D75"/>
    <w:rsid w:val="00AC4739"/>
    <w:rsid w:val="00AC4847"/>
    <w:rsid w:val="00AC76F5"/>
    <w:rsid w:val="00AC7C99"/>
    <w:rsid w:val="00AD0102"/>
    <w:rsid w:val="00AD0283"/>
    <w:rsid w:val="00AD3827"/>
    <w:rsid w:val="00AD4CD7"/>
    <w:rsid w:val="00AD5AE8"/>
    <w:rsid w:val="00AD5E2F"/>
    <w:rsid w:val="00AD6113"/>
    <w:rsid w:val="00AD6DDF"/>
    <w:rsid w:val="00AD7095"/>
    <w:rsid w:val="00AD7D5B"/>
    <w:rsid w:val="00AE00F3"/>
    <w:rsid w:val="00AE0520"/>
    <w:rsid w:val="00AE05C1"/>
    <w:rsid w:val="00AE17F1"/>
    <w:rsid w:val="00AE1B21"/>
    <w:rsid w:val="00AE1CFD"/>
    <w:rsid w:val="00AE3F75"/>
    <w:rsid w:val="00AE67F3"/>
    <w:rsid w:val="00AE701F"/>
    <w:rsid w:val="00AF1DEA"/>
    <w:rsid w:val="00AF20AD"/>
    <w:rsid w:val="00AF347B"/>
    <w:rsid w:val="00B00892"/>
    <w:rsid w:val="00B00A2C"/>
    <w:rsid w:val="00B026B8"/>
    <w:rsid w:val="00B042DD"/>
    <w:rsid w:val="00B0583C"/>
    <w:rsid w:val="00B0777C"/>
    <w:rsid w:val="00B07FD2"/>
    <w:rsid w:val="00B102A3"/>
    <w:rsid w:val="00B104BA"/>
    <w:rsid w:val="00B12D34"/>
    <w:rsid w:val="00B134DE"/>
    <w:rsid w:val="00B136BD"/>
    <w:rsid w:val="00B1448A"/>
    <w:rsid w:val="00B154C9"/>
    <w:rsid w:val="00B15E13"/>
    <w:rsid w:val="00B17463"/>
    <w:rsid w:val="00B26030"/>
    <w:rsid w:val="00B27E09"/>
    <w:rsid w:val="00B27FB4"/>
    <w:rsid w:val="00B309CA"/>
    <w:rsid w:val="00B30B7A"/>
    <w:rsid w:val="00B31A51"/>
    <w:rsid w:val="00B338BE"/>
    <w:rsid w:val="00B3418A"/>
    <w:rsid w:val="00B343DB"/>
    <w:rsid w:val="00B35D26"/>
    <w:rsid w:val="00B3651D"/>
    <w:rsid w:val="00B36CD6"/>
    <w:rsid w:val="00B37E3A"/>
    <w:rsid w:val="00B45663"/>
    <w:rsid w:val="00B45D60"/>
    <w:rsid w:val="00B507D3"/>
    <w:rsid w:val="00B50ED6"/>
    <w:rsid w:val="00B5124E"/>
    <w:rsid w:val="00B518BE"/>
    <w:rsid w:val="00B609BF"/>
    <w:rsid w:val="00B60D05"/>
    <w:rsid w:val="00B6113E"/>
    <w:rsid w:val="00B63C0F"/>
    <w:rsid w:val="00B6637D"/>
    <w:rsid w:val="00B707BD"/>
    <w:rsid w:val="00B710F3"/>
    <w:rsid w:val="00B714D4"/>
    <w:rsid w:val="00B73980"/>
    <w:rsid w:val="00B773DB"/>
    <w:rsid w:val="00B776BA"/>
    <w:rsid w:val="00B80E2F"/>
    <w:rsid w:val="00B81B31"/>
    <w:rsid w:val="00B82417"/>
    <w:rsid w:val="00B82BA9"/>
    <w:rsid w:val="00B83269"/>
    <w:rsid w:val="00B83EF2"/>
    <w:rsid w:val="00B87685"/>
    <w:rsid w:val="00B90636"/>
    <w:rsid w:val="00B909E6"/>
    <w:rsid w:val="00B91F28"/>
    <w:rsid w:val="00B93B3D"/>
    <w:rsid w:val="00B94295"/>
    <w:rsid w:val="00B94A0C"/>
    <w:rsid w:val="00B94F9C"/>
    <w:rsid w:val="00B9576E"/>
    <w:rsid w:val="00B959F6"/>
    <w:rsid w:val="00B95FDF"/>
    <w:rsid w:val="00BA062F"/>
    <w:rsid w:val="00BA15DF"/>
    <w:rsid w:val="00BA2BCF"/>
    <w:rsid w:val="00BA3628"/>
    <w:rsid w:val="00BA39BF"/>
    <w:rsid w:val="00BA3AD1"/>
    <w:rsid w:val="00BA573D"/>
    <w:rsid w:val="00BA6D66"/>
    <w:rsid w:val="00BB04F2"/>
    <w:rsid w:val="00BB1B71"/>
    <w:rsid w:val="00BB248B"/>
    <w:rsid w:val="00BB3B15"/>
    <w:rsid w:val="00BB4BD1"/>
    <w:rsid w:val="00BB4DE8"/>
    <w:rsid w:val="00BB5F0E"/>
    <w:rsid w:val="00BB76EC"/>
    <w:rsid w:val="00BB7D18"/>
    <w:rsid w:val="00BC2A95"/>
    <w:rsid w:val="00BC361B"/>
    <w:rsid w:val="00BC38C6"/>
    <w:rsid w:val="00BC3AD8"/>
    <w:rsid w:val="00BC4D15"/>
    <w:rsid w:val="00BC7EAB"/>
    <w:rsid w:val="00BD1100"/>
    <w:rsid w:val="00BD1326"/>
    <w:rsid w:val="00BD141A"/>
    <w:rsid w:val="00BD2565"/>
    <w:rsid w:val="00BD50DA"/>
    <w:rsid w:val="00BD5100"/>
    <w:rsid w:val="00BD7D80"/>
    <w:rsid w:val="00BE209B"/>
    <w:rsid w:val="00BE2438"/>
    <w:rsid w:val="00BE3966"/>
    <w:rsid w:val="00BE4895"/>
    <w:rsid w:val="00BE5F82"/>
    <w:rsid w:val="00BF26FB"/>
    <w:rsid w:val="00BF2B6D"/>
    <w:rsid w:val="00BF3728"/>
    <w:rsid w:val="00BF457E"/>
    <w:rsid w:val="00BF47AC"/>
    <w:rsid w:val="00BF4EF8"/>
    <w:rsid w:val="00BF59A7"/>
    <w:rsid w:val="00BF7437"/>
    <w:rsid w:val="00BF74D8"/>
    <w:rsid w:val="00BF75D3"/>
    <w:rsid w:val="00C00442"/>
    <w:rsid w:val="00C06272"/>
    <w:rsid w:val="00C06C89"/>
    <w:rsid w:val="00C0774E"/>
    <w:rsid w:val="00C11C63"/>
    <w:rsid w:val="00C13A8F"/>
    <w:rsid w:val="00C14C0D"/>
    <w:rsid w:val="00C15A69"/>
    <w:rsid w:val="00C15AF4"/>
    <w:rsid w:val="00C15BEB"/>
    <w:rsid w:val="00C2079E"/>
    <w:rsid w:val="00C22E87"/>
    <w:rsid w:val="00C237AE"/>
    <w:rsid w:val="00C23C0D"/>
    <w:rsid w:val="00C30438"/>
    <w:rsid w:val="00C328F5"/>
    <w:rsid w:val="00C34638"/>
    <w:rsid w:val="00C34779"/>
    <w:rsid w:val="00C34B5B"/>
    <w:rsid w:val="00C36576"/>
    <w:rsid w:val="00C375E5"/>
    <w:rsid w:val="00C37B62"/>
    <w:rsid w:val="00C40DC7"/>
    <w:rsid w:val="00C413FF"/>
    <w:rsid w:val="00C424AC"/>
    <w:rsid w:val="00C509C4"/>
    <w:rsid w:val="00C50F3C"/>
    <w:rsid w:val="00C51F4D"/>
    <w:rsid w:val="00C52795"/>
    <w:rsid w:val="00C52B53"/>
    <w:rsid w:val="00C547A7"/>
    <w:rsid w:val="00C54E4E"/>
    <w:rsid w:val="00C554D9"/>
    <w:rsid w:val="00C55C7F"/>
    <w:rsid w:val="00C56747"/>
    <w:rsid w:val="00C573B1"/>
    <w:rsid w:val="00C575FE"/>
    <w:rsid w:val="00C607C6"/>
    <w:rsid w:val="00C60E92"/>
    <w:rsid w:val="00C648E4"/>
    <w:rsid w:val="00C64B4B"/>
    <w:rsid w:val="00C64F28"/>
    <w:rsid w:val="00C67809"/>
    <w:rsid w:val="00C70D90"/>
    <w:rsid w:val="00C71A57"/>
    <w:rsid w:val="00C7312E"/>
    <w:rsid w:val="00C74185"/>
    <w:rsid w:val="00C7492D"/>
    <w:rsid w:val="00C76F03"/>
    <w:rsid w:val="00C774D6"/>
    <w:rsid w:val="00C80BF9"/>
    <w:rsid w:val="00C83F54"/>
    <w:rsid w:val="00C9051A"/>
    <w:rsid w:val="00C91750"/>
    <w:rsid w:val="00C922E4"/>
    <w:rsid w:val="00C943BB"/>
    <w:rsid w:val="00C94F95"/>
    <w:rsid w:val="00C9516F"/>
    <w:rsid w:val="00C96D71"/>
    <w:rsid w:val="00CA0A1D"/>
    <w:rsid w:val="00CA169A"/>
    <w:rsid w:val="00CA1D2E"/>
    <w:rsid w:val="00CA3A8E"/>
    <w:rsid w:val="00CA662D"/>
    <w:rsid w:val="00CA784A"/>
    <w:rsid w:val="00CA7F88"/>
    <w:rsid w:val="00CB0D99"/>
    <w:rsid w:val="00CB15A2"/>
    <w:rsid w:val="00CB56B6"/>
    <w:rsid w:val="00CB7B11"/>
    <w:rsid w:val="00CC030A"/>
    <w:rsid w:val="00CC0343"/>
    <w:rsid w:val="00CC2B9C"/>
    <w:rsid w:val="00CC3752"/>
    <w:rsid w:val="00CC3B45"/>
    <w:rsid w:val="00CC3F73"/>
    <w:rsid w:val="00CC4605"/>
    <w:rsid w:val="00CC4C62"/>
    <w:rsid w:val="00CC5213"/>
    <w:rsid w:val="00CC5777"/>
    <w:rsid w:val="00CD1380"/>
    <w:rsid w:val="00CD5E13"/>
    <w:rsid w:val="00CD6961"/>
    <w:rsid w:val="00CE1042"/>
    <w:rsid w:val="00CE37C1"/>
    <w:rsid w:val="00CE6126"/>
    <w:rsid w:val="00CE7289"/>
    <w:rsid w:val="00CF04B5"/>
    <w:rsid w:val="00CF3C37"/>
    <w:rsid w:val="00CF5CFB"/>
    <w:rsid w:val="00CF6139"/>
    <w:rsid w:val="00CF6D90"/>
    <w:rsid w:val="00CF7844"/>
    <w:rsid w:val="00D01B21"/>
    <w:rsid w:val="00D0702D"/>
    <w:rsid w:val="00D076A8"/>
    <w:rsid w:val="00D1109F"/>
    <w:rsid w:val="00D11172"/>
    <w:rsid w:val="00D11EC2"/>
    <w:rsid w:val="00D1203C"/>
    <w:rsid w:val="00D12C72"/>
    <w:rsid w:val="00D14A60"/>
    <w:rsid w:val="00D14A9B"/>
    <w:rsid w:val="00D150DE"/>
    <w:rsid w:val="00D1625A"/>
    <w:rsid w:val="00D16B72"/>
    <w:rsid w:val="00D170F5"/>
    <w:rsid w:val="00D1797B"/>
    <w:rsid w:val="00D20AF5"/>
    <w:rsid w:val="00D20E74"/>
    <w:rsid w:val="00D2117B"/>
    <w:rsid w:val="00D2215C"/>
    <w:rsid w:val="00D2258D"/>
    <w:rsid w:val="00D255EB"/>
    <w:rsid w:val="00D25F1A"/>
    <w:rsid w:val="00D261FF"/>
    <w:rsid w:val="00D27027"/>
    <w:rsid w:val="00D27299"/>
    <w:rsid w:val="00D27598"/>
    <w:rsid w:val="00D301FD"/>
    <w:rsid w:val="00D30A74"/>
    <w:rsid w:val="00D31546"/>
    <w:rsid w:val="00D31C86"/>
    <w:rsid w:val="00D32633"/>
    <w:rsid w:val="00D32726"/>
    <w:rsid w:val="00D32945"/>
    <w:rsid w:val="00D32AE2"/>
    <w:rsid w:val="00D32AF9"/>
    <w:rsid w:val="00D32FCA"/>
    <w:rsid w:val="00D333BD"/>
    <w:rsid w:val="00D3628E"/>
    <w:rsid w:val="00D36E44"/>
    <w:rsid w:val="00D40AF0"/>
    <w:rsid w:val="00D4195D"/>
    <w:rsid w:val="00D429C9"/>
    <w:rsid w:val="00D43B63"/>
    <w:rsid w:val="00D443B3"/>
    <w:rsid w:val="00D4443E"/>
    <w:rsid w:val="00D459EB"/>
    <w:rsid w:val="00D45F77"/>
    <w:rsid w:val="00D53B64"/>
    <w:rsid w:val="00D54202"/>
    <w:rsid w:val="00D54C3F"/>
    <w:rsid w:val="00D5553C"/>
    <w:rsid w:val="00D55B70"/>
    <w:rsid w:val="00D55F39"/>
    <w:rsid w:val="00D576C0"/>
    <w:rsid w:val="00D57F89"/>
    <w:rsid w:val="00D60258"/>
    <w:rsid w:val="00D64570"/>
    <w:rsid w:val="00D652B6"/>
    <w:rsid w:val="00D65AC9"/>
    <w:rsid w:val="00D65E87"/>
    <w:rsid w:val="00D66E08"/>
    <w:rsid w:val="00D67776"/>
    <w:rsid w:val="00D706EC"/>
    <w:rsid w:val="00D70A71"/>
    <w:rsid w:val="00D70E74"/>
    <w:rsid w:val="00D71772"/>
    <w:rsid w:val="00D72AA8"/>
    <w:rsid w:val="00D7332D"/>
    <w:rsid w:val="00D73A09"/>
    <w:rsid w:val="00D757BC"/>
    <w:rsid w:val="00D80B1D"/>
    <w:rsid w:val="00D82E35"/>
    <w:rsid w:val="00D874FD"/>
    <w:rsid w:val="00D9056B"/>
    <w:rsid w:val="00D91AF9"/>
    <w:rsid w:val="00D92235"/>
    <w:rsid w:val="00D92B9D"/>
    <w:rsid w:val="00D9477E"/>
    <w:rsid w:val="00D947D2"/>
    <w:rsid w:val="00D970CF"/>
    <w:rsid w:val="00D974D2"/>
    <w:rsid w:val="00DA08BC"/>
    <w:rsid w:val="00DA117D"/>
    <w:rsid w:val="00DA1579"/>
    <w:rsid w:val="00DA2B65"/>
    <w:rsid w:val="00DA360E"/>
    <w:rsid w:val="00DA36D6"/>
    <w:rsid w:val="00DA549A"/>
    <w:rsid w:val="00DA7802"/>
    <w:rsid w:val="00DA7921"/>
    <w:rsid w:val="00DB3AA7"/>
    <w:rsid w:val="00DB5A59"/>
    <w:rsid w:val="00DB5C57"/>
    <w:rsid w:val="00DC05AE"/>
    <w:rsid w:val="00DC1B47"/>
    <w:rsid w:val="00DC7EA2"/>
    <w:rsid w:val="00DD0420"/>
    <w:rsid w:val="00DD1686"/>
    <w:rsid w:val="00DD1C2C"/>
    <w:rsid w:val="00DD3EEA"/>
    <w:rsid w:val="00DD4993"/>
    <w:rsid w:val="00DD4EA0"/>
    <w:rsid w:val="00DE0524"/>
    <w:rsid w:val="00DE0AF6"/>
    <w:rsid w:val="00DE1BFE"/>
    <w:rsid w:val="00DE38C3"/>
    <w:rsid w:val="00DE3928"/>
    <w:rsid w:val="00DE4299"/>
    <w:rsid w:val="00DE431F"/>
    <w:rsid w:val="00DE7427"/>
    <w:rsid w:val="00DF1D10"/>
    <w:rsid w:val="00DF386E"/>
    <w:rsid w:val="00DF3A9C"/>
    <w:rsid w:val="00DF4754"/>
    <w:rsid w:val="00E01F09"/>
    <w:rsid w:val="00E02802"/>
    <w:rsid w:val="00E02918"/>
    <w:rsid w:val="00E05A33"/>
    <w:rsid w:val="00E0661F"/>
    <w:rsid w:val="00E06904"/>
    <w:rsid w:val="00E07C76"/>
    <w:rsid w:val="00E11BD9"/>
    <w:rsid w:val="00E12EBC"/>
    <w:rsid w:val="00E14241"/>
    <w:rsid w:val="00E1538A"/>
    <w:rsid w:val="00E203D1"/>
    <w:rsid w:val="00E22372"/>
    <w:rsid w:val="00E226C9"/>
    <w:rsid w:val="00E22838"/>
    <w:rsid w:val="00E231D8"/>
    <w:rsid w:val="00E234A2"/>
    <w:rsid w:val="00E270FD"/>
    <w:rsid w:val="00E3502B"/>
    <w:rsid w:val="00E35582"/>
    <w:rsid w:val="00E3739A"/>
    <w:rsid w:val="00E37483"/>
    <w:rsid w:val="00E403E2"/>
    <w:rsid w:val="00E40D64"/>
    <w:rsid w:val="00E44333"/>
    <w:rsid w:val="00E505E2"/>
    <w:rsid w:val="00E50725"/>
    <w:rsid w:val="00E50C57"/>
    <w:rsid w:val="00E52414"/>
    <w:rsid w:val="00E5370F"/>
    <w:rsid w:val="00E55B79"/>
    <w:rsid w:val="00E65625"/>
    <w:rsid w:val="00E6647E"/>
    <w:rsid w:val="00E6678C"/>
    <w:rsid w:val="00E66D94"/>
    <w:rsid w:val="00E71CC4"/>
    <w:rsid w:val="00E7200C"/>
    <w:rsid w:val="00E72174"/>
    <w:rsid w:val="00E723D3"/>
    <w:rsid w:val="00E72631"/>
    <w:rsid w:val="00E76B95"/>
    <w:rsid w:val="00E80A7A"/>
    <w:rsid w:val="00E80E83"/>
    <w:rsid w:val="00E80F31"/>
    <w:rsid w:val="00E814F2"/>
    <w:rsid w:val="00E832CC"/>
    <w:rsid w:val="00E83F84"/>
    <w:rsid w:val="00E84579"/>
    <w:rsid w:val="00E9150D"/>
    <w:rsid w:val="00E916B0"/>
    <w:rsid w:val="00E930C0"/>
    <w:rsid w:val="00E95AFC"/>
    <w:rsid w:val="00E9637E"/>
    <w:rsid w:val="00E97829"/>
    <w:rsid w:val="00EA0931"/>
    <w:rsid w:val="00EA15B2"/>
    <w:rsid w:val="00EA2A6A"/>
    <w:rsid w:val="00EA52C1"/>
    <w:rsid w:val="00EA7A46"/>
    <w:rsid w:val="00EA7F16"/>
    <w:rsid w:val="00EB0CFF"/>
    <w:rsid w:val="00EB2108"/>
    <w:rsid w:val="00EB3322"/>
    <w:rsid w:val="00EB461E"/>
    <w:rsid w:val="00EB4832"/>
    <w:rsid w:val="00EB4842"/>
    <w:rsid w:val="00EB4F33"/>
    <w:rsid w:val="00EB6899"/>
    <w:rsid w:val="00EB736D"/>
    <w:rsid w:val="00EC0308"/>
    <w:rsid w:val="00EC34D1"/>
    <w:rsid w:val="00ED07A6"/>
    <w:rsid w:val="00ED0B44"/>
    <w:rsid w:val="00ED0B80"/>
    <w:rsid w:val="00ED4078"/>
    <w:rsid w:val="00ED6632"/>
    <w:rsid w:val="00EE326A"/>
    <w:rsid w:val="00EE3C7D"/>
    <w:rsid w:val="00EE3F7F"/>
    <w:rsid w:val="00EE5567"/>
    <w:rsid w:val="00EE57BB"/>
    <w:rsid w:val="00EE5BE1"/>
    <w:rsid w:val="00EF082E"/>
    <w:rsid w:val="00EF1B27"/>
    <w:rsid w:val="00EF3E4B"/>
    <w:rsid w:val="00EF41AB"/>
    <w:rsid w:val="00EF76BC"/>
    <w:rsid w:val="00F0080A"/>
    <w:rsid w:val="00F01454"/>
    <w:rsid w:val="00F0155E"/>
    <w:rsid w:val="00F03465"/>
    <w:rsid w:val="00F037AB"/>
    <w:rsid w:val="00F04470"/>
    <w:rsid w:val="00F059CD"/>
    <w:rsid w:val="00F05CE8"/>
    <w:rsid w:val="00F06329"/>
    <w:rsid w:val="00F06E56"/>
    <w:rsid w:val="00F075B9"/>
    <w:rsid w:val="00F10345"/>
    <w:rsid w:val="00F112C3"/>
    <w:rsid w:val="00F120E5"/>
    <w:rsid w:val="00F13C8F"/>
    <w:rsid w:val="00F14F6A"/>
    <w:rsid w:val="00F15141"/>
    <w:rsid w:val="00F20933"/>
    <w:rsid w:val="00F22B79"/>
    <w:rsid w:val="00F22FF7"/>
    <w:rsid w:val="00F23E42"/>
    <w:rsid w:val="00F247A7"/>
    <w:rsid w:val="00F25B81"/>
    <w:rsid w:val="00F27FAE"/>
    <w:rsid w:val="00F27FE7"/>
    <w:rsid w:val="00F305E6"/>
    <w:rsid w:val="00F3494B"/>
    <w:rsid w:val="00F40E32"/>
    <w:rsid w:val="00F4139C"/>
    <w:rsid w:val="00F437CB"/>
    <w:rsid w:val="00F43E04"/>
    <w:rsid w:val="00F45AB1"/>
    <w:rsid w:val="00F47752"/>
    <w:rsid w:val="00F501AF"/>
    <w:rsid w:val="00F5216C"/>
    <w:rsid w:val="00F534E8"/>
    <w:rsid w:val="00F57C73"/>
    <w:rsid w:val="00F607C1"/>
    <w:rsid w:val="00F615CB"/>
    <w:rsid w:val="00F61BE9"/>
    <w:rsid w:val="00F622D0"/>
    <w:rsid w:val="00F635AA"/>
    <w:rsid w:val="00F63D93"/>
    <w:rsid w:val="00F63E66"/>
    <w:rsid w:val="00F65AA3"/>
    <w:rsid w:val="00F6667C"/>
    <w:rsid w:val="00F671E1"/>
    <w:rsid w:val="00F67978"/>
    <w:rsid w:val="00F75BFC"/>
    <w:rsid w:val="00F7661E"/>
    <w:rsid w:val="00F773FB"/>
    <w:rsid w:val="00F8356A"/>
    <w:rsid w:val="00F865F7"/>
    <w:rsid w:val="00F9030F"/>
    <w:rsid w:val="00F910D8"/>
    <w:rsid w:val="00F9231D"/>
    <w:rsid w:val="00F93925"/>
    <w:rsid w:val="00F94BEE"/>
    <w:rsid w:val="00F95823"/>
    <w:rsid w:val="00F95837"/>
    <w:rsid w:val="00F96907"/>
    <w:rsid w:val="00F97D15"/>
    <w:rsid w:val="00FA148F"/>
    <w:rsid w:val="00FA1843"/>
    <w:rsid w:val="00FA59FF"/>
    <w:rsid w:val="00FB0167"/>
    <w:rsid w:val="00FB2460"/>
    <w:rsid w:val="00FB24DE"/>
    <w:rsid w:val="00FB347C"/>
    <w:rsid w:val="00FB3AFA"/>
    <w:rsid w:val="00FB4DF7"/>
    <w:rsid w:val="00FB5572"/>
    <w:rsid w:val="00FB60CD"/>
    <w:rsid w:val="00FB697A"/>
    <w:rsid w:val="00FB6C18"/>
    <w:rsid w:val="00FB7A09"/>
    <w:rsid w:val="00FC06F8"/>
    <w:rsid w:val="00FC12D4"/>
    <w:rsid w:val="00FC2461"/>
    <w:rsid w:val="00FC3B48"/>
    <w:rsid w:val="00FC55DC"/>
    <w:rsid w:val="00FC583E"/>
    <w:rsid w:val="00FC751B"/>
    <w:rsid w:val="00FC7BF9"/>
    <w:rsid w:val="00FD05CB"/>
    <w:rsid w:val="00FD123F"/>
    <w:rsid w:val="00FD1245"/>
    <w:rsid w:val="00FD1B2F"/>
    <w:rsid w:val="00FD1F0A"/>
    <w:rsid w:val="00FD2B8B"/>
    <w:rsid w:val="00FD2D41"/>
    <w:rsid w:val="00FD3F05"/>
    <w:rsid w:val="00FD4941"/>
    <w:rsid w:val="00FD537D"/>
    <w:rsid w:val="00FD7AEF"/>
    <w:rsid w:val="00FE02C8"/>
    <w:rsid w:val="00FE0E54"/>
    <w:rsid w:val="00FE13A7"/>
    <w:rsid w:val="00FE14EF"/>
    <w:rsid w:val="00FE224C"/>
    <w:rsid w:val="00FE2355"/>
    <w:rsid w:val="00FE2500"/>
    <w:rsid w:val="00FE2F7F"/>
    <w:rsid w:val="00FE3861"/>
    <w:rsid w:val="00FE47C3"/>
    <w:rsid w:val="00FE4BE9"/>
    <w:rsid w:val="00FE63A0"/>
    <w:rsid w:val="00FE6961"/>
    <w:rsid w:val="00FF008A"/>
    <w:rsid w:val="00FF069D"/>
    <w:rsid w:val="00FF0913"/>
    <w:rsid w:val="00FF39B8"/>
    <w:rsid w:val="00FF4C5E"/>
    <w:rsid w:val="00FF4E2F"/>
    <w:rsid w:val="00FF5810"/>
    <w:rsid w:val="00FF6290"/>
    <w:rsid w:val="00FF649D"/>
    <w:rsid w:val="00FF6AC9"/>
    <w:rsid w:val="00FF788B"/>
    <w:rsid w:val="6B6D2C0C"/>
  </w:rsids>
  <m:mathPr>
    <m:mathFont m:val="Cambria Math"/>
    <m:brkBin m:val="before"/>
    <m:brkBinSub m:val="--"/>
    <m:smallFrac m:val="0"/>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903FE3"/>
  <w15:docId w15:val="{F06E0BF5-8B66-4BB3-B43C-19630D80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F4E2F"/>
    <w:rPr>
      <w:sz w:val="24"/>
      <w:szCs w:val="24"/>
      <w:lang w:val="nl-NL" w:eastAsia="nl-NL"/>
    </w:rPr>
  </w:style>
  <w:style w:type="paragraph" w:styleId="Kop1">
    <w:name w:val="heading 1"/>
    <w:basedOn w:val="Standaard"/>
    <w:next w:val="Standaard"/>
    <w:qFormat/>
    <w:rsid w:val="006F3CDC"/>
    <w:pPr>
      <w:keepNext/>
      <w:numPr>
        <w:numId w:val="3"/>
      </w:numPr>
      <w:spacing w:before="240" w:after="60"/>
      <w:outlineLvl w:val="0"/>
    </w:pPr>
    <w:rPr>
      <w:rFonts w:ascii="FlandersArtSans-Regular" w:hAnsi="FlandersArtSans-Regular" w:cs="Arial"/>
      <w:b/>
      <w:bCs/>
      <w:kern w:val="32"/>
      <w:sz w:val="32"/>
      <w:szCs w:val="32"/>
    </w:rPr>
  </w:style>
  <w:style w:type="paragraph" w:styleId="Kop2">
    <w:name w:val="heading 2"/>
    <w:basedOn w:val="Standaard"/>
    <w:next w:val="Standaard"/>
    <w:qFormat/>
    <w:rsid w:val="006F3CDC"/>
    <w:pPr>
      <w:keepNext/>
      <w:numPr>
        <w:ilvl w:val="1"/>
        <w:numId w:val="3"/>
      </w:numPr>
      <w:spacing w:before="240" w:after="60"/>
      <w:outlineLvl w:val="1"/>
    </w:pPr>
    <w:rPr>
      <w:rFonts w:ascii="FlandersArtSans-Regular" w:hAnsi="FlandersArtSans-Regular" w:cs="Arial"/>
      <w:bCs/>
      <w:i/>
      <w:iCs/>
      <w:sz w:val="28"/>
      <w:szCs w:val="28"/>
    </w:rPr>
  </w:style>
  <w:style w:type="paragraph" w:styleId="Kop3">
    <w:name w:val="heading 3"/>
    <w:basedOn w:val="Standaard"/>
    <w:next w:val="Standaard"/>
    <w:link w:val="Kop3Char"/>
    <w:qFormat/>
    <w:rsid w:val="00976664"/>
    <w:pPr>
      <w:numPr>
        <w:ilvl w:val="2"/>
        <w:numId w:val="3"/>
      </w:numPr>
      <w:outlineLvl w:val="2"/>
    </w:pPr>
    <w:rPr>
      <w:rFonts w:ascii="FlandersArtSans-Regular" w:hAnsi="FlandersArtSans-Regular" w:cs="Arial"/>
      <w:b/>
    </w:rPr>
  </w:style>
  <w:style w:type="paragraph" w:styleId="Kop4">
    <w:name w:val="heading 4"/>
    <w:basedOn w:val="Standaard"/>
    <w:next w:val="Standaard"/>
    <w:link w:val="Kop4Char"/>
    <w:qFormat/>
    <w:rsid w:val="009307EC"/>
    <w:pPr>
      <w:keepNext/>
      <w:numPr>
        <w:ilvl w:val="3"/>
        <w:numId w:val="3"/>
      </w:numPr>
      <w:spacing w:before="240" w:after="60"/>
      <w:outlineLvl w:val="3"/>
    </w:pPr>
    <w:rPr>
      <w:rFonts w:ascii="FlandersArtSans-Regular" w:hAnsi="FlandersArtSans-Regular"/>
      <w:bCs/>
      <w:sz w:val="22"/>
      <w:szCs w:val="28"/>
      <w:u w:val="single"/>
      <w:lang w:val="nl-BE"/>
    </w:rPr>
  </w:style>
  <w:style w:type="paragraph" w:styleId="Kop5">
    <w:name w:val="heading 5"/>
    <w:basedOn w:val="Standaard"/>
    <w:next w:val="Standaard"/>
    <w:qFormat/>
    <w:rsid w:val="00831956"/>
    <w:pPr>
      <w:numPr>
        <w:ilvl w:val="4"/>
        <w:numId w:val="3"/>
      </w:numPr>
      <w:spacing w:before="240" w:after="60"/>
      <w:outlineLvl w:val="4"/>
    </w:pPr>
    <w:rPr>
      <w:b/>
      <w:bCs/>
      <w:i/>
      <w:iCs/>
      <w:sz w:val="26"/>
      <w:szCs w:val="26"/>
    </w:rPr>
  </w:style>
  <w:style w:type="paragraph" w:styleId="Kop6">
    <w:name w:val="heading 6"/>
    <w:basedOn w:val="Standaard"/>
    <w:next w:val="Standaard"/>
    <w:qFormat/>
    <w:rsid w:val="00831956"/>
    <w:pPr>
      <w:numPr>
        <w:ilvl w:val="5"/>
        <w:numId w:val="3"/>
      </w:numPr>
      <w:spacing w:before="240" w:after="60"/>
      <w:outlineLvl w:val="5"/>
    </w:pPr>
    <w:rPr>
      <w:b/>
      <w:bCs/>
      <w:sz w:val="22"/>
      <w:szCs w:val="22"/>
    </w:rPr>
  </w:style>
  <w:style w:type="paragraph" w:styleId="Kop7">
    <w:name w:val="heading 7"/>
    <w:basedOn w:val="Standaard"/>
    <w:next w:val="Standaard"/>
    <w:qFormat/>
    <w:rsid w:val="00831956"/>
    <w:pPr>
      <w:numPr>
        <w:ilvl w:val="6"/>
        <w:numId w:val="3"/>
      </w:numPr>
      <w:spacing w:before="240" w:after="60"/>
      <w:outlineLvl w:val="6"/>
    </w:pPr>
  </w:style>
  <w:style w:type="paragraph" w:styleId="Kop8">
    <w:name w:val="heading 8"/>
    <w:basedOn w:val="Standaard"/>
    <w:next w:val="Standaard"/>
    <w:qFormat/>
    <w:rsid w:val="00831956"/>
    <w:pPr>
      <w:numPr>
        <w:ilvl w:val="7"/>
        <w:numId w:val="3"/>
      </w:numPr>
      <w:spacing w:before="240" w:after="60"/>
      <w:outlineLvl w:val="7"/>
    </w:pPr>
    <w:rPr>
      <w:i/>
      <w:iCs/>
    </w:rPr>
  </w:style>
  <w:style w:type="paragraph" w:styleId="Kop9">
    <w:name w:val="heading 9"/>
    <w:basedOn w:val="Standaard"/>
    <w:next w:val="Standaard"/>
    <w:qFormat/>
    <w:rsid w:val="00831956"/>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ascii="Courier New" w:hAnsi="Courier New"/>
      <w:szCs w:val="20"/>
      <w:lang w:eastAsia="nl-BE"/>
    </w:rPr>
  </w:style>
  <w:style w:type="table" w:styleId="Tabelraster">
    <w:name w:val="Table Grid"/>
    <w:basedOn w:val="Standaardtabel"/>
    <w:rsid w:val="00DE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0F38"/>
    <w:pPr>
      <w:autoSpaceDE w:val="0"/>
      <w:autoSpaceDN w:val="0"/>
      <w:adjustRightInd w:val="0"/>
    </w:pPr>
    <w:rPr>
      <w:rFonts w:ascii="Arial" w:hAnsi="Arial" w:cs="Arial"/>
      <w:color w:val="000000"/>
      <w:sz w:val="24"/>
      <w:szCs w:val="24"/>
      <w:lang w:val="nl-NL" w:eastAsia="nl-NL"/>
    </w:rPr>
  </w:style>
  <w:style w:type="paragraph" w:styleId="Voetnoottekst">
    <w:name w:val="footnote text"/>
    <w:basedOn w:val="Standaard"/>
    <w:semiHidden/>
    <w:rsid w:val="004A2843"/>
    <w:rPr>
      <w:sz w:val="20"/>
      <w:szCs w:val="20"/>
    </w:rPr>
  </w:style>
  <w:style w:type="character" w:styleId="Voetnootmarkering">
    <w:name w:val="footnote reference"/>
    <w:semiHidden/>
    <w:rsid w:val="004A2843"/>
    <w:rPr>
      <w:vertAlign w:val="superscript"/>
    </w:rPr>
  </w:style>
  <w:style w:type="paragraph" w:styleId="Ballontekst">
    <w:name w:val="Balloon Text"/>
    <w:basedOn w:val="Standaard"/>
    <w:link w:val="BallontekstChar"/>
    <w:rsid w:val="001129D4"/>
    <w:rPr>
      <w:rFonts w:ascii="Tahoma" w:hAnsi="Tahoma" w:cs="Tahoma"/>
      <w:sz w:val="16"/>
      <w:szCs w:val="16"/>
    </w:rPr>
  </w:style>
  <w:style w:type="character" w:customStyle="1" w:styleId="BallontekstChar">
    <w:name w:val="Ballontekst Char"/>
    <w:link w:val="Ballontekst"/>
    <w:rsid w:val="001129D4"/>
    <w:rPr>
      <w:rFonts w:ascii="Tahoma" w:hAnsi="Tahoma" w:cs="Tahoma"/>
      <w:sz w:val="16"/>
      <w:szCs w:val="16"/>
      <w:lang w:val="nl-NL" w:eastAsia="nl-NL"/>
    </w:rPr>
  </w:style>
  <w:style w:type="paragraph" w:styleId="Koptekst">
    <w:name w:val="header"/>
    <w:basedOn w:val="Standaard"/>
    <w:link w:val="KoptekstChar"/>
    <w:rsid w:val="0049364F"/>
    <w:pPr>
      <w:tabs>
        <w:tab w:val="center" w:pos="4536"/>
        <w:tab w:val="right" w:pos="9072"/>
      </w:tabs>
    </w:pPr>
  </w:style>
  <w:style w:type="character" w:customStyle="1" w:styleId="KoptekstChar">
    <w:name w:val="Koptekst Char"/>
    <w:link w:val="Koptekst"/>
    <w:rsid w:val="0049364F"/>
    <w:rPr>
      <w:sz w:val="24"/>
      <w:szCs w:val="24"/>
      <w:lang w:val="nl-NL" w:eastAsia="nl-NL"/>
    </w:rPr>
  </w:style>
  <w:style w:type="paragraph" w:styleId="Voettekst">
    <w:name w:val="footer"/>
    <w:basedOn w:val="Standaard"/>
    <w:link w:val="VoettekstChar"/>
    <w:uiPriority w:val="99"/>
    <w:rsid w:val="0049364F"/>
    <w:pPr>
      <w:tabs>
        <w:tab w:val="center" w:pos="4536"/>
        <w:tab w:val="right" w:pos="9072"/>
      </w:tabs>
    </w:pPr>
  </w:style>
  <w:style w:type="character" w:customStyle="1" w:styleId="VoettekstChar">
    <w:name w:val="Voettekst Char"/>
    <w:link w:val="Voettekst"/>
    <w:uiPriority w:val="99"/>
    <w:rsid w:val="0049364F"/>
    <w:rPr>
      <w:sz w:val="24"/>
      <w:szCs w:val="24"/>
      <w:lang w:val="nl-NL" w:eastAsia="nl-NL"/>
    </w:rPr>
  </w:style>
  <w:style w:type="paragraph" w:customStyle="1" w:styleId="arial11">
    <w:name w:val="arial 11"/>
    <w:basedOn w:val="Standaard"/>
    <w:link w:val="arial11Char"/>
    <w:qFormat/>
    <w:rsid w:val="00F06329"/>
    <w:rPr>
      <w:rFonts w:ascii="Arial" w:hAnsi="Arial" w:cs="Arial"/>
      <w:sz w:val="22"/>
      <w:szCs w:val="22"/>
    </w:rPr>
  </w:style>
  <w:style w:type="character" w:customStyle="1" w:styleId="arial11Char">
    <w:name w:val="arial 11 Char"/>
    <w:link w:val="arial11"/>
    <w:rsid w:val="00F06329"/>
    <w:rPr>
      <w:rFonts w:ascii="Arial" w:hAnsi="Arial" w:cs="Arial"/>
      <w:sz w:val="22"/>
      <w:szCs w:val="22"/>
      <w:lang w:val="nl-NL" w:eastAsia="nl-NL" w:bidi="ar-SA"/>
    </w:rPr>
  </w:style>
  <w:style w:type="paragraph" w:customStyle="1" w:styleId="cursief">
    <w:name w:val="cursief"/>
    <w:basedOn w:val="Standaard"/>
    <w:link w:val="cursiefChar"/>
    <w:qFormat/>
    <w:rsid w:val="00C71A57"/>
    <w:rPr>
      <w:rFonts w:ascii="Arial" w:hAnsi="Arial" w:cs="Arial"/>
      <w:i/>
      <w:sz w:val="22"/>
      <w:szCs w:val="22"/>
    </w:rPr>
  </w:style>
  <w:style w:type="character" w:customStyle="1" w:styleId="cursiefChar">
    <w:name w:val="cursief Char"/>
    <w:link w:val="cursief"/>
    <w:rsid w:val="00C71A57"/>
    <w:rPr>
      <w:rFonts w:ascii="Arial" w:hAnsi="Arial" w:cs="Arial"/>
      <w:i/>
      <w:sz w:val="22"/>
      <w:szCs w:val="22"/>
      <w:lang w:val="nl-NL" w:eastAsia="nl-NL"/>
    </w:rPr>
  </w:style>
  <w:style w:type="paragraph" w:customStyle="1" w:styleId="Filip2">
    <w:name w:val="Filip2"/>
    <w:basedOn w:val="Standaard"/>
    <w:qFormat/>
    <w:rsid w:val="00092236"/>
    <w:pPr>
      <w:numPr>
        <w:ilvl w:val="1"/>
        <w:numId w:val="2"/>
      </w:numPr>
      <w:ind w:left="426" w:hanging="426"/>
    </w:pPr>
    <w:rPr>
      <w:rFonts w:ascii="Arial" w:hAnsi="Arial" w:cs="Arial"/>
      <w:b/>
      <w:sz w:val="22"/>
      <w:szCs w:val="22"/>
      <w:u w:val="single"/>
    </w:rPr>
  </w:style>
  <w:style w:type="paragraph" w:customStyle="1" w:styleId="Filip3">
    <w:name w:val="Filip3"/>
    <w:basedOn w:val="Standaard"/>
    <w:link w:val="Filip3Char"/>
    <w:qFormat/>
    <w:rsid w:val="00092236"/>
    <w:pPr>
      <w:numPr>
        <w:ilvl w:val="2"/>
        <w:numId w:val="2"/>
      </w:numPr>
    </w:pPr>
    <w:rPr>
      <w:rFonts w:ascii="Arial" w:hAnsi="Arial" w:cs="Arial"/>
      <w:i/>
      <w:sz w:val="22"/>
      <w:szCs w:val="22"/>
      <w:u w:val="single"/>
    </w:rPr>
  </w:style>
  <w:style w:type="character" w:customStyle="1" w:styleId="Filip3Char">
    <w:name w:val="Filip3 Char"/>
    <w:link w:val="Filip3"/>
    <w:rsid w:val="00092236"/>
    <w:rPr>
      <w:rFonts w:ascii="Arial" w:hAnsi="Arial" w:cs="Arial"/>
      <w:i/>
      <w:sz w:val="22"/>
      <w:szCs w:val="22"/>
      <w:u w:val="single"/>
      <w:lang w:val="nl-NL" w:eastAsia="nl-NL"/>
    </w:rPr>
  </w:style>
  <w:style w:type="paragraph" w:customStyle="1" w:styleId="Filip">
    <w:name w:val="Filip"/>
    <w:basedOn w:val="Geenafstand"/>
    <w:link w:val="FilipChar"/>
    <w:rsid w:val="00092236"/>
    <w:rPr>
      <w:rFonts w:ascii="Arial" w:hAnsi="Arial" w:cs="Arial"/>
      <w:b/>
      <w:sz w:val="22"/>
      <w:szCs w:val="22"/>
      <w:u w:val="single"/>
    </w:rPr>
  </w:style>
  <w:style w:type="character" w:customStyle="1" w:styleId="FilipChar">
    <w:name w:val="Filip Char"/>
    <w:link w:val="Filip"/>
    <w:rsid w:val="00092236"/>
    <w:rPr>
      <w:rFonts w:ascii="Arial" w:hAnsi="Arial" w:cs="Arial"/>
      <w:b/>
      <w:sz w:val="22"/>
      <w:szCs w:val="22"/>
      <w:u w:val="single"/>
      <w:lang w:val="nl-NL" w:eastAsia="nl-NL"/>
    </w:rPr>
  </w:style>
  <w:style w:type="paragraph" w:styleId="Geenafstand">
    <w:name w:val="No Spacing"/>
    <w:uiPriority w:val="1"/>
    <w:qFormat/>
    <w:rsid w:val="00092236"/>
    <w:rPr>
      <w:sz w:val="24"/>
      <w:szCs w:val="24"/>
      <w:lang w:val="nl-NL" w:eastAsia="nl-NL"/>
    </w:rPr>
  </w:style>
  <w:style w:type="character" w:styleId="Hyperlink">
    <w:name w:val="Hyperlink"/>
    <w:uiPriority w:val="99"/>
    <w:rsid w:val="00F305E6"/>
    <w:rPr>
      <w:color w:val="0000FF"/>
      <w:u w:val="single"/>
    </w:rPr>
  </w:style>
  <w:style w:type="paragraph" w:styleId="Lijstalinea">
    <w:name w:val="List Paragraph"/>
    <w:basedOn w:val="Standaard"/>
    <w:uiPriority w:val="34"/>
    <w:qFormat/>
    <w:rsid w:val="00C14C0D"/>
    <w:pPr>
      <w:ind w:left="720"/>
      <w:contextualSpacing/>
    </w:pPr>
  </w:style>
  <w:style w:type="character" w:styleId="Verwijzingopmerking">
    <w:name w:val="annotation reference"/>
    <w:basedOn w:val="Standaardalinea-lettertype"/>
    <w:semiHidden/>
    <w:unhideWhenUsed/>
    <w:rsid w:val="00457AB6"/>
    <w:rPr>
      <w:sz w:val="16"/>
      <w:szCs w:val="16"/>
    </w:rPr>
  </w:style>
  <w:style w:type="paragraph" w:styleId="Tekstopmerking">
    <w:name w:val="annotation text"/>
    <w:basedOn w:val="Standaard"/>
    <w:link w:val="TekstopmerkingChar"/>
    <w:unhideWhenUsed/>
    <w:rsid w:val="00457AB6"/>
    <w:rPr>
      <w:sz w:val="20"/>
      <w:szCs w:val="20"/>
    </w:rPr>
  </w:style>
  <w:style w:type="character" w:customStyle="1" w:styleId="TekstopmerkingChar">
    <w:name w:val="Tekst opmerking Char"/>
    <w:basedOn w:val="Standaardalinea-lettertype"/>
    <w:link w:val="Tekstopmerking"/>
    <w:rsid w:val="00457AB6"/>
    <w:rPr>
      <w:lang w:val="nl-NL" w:eastAsia="nl-NL"/>
    </w:rPr>
  </w:style>
  <w:style w:type="paragraph" w:styleId="Onderwerpvanopmerking">
    <w:name w:val="annotation subject"/>
    <w:basedOn w:val="Tekstopmerking"/>
    <w:next w:val="Tekstopmerking"/>
    <w:link w:val="OnderwerpvanopmerkingChar"/>
    <w:semiHidden/>
    <w:unhideWhenUsed/>
    <w:rsid w:val="00457AB6"/>
    <w:rPr>
      <w:b/>
      <w:bCs/>
    </w:rPr>
  </w:style>
  <w:style w:type="character" w:customStyle="1" w:styleId="OnderwerpvanopmerkingChar">
    <w:name w:val="Onderwerp van opmerking Char"/>
    <w:basedOn w:val="TekstopmerkingChar"/>
    <w:link w:val="Onderwerpvanopmerking"/>
    <w:semiHidden/>
    <w:rsid w:val="00457AB6"/>
    <w:rPr>
      <w:b/>
      <w:bCs/>
      <w:lang w:val="nl-NL" w:eastAsia="nl-NL"/>
    </w:rPr>
  </w:style>
  <w:style w:type="paragraph" w:styleId="Revisie">
    <w:name w:val="Revision"/>
    <w:hidden/>
    <w:uiPriority w:val="99"/>
    <w:semiHidden/>
    <w:rsid w:val="005E6BB3"/>
    <w:rPr>
      <w:sz w:val="24"/>
      <w:szCs w:val="24"/>
      <w:lang w:val="nl-NL" w:eastAsia="nl-NL"/>
    </w:rPr>
  </w:style>
  <w:style w:type="character" w:customStyle="1" w:styleId="normaltextrun1">
    <w:name w:val="normaltextrun1"/>
    <w:basedOn w:val="Standaardalinea-lettertype"/>
    <w:rsid w:val="007E65DB"/>
  </w:style>
  <w:style w:type="character" w:styleId="Onopgelostemelding">
    <w:name w:val="Unresolved Mention"/>
    <w:basedOn w:val="Standaardalinea-lettertype"/>
    <w:uiPriority w:val="99"/>
    <w:semiHidden/>
    <w:unhideWhenUsed/>
    <w:rsid w:val="00FB347C"/>
    <w:rPr>
      <w:color w:val="808080"/>
      <w:shd w:val="clear" w:color="auto" w:fill="E6E6E6"/>
    </w:rPr>
  </w:style>
  <w:style w:type="paragraph" w:styleId="Kopvaninhoudsopgave">
    <w:name w:val="TOC Heading"/>
    <w:basedOn w:val="Kop1"/>
    <w:next w:val="Standaard"/>
    <w:uiPriority w:val="39"/>
    <w:unhideWhenUsed/>
    <w:qFormat/>
    <w:rsid w:val="004D2286"/>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nl-BE" w:eastAsia="nl-BE"/>
    </w:rPr>
  </w:style>
  <w:style w:type="paragraph" w:styleId="Inhopg1">
    <w:name w:val="toc 1"/>
    <w:basedOn w:val="Standaard"/>
    <w:next w:val="Standaard"/>
    <w:autoRedefine/>
    <w:uiPriority w:val="39"/>
    <w:unhideWhenUsed/>
    <w:rsid w:val="004D2286"/>
    <w:pPr>
      <w:spacing w:after="100"/>
    </w:pPr>
  </w:style>
  <w:style w:type="paragraph" w:styleId="Inhopg2">
    <w:name w:val="toc 2"/>
    <w:basedOn w:val="Standaard"/>
    <w:next w:val="Standaard"/>
    <w:autoRedefine/>
    <w:uiPriority w:val="39"/>
    <w:unhideWhenUsed/>
    <w:rsid w:val="004D2286"/>
    <w:pPr>
      <w:spacing w:after="100"/>
      <w:ind w:left="240"/>
    </w:pPr>
  </w:style>
  <w:style w:type="paragraph" w:styleId="Inhopg3">
    <w:name w:val="toc 3"/>
    <w:basedOn w:val="Standaard"/>
    <w:next w:val="Standaard"/>
    <w:autoRedefine/>
    <w:uiPriority w:val="39"/>
    <w:unhideWhenUsed/>
    <w:rsid w:val="004D2286"/>
    <w:pPr>
      <w:spacing w:after="100"/>
      <w:ind w:left="480"/>
    </w:pPr>
  </w:style>
  <w:style w:type="paragraph" w:customStyle="1" w:styleId="BodyText1">
    <w:name w:val="Body Text1"/>
    <w:basedOn w:val="Standaard"/>
    <w:link w:val="BodytextChar"/>
    <w:qFormat/>
    <w:rsid w:val="00B83EF2"/>
    <w:pPr>
      <w:spacing w:after="60"/>
    </w:pPr>
    <w:rPr>
      <w:rFonts w:ascii="FlandersArtSerif-Regular" w:eastAsiaTheme="minorHAnsi" w:hAnsi="FlandersArtSerif-Regular" w:cstheme="minorBidi"/>
      <w:color w:val="1D1B11" w:themeColor="background2" w:themeShade="1A"/>
      <w:sz w:val="22"/>
      <w:szCs w:val="22"/>
      <w:lang w:val="nl-BE" w:eastAsia="en-US"/>
    </w:rPr>
  </w:style>
  <w:style w:type="character" w:customStyle="1" w:styleId="BodytextChar">
    <w:name w:val="Body text Char"/>
    <w:basedOn w:val="Standaardalinea-lettertype"/>
    <w:link w:val="BodyText1"/>
    <w:rsid w:val="00B83EF2"/>
    <w:rPr>
      <w:rFonts w:ascii="FlandersArtSerif-Regular" w:eastAsiaTheme="minorHAnsi" w:hAnsi="FlandersArtSerif-Regular" w:cstheme="minorBidi"/>
      <w:color w:val="1D1B11" w:themeColor="background2" w:themeShade="1A"/>
      <w:sz w:val="22"/>
      <w:szCs w:val="22"/>
      <w:lang w:eastAsia="en-US"/>
    </w:rPr>
  </w:style>
  <w:style w:type="character" w:customStyle="1" w:styleId="Kop3Char">
    <w:name w:val="Kop 3 Char"/>
    <w:basedOn w:val="Standaardalinea-lettertype"/>
    <w:link w:val="Kop3"/>
    <w:rsid w:val="00693B15"/>
    <w:rPr>
      <w:rFonts w:ascii="FlandersArtSans-Regular" w:hAnsi="FlandersArtSans-Regular" w:cs="Arial"/>
      <w:b/>
      <w:sz w:val="24"/>
      <w:szCs w:val="24"/>
      <w:lang w:val="nl-NL" w:eastAsia="nl-NL"/>
    </w:rPr>
  </w:style>
  <w:style w:type="character" w:customStyle="1" w:styleId="Kop4Char">
    <w:name w:val="Kop 4 Char"/>
    <w:basedOn w:val="Standaardalinea-lettertype"/>
    <w:link w:val="Kop4"/>
    <w:rsid w:val="00721565"/>
    <w:rPr>
      <w:rFonts w:ascii="FlandersArtSans-Regular" w:hAnsi="FlandersArtSans-Regular"/>
      <w:bCs/>
      <w:sz w:val="22"/>
      <w:szCs w:val="28"/>
      <w:u w:val="single"/>
      <w:lang w:eastAsia="nl-NL"/>
    </w:rPr>
  </w:style>
  <w:style w:type="character" w:styleId="GevolgdeHyperlink">
    <w:name w:val="FollowedHyperlink"/>
    <w:basedOn w:val="Standaardalinea-lettertype"/>
    <w:semiHidden/>
    <w:unhideWhenUsed/>
    <w:rsid w:val="00583CB0"/>
    <w:rPr>
      <w:color w:val="800080" w:themeColor="followedHyperlink"/>
      <w:u w:val="single"/>
    </w:rPr>
  </w:style>
  <w:style w:type="paragraph" w:styleId="Titel">
    <w:name w:val="Title"/>
    <w:basedOn w:val="Standaard"/>
    <w:next w:val="Standaard"/>
    <w:link w:val="TitelChar"/>
    <w:uiPriority w:val="10"/>
    <w:qFormat/>
    <w:rsid w:val="00916F8A"/>
    <w:pPr>
      <w:spacing w:before="420" w:after="520" w:line="1200" w:lineRule="exact"/>
      <w:contextualSpacing/>
      <w:jc w:val="center"/>
    </w:pPr>
    <w:rPr>
      <w:rFonts w:ascii="FlandersArtSans-Medium" w:eastAsiaTheme="majorEastAsia" w:hAnsi="FlandersArtSans-Medium" w:cstheme="majorBidi"/>
      <w:caps/>
      <w:spacing w:val="5"/>
      <w:sz w:val="100"/>
      <w:szCs w:val="56"/>
      <w:u w:val="single"/>
      <w:lang w:val="nl-BE" w:eastAsia="en-US"/>
    </w:rPr>
  </w:style>
  <w:style w:type="character" w:customStyle="1" w:styleId="TitelChar">
    <w:name w:val="Titel Char"/>
    <w:basedOn w:val="Standaardalinea-lettertype"/>
    <w:link w:val="Titel"/>
    <w:uiPriority w:val="10"/>
    <w:rsid w:val="00916F8A"/>
    <w:rPr>
      <w:rFonts w:ascii="FlandersArtSans-Medium" w:eastAsiaTheme="majorEastAsia" w:hAnsi="FlandersArtSans-Medium" w:cstheme="majorBidi"/>
      <w:caps/>
      <w:spacing w:val="5"/>
      <w:sz w:val="100"/>
      <w:szCs w:val="56"/>
      <w:u w:val="single"/>
      <w:lang w:eastAsia="en-US"/>
    </w:rPr>
  </w:style>
  <w:style w:type="paragraph" w:styleId="Ondertitel">
    <w:name w:val="Subtitle"/>
    <w:basedOn w:val="Standaard"/>
    <w:next w:val="Standaard"/>
    <w:link w:val="OndertitelChar"/>
    <w:uiPriority w:val="11"/>
    <w:qFormat/>
    <w:rsid w:val="00916F8A"/>
    <w:pPr>
      <w:spacing w:line="600" w:lineRule="exact"/>
      <w:contextualSpacing/>
      <w:jc w:val="center"/>
    </w:pPr>
    <w:rPr>
      <w:rFonts w:ascii="FlandersArtSerif-Bold" w:eastAsiaTheme="minorHAnsi" w:hAnsi="FlandersArtSerif-Bold" w:cstheme="minorBidi"/>
      <w:sz w:val="52"/>
      <w:szCs w:val="30"/>
      <w:lang w:val="nl-BE" w:eastAsia="en-US"/>
    </w:rPr>
  </w:style>
  <w:style w:type="character" w:customStyle="1" w:styleId="OndertitelChar">
    <w:name w:val="Ondertitel Char"/>
    <w:basedOn w:val="Standaardalinea-lettertype"/>
    <w:link w:val="Ondertitel"/>
    <w:uiPriority w:val="11"/>
    <w:rsid w:val="00916F8A"/>
    <w:rPr>
      <w:rFonts w:ascii="FlandersArtSerif-Bold" w:eastAsiaTheme="minorHAnsi" w:hAnsi="FlandersArtSerif-Bold" w:cstheme="minorBidi"/>
      <w:sz w:val="52"/>
      <w:szCs w:val="30"/>
      <w:lang w:eastAsia="en-US"/>
    </w:rPr>
  </w:style>
  <w:style w:type="paragraph" w:customStyle="1" w:styleId="streepjes">
    <w:name w:val="streepjes"/>
    <w:basedOn w:val="Standaard"/>
    <w:uiPriority w:val="9"/>
    <w:qFormat/>
    <w:rsid w:val="00916F8A"/>
    <w:pPr>
      <w:tabs>
        <w:tab w:val="right" w:pos="9923"/>
      </w:tabs>
      <w:contextualSpacing/>
      <w:jc w:val="right"/>
    </w:pPr>
    <w:rPr>
      <w:rFonts w:ascii="Calibri" w:eastAsiaTheme="minorHAnsi" w:hAnsi="Calibri" w:cs="Calibri"/>
      <w:sz w:val="16"/>
      <w:szCs w:val="22"/>
      <w:lang w:val="nl-BE" w:eastAsia="en-US"/>
    </w:rPr>
  </w:style>
  <w:style w:type="character" w:styleId="Tekstvantijdelijkeaanduiding">
    <w:name w:val="Placeholder Text"/>
    <w:basedOn w:val="Standaardalinea-lettertype"/>
    <w:uiPriority w:val="99"/>
    <w:semiHidden/>
    <w:rsid w:val="0091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8246">
      <w:bodyDiv w:val="1"/>
      <w:marLeft w:val="0"/>
      <w:marRight w:val="0"/>
      <w:marTop w:val="0"/>
      <w:marBottom w:val="0"/>
      <w:divBdr>
        <w:top w:val="none" w:sz="0" w:space="0" w:color="auto"/>
        <w:left w:val="none" w:sz="0" w:space="0" w:color="auto"/>
        <w:bottom w:val="none" w:sz="0" w:space="0" w:color="auto"/>
        <w:right w:val="none" w:sz="0" w:space="0" w:color="auto"/>
      </w:divBdr>
    </w:div>
    <w:div w:id="560099237">
      <w:bodyDiv w:val="1"/>
      <w:marLeft w:val="0"/>
      <w:marRight w:val="0"/>
      <w:marTop w:val="0"/>
      <w:marBottom w:val="0"/>
      <w:divBdr>
        <w:top w:val="none" w:sz="0" w:space="0" w:color="auto"/>
        <w:left w:val="none" w:sz="0" w:space="0" w:color="auto"/>
        <w:bottom w:val="none" w:sz="0" w:space="0" w:color="auto"/>
        <w:right w:val="none" w:sz="0" w:space="0" w:color="auto"/>
      </w:divBdr>
    </w:div>
    <w:div w:id="652373615">
      <w:bodyDiv w:val="1"/>
      <w:marLeft w:val="0"/>
      <w:marRight w:val="0"/>
      <w:marTop w:val="0"/>
      <w:marBottom w:val="0"/>
      <w:divBdr>
        <w:top w:val="none" w:sz="0" w:space="0" w:color="auto"/>
        <w:left w:val="none" w:sz="0" w:space="0" w:color="auto"/>
        <w:bottom w:val="none" w:sz="0" w:space="0" w:color="auto"/>
        <w:right w:val="none" w:sz="0" w:space="0" w:color="auto"/>
      </w:divBdr>
    </w:div>
    <w:div w:id="736829807">
      <w:bodyDiv w:val="1"/>
      <w:marLeft w:val="0"/>
      <w:marRight w:val="0"/>
      <w:marTop w:val="0"/>
      <w:marBottom w:val="0"/>
      <w:divBdr>
        <w:top w:val="none" w:sz="0" w:space="0" w:color="auto"/>
        <w:left w:val="none" w:sz="0" w:space="0" w:color="auto"/>
        <w:bottom w:val="none" w:sz="0" w:space="0" w:color="auto"/>
        <w:right w:val="none" w:sz="0" w:space="0" w:color="auto"/>
      </w:divBdr>
    </w:div>
    <w:div w:id="849023971">
      <w:bodyDiv w:val="1"/>
      <w:marLeft w:val="0"/>
      <w:marRight w:val="0"/>
      <w:marTop w:val="0"/>
      <w:marBottom w:val="0"/>
      <w:divBdr>
        <w:top w:val="none" w:sz="0" w:space="0" w:color="auto"/>
        <w:left w:val="none" w:sz="0" w:space="0" w:color="auto"/>
        <w:bottom w:val="none" w:sz="0" w:space="0" w:color="auto"/>
        <w:right w:val="none" w:sz="0" w:space="0" w:color="auto"/>
      </w:divBdr>
    </w:div>
    <w:div w:id="892469863">
      <w:bodyDiv w:val="1"/>
      <w:marLeft w:val="0"/>
      <w:marRight w:val="0"/>
      <w:marTop w:val="0"/>
      <w:marBottom w:val="0"/>
      <w:divBdr>
        <w:top w:val="none" w:sz="0" w:space="0" w:color="auto"/>
        <w:left w:val="none" w:sz="0" w:space="0" w:color="auto"/>
        <w:bottom w:val="none" w:sz="0" w:space="0" w:color="auto"/>
        <w:right w:val="none" w:sz="0" w:space="0" w:color="auto"/>
      </w:divBdr>
    </w:div>
    <w:div w:id="1001735914">
      <w:bodyDiv w:val="1"/>
      <w:marLeft w:val="0"/>
      <w:marRight w:val="0"/>
      <w:marTop w:val="0"/>
      <w:marBottom w:val="0"/>
      <w:divBdr>
        <w:top w:val="none" w:sz="0" w:space="0" w:color="auto"/>
        <w:left w:val="none" w:sz="0" w:space="0" w:color="auto"/>
        <w:bottom w:val="none" w:sz="0" w:space="0" w:color="auto"/>
        <w:right w:val="none" w:sz="0" w:space="0" w:color="auto"/>
      </w:divBdr>
    </w:div>
    <w:div w:id="1192643134">
      <w:bodyDiv w:val="1"/>
      <w:marLeft w:val="0"/>
      <w:marRight w:val="0"/>
      <w:marTop w:val="0"/>
      <w:marBottom w:val="0"/>
      <w:divBdr>
        <w:top w:val="none" w:sz="0" w:space="0" w:color="auto"/>
        <w:left w:val="none" w:sz="0" w:space="0" w:color="auto"/>
        <w:bottom w:val="none" w:sz="0" w:space="0" w:color="auto"/>
        <w:right w:val="none" w:sz="0" w:space="0" w:color="auto"/>
      </w:divBdr>
    </w:div>
    <w:div w:id="1457286849">
      <w:bodyDiv w:val="1"/>
      <w:marLeft w:val="0"/>
      <w:marRight w:val="0"/>
      <w:marTop w:val="0"/>
      <w:marBottom w:val="0"/>
      <w:divBdr>
        <w:top w:val="none" w:sz="0" w:space="0" w:color="auto"/>
        <w:left w:val="none" w:sz="0" w:space="0" w:color="auto"/>
        <w:bottom w:val="none" w:sz="0" w:space="0" w:color="auto"/>
        <w:right w:val="none" w:sz="0" w:space="0" w:color="auto"/>
      </w:divBdr>
      <w:divsChild>
        <w:div w:id="1087339507">
          <w:marLeft w:val="0"/>
          <w:marRight w:val="0"/>
          <w:marTop w:val="0"/>
          <w:marBottom w:val="0"/>
          <w:divBdr>
            <w:top w:val="none" w:sz="0" w:space="0" w:color="auto"/>
            <w:left w:val="none" w:sz="0" w:space="0" w:color="auto"/>
            <w:bottom w:val="none" w:sz="0" w:space="0" w:color="auto"/>
            <w:right w:val="none" w:sz="0" w:space="0" w:color="auto"/>
          </w:divBdr>
        </w:div>
      </w:divsChild>
    </w:div>
    <w:div w:id="1473137334">
      <w:bodyDiv w:val="1"/>
      <w:marLeft w:val="0"/>
      <w:marRight w:val="0"/>
      <w:marTop w:val="0"/>
      <w:marBottom w:val="0"/>
      <w:divBdr>
        <w:top w:val="none" w:sz="0" w:space="0" w:color="auto"/>
        <w:left w:val="none" w:sz="0" w:space="0" w:color="auto"/>
        <w:bottom w:val="none" w:sz="0" w:space="0" w:color="auto"/>
        <w:right w:val="none" w:sz="0" w:space="0" w:color="auto"/>
      </w:divBdr>
    </w:div>
    <w:div w:id="1575622793">
      <w:bodyDiv w:val="1"/>
      <w:marLeft w:val="0"/>
      <w:marRight w:val="0"/>
      <w:marTop w:val="0"/>
      <w:marBottom w:val="0"/>
      <w:divBdr>
        <w:top w:val="none" w:sz="0" w:space="0" w:color="auto"/>
        <w:left w:val="none" w:sz="0" w:space="0" w:color="auto"/>
        <w:bottom w:val="none" w:sz="0" w:space="0" w:color="auto"/>
        <w:right w:val="none" w:sz="0" w:space="0" w:color="auto"/>
      </w:divBdr>
    </w:div>
    <w:div w:id="18561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verheid.vlaanderen.be/draaiboek/onderzoek-en-beoordeling-offertes-overheidsopdrachten" TargetMode="External"/><Relationship Id="rId18" Type="http://schemas.openxmlformats.org/officeDocument/2006/relationships/hyperlink" Target="https://overheid.vlaanderen.be/draaiboek/onderzoek-en-beoordeling-offertes-overheidsopdracht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overheid.vlaanderen.be/draaiboek/onderzoek-en-beoordeling-offertes-overheidsopdrachte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overheid.vlaanderen.be/draaiboek/selectie-overheidsopdrachten" TargetMode="External"/><Relationship Id="rId25" Type="http://schemas.openxmlformats.org/officeDocument/2006/relationships/hyperlink" Target="http://intranet.vonet.be/sites/default/files/nieuwsbrief_prijs_kostenonderzoek.pdf" TargetMode="External"/><Relationship Id="rId2" Type="http://schemas.openxmlformats.org/officeDocument/2006/relationships/customXml" Target="../customXml/item2.xml"/><Relationship Id="rId16" Type="http://schemas.openxmlformats.org/officeDocument/2006/relationships/hyperlink" Target="https://overheid.vlaanderen.be/draaiboek/selectie-overheidsopdrachten" TargetMode="External"/><Relationship Id="rId20" Type="http://schemas.openxmlformats.org/officeDocument/2006/relationships/hyperlink" Target="https://overheid.vlaanderen.be/draaiboek/onderzoek-en-beoordeling-offertes-overheidsopdracht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verheid.vlaanderen.be/draaiboek/onderzoek-en-beoordeling-offertes-overheidsopdrachten" TargetMode="External"/><Relationship Id="rId5" Type="http://schemas.openxmlformats.org/officeDocument/2006/relationships/customXml" Target="../customXml/item5.xml"/><Relationship Id="rId15" Type="http://schemas.openxmlformats.org/officeDocument/2006/relationships/hyperlink" Target="https://overheid.vlaanderen.be/draaiboek/selectie-overheidsopdrachten" TargetMode="External"/><Relationship Id="rId23" Type="http://schemas.openxmlformats.org/officeDocument/2006/relationships/hyperlink" Target="https://overheid.vlaanderen.be/draaiboek/onderzoek-en-beoordeling-offertes-overheidsopdrachten"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intranet.vonet.be/sites/default/files/nieuwsbrief_prijs_kostenonderzoek.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verheid.vlaanderen.be/draaiboek/selectie-overheidsopdrachten" TargetMode="External"/><Relationship Id="rId22" Type="http://schemas.openxmlformats.org/officeDocument/2006/relationships/hyperlink" Target="https://overheid.vlaanderen.be/draaiboek/onderzoek-en-beoordeling-offertes-overheidsopdrachte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en\Modellen\Modeldocumenten%20Plaatsing\13.%20Gunningsverslagen%20HFB%20-%20ontwerpen%20Dennis\ontwerp%20sjabloon%20GV%20OP%20boven%20Europese%20Drempel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BD8302E6D0408A96FAD505F79B2D67"/>
        <w:category>
          <w:name w:val="Algemeen"/>
          <w:gallery w:val="placeholder"/>
        </w:category>
        <w:types>
          <w:type w:val="bbPlcHdr"/>
        </w:types>
        <w:behaviors>
          <w:behavior w:val="content"/>
        </w:behaviors>
        <w:guid w:val="{767B8763-044C-4195-B612-198C5A8FCD6B}"/>
      </w:docPartPr>
      <w:docPartBody>
        <w:p w:rsidR="00863BFC" w:rsidRDefault="00F5044E" w:rsidP="00F5044E">
          <w:pPr>
            <w:pStyle w:val="96BD8302E6D0408A96FAD505F79B2D67"/>
          </w:pPr>
          <w:r>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FlandersArtSerif-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4E"/>
    <w:rsid w:val="00863BFC"/>
    <w:rsid w:val="0091465D"/>
    <w:rsid w:val="00F504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5044E"/>
  </w:style>
  <w:style w:type="paragraph" w:customStyle="1" w:styleId="96BD8302E6D0408A96FAD505F79B2D67">
    <w:name w:val="96BD8302E6D0408A96FAD505F79B2D67"/>
    <w:rsid w:val="00F50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ype_x0020_Webtekst xmlns="fae24846-8497-449b-b6e1-6df5b8aad18c" xsi:nil="true"/>
    <Jaartal xmlns="fae24846-8497-449b-b6e1-6df5b8aad18c" xsi:nil="true"/>
    <Type_x0020_Formulier xmlns="fae24846-8497-449b-b6e1-6df5b8aad18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2FEA4DC906424AA86F6EBB5C557ADF" ma:contentTypeVersion="7" ma:contentTypeDescription="Een nieuw document maken." ma:contentTypeScope="" ma:versionID="008a4f83b710b3f9bccfe92a35641ade">
  <xsd:schema xmlns:xsd="http://www.w3.org/2001/XMLSchema" xmlns:xs="http://www.w3.org/2001/XMLSchema" xmlns:p="http://schemas.microsoft.com/office/2006/metadata/properties" xmlns:ns2="fae24846-8497-449b-b6e1-6df5b8aad18c" xmlns:ns3="1fdaed53-b022-45a6-96b5-1ff72e5b30d0" targetNamespace="http://schemas.microsoft.com/office/2006/metadata/properties" ma:root="true" ma:fieldsID="8b8d847210fd5629edce5dd5274dd45d" ns2:_="" ns3:_="">
    <xsd:import namespace="fae24846-8497-449b-b6e1-6df5b8aad18c"/>
    <xsd:import namespace="1fdaed53-b022-45a6-96b5-1ff72e5b30d0"/>
    <xsd:element name="properties">
      <xsd:complexType>
        <xsd:sequence>
          <xsd:element name="documentManagement">
            <xsd:complexType>
              <xsd:all>
                <xsd:element ref="ns2:Jaartal" minOccurs="0"/>
                <xsd:element ref="ns2:Type_x0020_Formulier" minOccurs="0"/>
                <xsd:element ref="ns2:Type_x0020_Webtekst"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24846-8497-449b-b6e1-6df5b8aad18c" elementFormDefault="qualified">
    <xsd:import namespace="http://schemas.microsoft.com/office/2006/documentManagement/types"/>
    <xsd:import namespace="http://schemas.microsoft.com/office/infopath/2007/PartnerControls"/>
    <xsd:element name="Jaartal" ma:index="8" nillable="true" ma:displayName="Jaartal" ma:internalName="Jaartal">
      <xsd:simpleType>
        <xsd:restriction base="dms:Text">
          <xsd:maxLength value="4"/>
        </xsd:restriction>
      </xsd:simpleType>
    </xsd:element>
    <xsd:element name="Type_x0020_Formulier" ma:index="9" nillable="true" ma:displayName="Type Formulier" ma:format="Dropdown" ma:internalName="Type_x0020_Formulier">
      <xsd:simpleType>
        <xsd:union memberTypes="dms:Text">
          <xsd:simpleType>
            <xsd:restriction base="dms:Choice">
              <xsd:enumeration value="Aankoop"/>
              <xsd:enumeration value="Nieuwbouw of verbouwingswerken"/>
              <xsd:enumeration value="Eindafrekening"/>
              <xsd:enumeration value="Huursubsidies"/>
              <xsd:enumeration value="DBFM"/>
              <xsd:enumeration value="Energie"/>
            </xsd:restriction>
          </xsd:simpleType>
        </xsd:union>
      </xsd:simpleType>
    </xsd:element>
    <xsd:element name="Type_x0020_Webtekst" ma:index="10" nillable="true" ma:displayName="Type Webtekst" ma:format="Dropdown" ma:internalName="Type_x0020_Webtekst">
      <xsd:simpleType>
        <xsd:union memberTypes="dms:Text">
          <xsd:simpleType>
            <xsd:restriction base="dms:Choice">
              <xsd:enumeration value="DBFM"/>
              <xsd:enumeration value="Formulieren"/>
              <xsd:enumeration value="Juridisch kader"/>
              <xsd:enumeration value="Masterplan"/>
              <xsd:enumeration value="Nieuwe DBFM"/>
              <xsd:enumeration value="Homepage"/>
              <xsd:enumeration value="Passiefscholen"/>
              <xsd:enumeration value="Energielening"/>
              <xsd:enumeration value="Subsidiëring"/>
              <xsd:enumeration value="Over scholen bouwen"/>
              <xsd:enumeration value="Contact"/>
              <xsd:enumeration value="Vacatures"/>
              <xsd:enumeration value="Procedures"/>
              <xsd:enumeration value="In de kijker"/>
              <xsd:enumeration value="Huur"/>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daed53-b022-45a6-96b5-1ff72e5b30d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F7D923-13D6-48FA-A80A-952F0D77E079}">
  <ds:schemaRefs>
    <ds:schemaRef ds:uri="http://schemas.openxmlformats.org/officeDocument/2006/bibliography"/>
  </ds:schemaRefs>
</ds:datastoreItem>
</file>

<file path=customXml/itemProps3.xml><?xml version="1.0" encoding="utf-8"?>
<ds:datastoreItem xmlns:ds="http://schemas.openxmlformats.org/officeDocument/2006/customXml" ds:itemID="{9C3CAF86-4B5E-449D-AAA7-674B3CCA5A3A}">
  <ds:schemaRefs>
    <ds:schemaRef ds:uri="http://purl.org/dc/elements/1.1/"/>
    <ds:schemaRef ds:uri="http://schemas.microsoft.com/office/2006/metadata/properties"/>
    <ds:schemaRef ds:uri="72634a38-84cf-454a-8a87-6243cc7e097d"/>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97b0ec3-cfe3-4e30-8e08-8c06f2596b24"/>
    <ds:schemaRef ds:uri="66eb53ba-ddfb-4b5f-b125-d706a63ee5cd"/>
    <ds:schemaRef ds:uri="http://www.w3.org/XML/1998/namespace"/>
    <ds:schemaRef ds:uri="http://purl.org/dc/dcmitype/"/>
  </ds:schemaRefs>
</ds:datastoreItem>
</file>

<file path=customXml/itemProps4.xml><?xml version="1.0" encoding="utf-8"?>
<ds:datastoreItem xmlns:ds="http://schemas.openxmlformats.org/officeDocument/2006/customXml" ds:itemID="{9172664B-903C-4D29-BBFD-01649404CAF5}"/>
</file>

<file path=customXml/itemProps5.xml><?xml version="1.0" encoding="utf-8"?>
<ds:datastoreItem xmlns:ds="http://schemas.openxmlformats.org/officeDocument/2006/customXml" ds:itemID="{C0ADB864-C2D0-4066-AB92-524F60FBB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ontwerp sjabloon GV OP boven Europese Drempels</Template>
  <TotalTime>0</TotalTime>
  <Pages>20</Pages>
  <Words>5759</Words>
  <Characters>31680</Characters>
  <Application>Microsoft Office Word</Application>
  <DocSecurity>0</DocSecurity>
  <Lines>264</Lines>
  <Paragraphs>74</Paragraphs>
  <ScaleCrop>false</ScaleCrop>
  <HeadingPairs>
    <vt:vector size="2" baseType="variant">
      <vt:variant>
        <vt:lpstr>Titel</vt:lpstr>
      </vt:variant>
      <vt:variant>
        <vt:i4>1</vt:i4>
      </vt:variant>
    </vt:vector>
  </HeadingPairs>
  <TitlesOfParts>
    <vt:vector size="1" baseType="lpstr">
      <vt:lpstr>Model gunningsbeslissing</vt:lpstr>
    </vt:vector>
  </TitlesOfParts>
  <Company>Vlaams ministerie van Bestuurszaken</Company>
  <LinksUpToDate>false</LinksUpToDate>
  <CharactersWithSpaces>37365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gunningsbeslissing</dc:title>
  <dc:subject/>
  <dc:creator>Impens, Christof</dc:creator>
  <cp:keywords/>
  <cp:lastModifiedBy>De Leener Kim</cp:lastModifiedBy>
  <cp:revision>2</cp:revision>
  <cp:lastPrinted>2014-02-03T17:30:00Z</cp:lastPrinted>
  <dcterms:created xsi:type="dcterms:W3CDTF">2021-07-12T13:19:00Z</dcterms:created>
  <dcterms:modified xsi:type="dcterms:W3CDTF">2021-07-12T13:19:00Z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0x010100E32FEA4DC906424AA86F6EBB5C557ADF</vt:lpwstr>
  </property>
  <property fmtid="{D5CDD505-2E9C-101B-9397-08002B2CF9AE}" pid="3" name="Order">
    <vt:r8>100</vt:r8>
  </property>
</Properties>
</file>